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9125" w14:textId="7774E0A4" w:rsidR="002E356B" w:rsidRPr="00323CEB" w:rsidRDefault="002E356B" w:rsidP="002E356B">
      <w:pPr>
        <w:pStyle w:val="En-tte"/>
        <w:rPr>
          <w:b/>
          <w:bCs/>
          <w:spacing w:val="-8"/>
          <w:sz w:val="23"/>
          <w:szCs w:val="23"/>
        </w:rPr>
      </w:pPr>
      <w:r w:rsidRPr="00323CEB">
        <w:rPr>
          <w:b/>
          <w:bCs/>
          <w:spacing w:val="-8"/>
          <w:sz w:val="23"/>
          <w:szCs w:val="23"/>
        </w:rPr>
        <w:t xml:space="preserve">Fragebogen zur Erstellung einer Offerte für eine </w:t>
      </w:r>
      <w:r w:rsidR="006E27D6" w:rsidRPr="00323CEB">
        <w:rPr>
          <w:b/>
          <w:bCs/>
          <w:spacing w:val="-8"/>
          <w:sz w:val="23"/>
          <w:szCs w:val="23"/>
        </w:rPr>
        <w:t xml:space="preserve">Planergemeinschaft </w:t>
      </w:r>
      <w:r w:rsidRPr="00323CEB">
        <w:rPr>
          <w:b/>
          <w:bCs/>
          <w:spacing w:val="-8"/>
          <w:sz w:val="23"/>
          <w:szCs w:val="23"/>
        </w:rPr>
        <w:t>(INGE</w:t>
      </w:r>
      <w:r w:rsidR="00116E1C" w:rsidRPr="00323CEB">
        <w:rPr>
          <w:b/>
          <w:bCs/>
          <w:spacing w:val="-8"/>
          <w:sz w:val="23"/>
          <w:szCs w:val="23"/>
        </w:rPr>
        <w:t>/</w:t>
      </w:r>
      <w:r w:rsidRPr="00323CEB">
        <w:rPr>
          <w:b/>
          <w:bCs/>
          <w:spacing w:val="-8"/>
          <w:sz w:val="23"/>
          <w:szCs w:val="23"/>
        </w:rPr>
        <w:t xml:space="preserve">ARGE) und/oder projektbezogene Police gemäss AVB Rahmenvertrag </w:t>
      </w:r>
      <w:r w:rsidR="00B21247" w:rsidRPr="00323CEB">
        <w:rPr>
          <w:b/>
          <w:bCs/>
          <w:spacing w:val="-8"/>
          <w:sz w:val="23"/>
          <w:szCs w:val="23"/>
        </w:rPr>
        <w:t>der suisse.ing Stiftung</w:t>
      </w:r>
    </w:p>
    <w:p w14:paraId="5A3F07B7" w14:textId="77777777" w:rsidR="002E356B" w:rsidRDefault="002E356B" w:rsidP="002E356B">
      <w:pPr>
        <w:pStyle w:val="Titre1"/>
        <w:numPr>
          <w:ilvl w:val="0"/>
          <w:numId w:val="0"/>
        </w:numPr>
        <w:ind w:left="680" w:hanging="680"/>
      </w:pPr>
    </w:p>
    <w:p w14:paraId="3F17D810" w14:textId="68269338" w:rsidR="00ED40F9" w:rsidRPr="00E21ACC" w:rsidRDefault="00ED40F9" w:rsidP="00C85A53">
      <w:pPr>
        <w:pStyle w:val="Titre1"/>
        <w:tabs>
          <w:tab w:val="clear" w:pos="680"/>
          <w:tab w:val="num" w:pos="426"/>
        </w:tabs>
        <w:rPr>
          <w:sz w:val="22"/>
          <w:szCs w:val="22"/>
        </w:rPr>
      </w:pPr>
      <w:r w:rsidRPr="00E21ACC">
        <w:rPr>
          <w:sz w:val="22"/>
          <w:szCs w:val="22"/>
        </w:rPr>
        <w:t>Angaben zum Projekt</w:t>
      </w:r>
    </w:p>
    <w:p w14:paraId="10C8BCD3" w14:textId="77777777" w:rsidR="00ED40F9" w:rsidRPr="00CE0A8D" w:rsidRDefault="00ED40F9" w:rsidP="00913946">
      <w:pPr>
        <w:spacing w:after="60"/>
        <w:rPr>
          <w:rStyle w:val="lev"/>
        </w:rPr>
      </w:pPr>
      <w:r w:rsidRPr="00CE0A8D">
        <w:rPr>
          <w:rStyle w:val="lev"/>
        </w:rPr>
        <w:t>Name des Projektes: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016E59" w14:paraId="34969474" w14:textId="77777777" w:rsidTr="00CE0A8D">
        <w:tc>
          <w:tcPr>
            <w:tcW w:w="9669" w:type="dxa"/>
          </w:tcPr>
          <w:p w14:paraId="0000AA6C" w14:textId="77777777" w:rsidR="00016E59" w:rsidRDefault="00016E59" w:rsidP="00CE0A8D">
            <w:pPr>
              <w:shd w:val="clear" w:color="auto" w:fill="auto"/>
              <w:spacing w:before="60" w:after="60"/>
            </w:pPr>
          </w:p>
        </w:tc>
      </w:tr>
    </w:tbl>
    <w:p w14:paraId="0FC9E7DB" w14:textId="77777777" w:rsidR="00ED40F9" w:rsidRPr="00ED40F9" w:rsidRDefault="00ED40F9" w:rsidP="00CE0A8D">
      <w:pPr>
        <w:spacing w:after="120"/>
      </w:pPr>
    </w:p>
    <w:p w14:paraId="4FD08949" w14:textId="77777777" w:rsidR="00ED40F9" w:rsidRPr="00CE0A8D" w:rsidRDefault="00ED40F9" w:rsidP="00913946">
      <w:pPr>
        <w:spacing w:after="60"/>
        <w:rPr>
          <w:rStyle w:val="lev"/>
        </w:rPr>
      </w:pPr>
      <w:r w:rsidRPr="00CE0A8D">
        <w:rPr>
          <w:rStyle w:val="lev"/>
        </w:rPr>
        <w:t>Kurzer Projektbeschrieb:</w:t>
      </w:r>
      <w:r w:rsidR="00476DDA" w:rsidRPr="00476DDA">
        <w:rPr>
          <w:noProof/>
          <w:lang w:eastAsia="de-CH"/>
        </w:rPr>
        <w:t xml:space="preserve"> 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519B8E18" w14:textId="77777777" w:rsidTr="00A508F1">
        <w:tc>
          <w:tcPr>
            <w:tcW w:w="9669" w:type="dxa"/>
          </w:tcPr>
          <w:p w14:paraId="0E2F8F5D" w14:textId="77777777" w:rsidR="00CE0A8D" w:rsidRDefault="00CE0A8D" w:rsidP="00CE0A8D">
            <w:pPr>
              <w:shd w:val="clear" w:color="auto" w:fill="auto"/>
              <w:spacing w:before="60" w:after="60"/>
            </w:pPr>
          </w:p>
        </w:tc>
      </w:tr>
    </w:tbl>
    <w:p w14:paraId="57A7081B" w14:textId="77777777" w:rsidR="00ED40F9" w:rsidRPr="00ED40F9" w:rsidRDefault="00ED40F9" w:rsidP="00CE0A8D">
      <w:pPr>
        <w:spacing w:after="120"/>
      </w:pPr>
    </w:p>
    <w:p w14:paraId="3DEEE866" w14:textId="77777777" w:rsidR="00ED40F9" w:rsidRPr="00CE0A8D" w:rsidRDefault="00ED40F9" w:rsidP="00913946">
      <w:pPr>
        <w:spacing w:after="60"/>
        <w:rPr>
          <w:rStyle w:val="lev"/>
        </w:rPr>
      </w:pPr>
      <w:r w:rsidRPr="00CE0A8D">
        <w:rPr>
          <w:rStyle w:val="lev"/>
        </w:rPr>
        <w:t>Vertreten durch / Federführung: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39333D2D" w14:textId="77777777" w:rsidTr="00A508F1">
        <w:tc>
          <w:tcPr>
            <w:tcW w:w="9669" w:type="dxa"/>
          </w:tcPr>
          <w:p w14:paraId="11565CCF" w14:textId="77777777" w:rsidR="00CE0A8D" w:rsidRDefault="00CE0A8D" w:rsidP="00CE0A8D">
            <w:pPr>
              <w:shd w:val="clear" w:color="auto" w:fill="auto"/>
              <w:spacing w:before="60" w:after="60"/>
            </w:pPr>
          </w:p>
        </w:tc>
      </w:tr>
    </w:tbl>
    <w:p w14:paraId="7DBEC83A" w14:textId="77777777" w:rsidR="00ED40F9" w:rsidRPr="00ED40F9" w:rsidRDefault="00ED40F9" w:rsidP="00CE0A8D">
      <w:pPr>
        <w:spacing w:after="120"/>
      </w:pPr>
    </w:p>
    <w:p w14:paraId="1B1453F5" w14:textId="77777777" w:rsidR="00ED40F9" w:rsidRPr="00ED40F9" w:rsidRDefault="00ED40F9" w:rsidP="00CE0A8D">
      <w:pPr>
        <w:spacing w:after="120"/>
      </w:pPr>
    </w:p>
    <w:p w14:paraId="75E58D48" w14:textId="77777777" w:rsidR="00ED40F9" w:rsidRPr="00016E59" w:rsidRDefault="00ED40F9" w:rsidP="00016E59">
      <w:pPr>
        <w:rPr>
          <w:rStyle w:val="lev"/>
        </w:rPr>
      </w:pPr>
      <w:r w:rsidRPr="00016E59">
        <w:rPr>
          <w:rStyle w:val="lev"/>
        </w:rPr>
        <w:t>Bitte fügen Sie dieser Projektanmeldung folgende Dokumente an (diese werden vertraulich behandelt):</w:t>
      </w:r>
    </w:p>
    <w:p w14:paraId="0269F49A" w14:textId="77777777" w:rsidR="00ED40F9" w:rsidRPr="00ED40F9" w:rsidRDefault="00ED40F9" w:rsidP="00016E59"/>
    <w:p w14:paraId="35D96BB9" w14:textId="77777777" w:rsidR="00ED40F9" w:rsidRPr="00016E59" w:rsidRDefault="00ED40F9" w:rsidP="00016E59">
      <w:pPr>
        <w:pStyle w:val="Paragraphedeliste"/>
        <w:numPr>
          <w:ilvl w:val="0"/>
          <w:numId w:val="22"/>
        </w:numPr>
        <w:ind w:left="426" w:hanging="284"/>
      </w:pPr>
      <w:r w:rsidRPr="00ED40F9">
        <w:t>Angebotsunterlagen</w:t>
      </w:r>
      <w:r w:rsidR="00016E59" w:rsidRPr="00ED40F9">
        <w:br/>
      </w:r>
    </w:p>
    <w:p w14:paraId="71065F63" w14:textId="77777777" w:rsidR="00ED40F9" w:rsidRPr="00016E59" w:rsidRDefault="00ED40F9" w:rsidP="00913946">
      <w:pPr>
        <w:spacing w:after="120"/>
        <w:ind w:left="426" w:hanging="284"/>
        <w:rPr>
          <w:rStyle w:val="lev"/>
        </w:rPr>
      </w:pPr>
      <w:r w:rsidRPr="00016E59">
        <w:rPr>
          <w:rStyle w:val="lev"/>
        </w:rPr>
        <w:t>sofern vorhanden:</w:t>
      </w:r>
    </w:p>
    <w:p w14:paraId="1C865F3D" w14:textId="77777777" w:rsidR="00ED40F9" w:rsidRPr="00ED40F9" w:rsidRDefault="00ED40F9" w:rsidP="00016E59">
      <w:pPr>
        <w:pStyle w:val="Paragraphedeliste"/>
        <w:numPr>
          <w:ilvl w:val="0"/>
          <w:numId w:val="22"/>
        </w:numPr>
        <w:ind w:left="426" w:hanging="284"/>
      </w:pPr>
      <w:r w:rsidRPr="00ED40F9">
        <w:t>Technischer Bericht, Projektbeschrieb</w:t>
      </w:r>
    </w:p>
    <w:p w14:paraId="6A006DD1" w14:textId="77777777" w:rsidR="00ED40F9" w:rsidRPr="00ED40F9" w:rsidRDefault="00ED40F9" w:rsidP="00016E59">
      <w:pPr>
        <w:pStyle w:val="Paragraphedeliste"/>
        <w:numPr>
          <w:ilvl w:val="0"/>
          <w:numId w:val="22"/>
        </w:numPr>
        <w:ind w:left="426" w:hanging="284"/>
      </w:pPr>
      <w:r w:rsidRPr="00ED40F9">
        <w:t>Werkvertrag, Beratungsvertrag, Auftrag</w:t>
      </w:r>
    </w:p>
    <w:p w14:paraId="2D81CFC8" w14:textId="77777777" w:rsidR="00ED40F9" w:rsidRPr="00016E59" w:rsidRDefault="00ED40F9" w:rsidP="00016E59">
      <w:pPr>
        <w:pStyle w:val="Paragraphedeliste"/>
        <w:numPr>
          <w:ilvl w:val="0"/>
          <w:numId w:val="22"/>
        </w:numPr>
        <w:ind w:left="426" w:hanging="284"/>
      </w:pPr>
      <w:r w:rsidRPr="00ED40F9">
        <w:t>Nutzungsvereinbarung</w:t>
      </w:r>
    </w:p>
    <w:p w14:paraId="680CF1DD" w14:textId="77777777" w:rsidR="00ED40F9" w:rsidRPr="00016E59" w:rsidRDefault="00ED40F9" w:rsidP="00016E59">
      <w:pPr>
        <w:pStyle w:val="Paragraphedeliste"/>
        <w:numPr>
          <w:ilvl w:val="0"/>
          <w:numId w:val="22"/>
        </w:numPr>
        <w:ind w:left="426" w:hanging="284"/>
      </w:pPr>
      <w:r w:rsidRPr="00016E59">
        <w:t>Pläne, Organigramme, Fotos</w:t>
      </w:r>
    </w:p>
    <w:p w14:paraId="53A78CB1" w14:textId="77777777" w:rsidR="00ED40F9" w:rsidRPr="00016E59" w:rsidRDefault="00016E59" w:rsidP="00A0370D">
      <w:pPr>
        <w:pStyle w:val="Paragraphedeliste"/>
        <w:numPr>
          <w:ilvl w:val="0"/>
          <w:numId w:val="22"/>
        </w:numPr>
        <w:spacing w:after="60"/>
        <w:ind w:left="426" w:hanging="284"/>
        <w:contextualSpacing w:val="0"/>
      </w:pPr>
      <w:r w:rsidRPr="00016E59">
        <w:t>Geologischer Bericht</w:t>
      </w:r>
    </w:p>
    <w:p w14:paraId="5DCD413C" w14:textId="77777777" w:rsidR="00ED40F9" w:rsidRPr="00ED40F9" w:rsidRDefault="00ED40F9" w:rsidP="00CE0A8D">
      <w:pPr>
        <w:spacing w:after="120"/>
      </w:pPr>
    </w:p>
    <w:p w14:paraId="264C79F5" w14:textId="77777777" w:rsidR="00ED40F9" w:rsidRPr="00CE0A8D" w:rsidRDefault="00ED40F9" w:rsidP="00CE0A8D">
      <w:pPr>
        <w:spacing w:after="120"/>
        <w:rPr>
          <w:rStyle w:val="lev"/>
        </w:rPr>
      </w:pPr>
      <w:r w:rsidRPr="00CE0A8D">
        <w:rPr>
          <w:rStyle w:val="lev"/>
        </w:rPr>
        <w:t>Art der Tätigkeit: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2268"/>
      </w:tblGrid>
      <w:tr w:rsidR="00ED40F9" w:rsidRPr="00ED40F9" w14:paraId="2C28D7F9" w14:textId="77777777" w:rsidTr="00A0370D">
        <w:tc>
          <w:tcPr>
            <w:tcW w:w="5211" w:type="dxa"/>
            <w:shd w:val="clear" w:color="auto" w:fill="auto"/>
            <w:vAlign w:val="center"/>
          </w:tcPr>
          <w:p w14:paraId="5EEF79B4" w14:textId="77777777" w:rsidR="00ED40F9" w:rsidRPr="00016E59" w:rsidRDefault="00ED40F9" w:rsidP="00CE0A8D">
            <w:pPr>
              <w:shd w:val="clear" w:color="auto" w:fill="auto"/>
              <w:spacing w:before="60" w:after="60"/>
            </w:pPr>
            <w:r w:rsidRPr="00016E59">
              <w:t>Reine Beratung / Consultancy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CD618" w14:textId="77777777" w:rsidR="00ED40F9" w:rsidRPr="00016E59" w:rsidRDefault="00ED40F9" w:rsidP="00CE0A8D"/>
        </w:tc>
        <w:tc>
          <w:tcPr>
            <w:tcW w:w="2268" w:type="dxa"/>
            <w:shd w:val="clear" w:color="auto" w:fill="auto"/>
            <w:vAlign w:val="center"/>
          </w:tcPr>
          <w:p w14:paraId="014E192F" w14:textId="77777777" w:rsidR="00ED40F9" w:rsidRPr="00016E59" w:rsidRDefault="00ED40F9" w:rsidP="00CE0A8D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312F70DD" w14:textId="77777777" w:rsidTr="00A0370D">
        <w:tc>
          <w:tcPr>
            <w:tcW w:w="5211" w:type="dxa"/>
            <w:shd w:val="clear" w:color="auto" w:fill="auto"/>
            <w:vAlign w:val="center"/>
          </w:tcPr>
          <w:p w14:paraId="35F23244" w14:textId="2F393CAE" w:rsidR="00ED40F9" w:rsidRPr="00016E59" w:rsidRDefault="00B0495C" w:rsidP="00CE0A8D">
            <w:pPr>
              <w:shd w:val="clear" w:color="auto" w:fill="auto"/>
              <w:spacing w:before="60" w:after="60"/>
            </w:pPr>
            <w:r w:rsidRPr="00016E59">
              <w:t>Planergemeinschaft</w:t>
            </w:r>
            <w:r w:rsidR="00ED40F9" w:rsidRPr="00016E59">
              <w:t xml:space="preserve"> (ING</w:t>
            </w:r>
            <w:r w:rsidR="00913946">
              <w:t>E/A</w:t>
            </w:r>
            <w:r w:rsidR="00ED40F9" w:rsidRPr="00016E59">
              <w:t>RGE)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F32A2" w14:textId="77777777" w:rsidR="00ED40F9" w:rsidRPr="00016E59" w:rsidRDefault="00ED40F9" w:rsidP="00CE0A8D"/>
        </w:tc>
        <w:tc>
          <w:tcPr>
            <w:tcW w:w="2268" w:type="dxa"/>
            <w:shd w:val="clear" w:color="auto" w:fill="auto"/>
            <w:vAlign w:val="center"/>
          </w:tcPr>
          <w:p w14:paraId="55C63D6D" w14:textId="77777777" w:rsidR="00ED40F9" w:rsidRPr="00016E59" w:rsidRDefault="00ED40F9" w:rsidP="00CE0A8D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0B62D46F" w14:textId="77777777" w:rsidTr="00A0370D">
        <w:tc>
          <w:tcPr>
            <w:tcW w:w="5211" w:type="dxa"/>
            <w:shd w:val="clear" w:color="auto" w:fill="auto"/>
            <w:vAlign w:val="center"/>
          </w:tcPr>
          <w:p w14:paraId="0409A834" w14:textId="77777777" w:rsidR="00ED40F9" w:rsidRPr="00016E59" w:rsidRDefault="00ED40F9" w:rsidP="00CE0A8D">
            <w:pPr>
              <w:shd w:val="clear" w:color="auto" w:fill="auto"/>
              <w:spacing w:before="60" w:after="60"/>
            </w:pPr>
            <w:r w:rsidRPr="00016E59">
              <w:t>Tätigkeit als Generalplaner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6852C" w14:textId="77777777" w:rsidR="00ED40F9" w:rsidRPr="00016E59" w:rsidRDefault="00ED40F9" w:rsidP="00CE0A8D"/>
        </w:tc>
        <w:tc>
          <w:tcPr>
            <w:tcW w:w="2268" w:type="dxa"/>
            <w:shd w:val="clear" w:color="auto" w:fill="auto"/>
            <w:vAlign w:val="center"/>
          </w:tcPr>
          <w:p w14:paraId="20AF97E4" w14:textId="77777777" w:rsidR="00ED40F9" w:rsidRPr="00016E59" w:rsidRDefault="00ED40F9" w:rsidP="00CE0A8D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5EF00C03" w14:textId="77777777" w:rsidTr="00A0370D">
        <w:tc>
          <w:tcPr>
            <w:tcW w:w="5211" w:type="dxa"/>
            <w:shd w:val="clear" w:color="auto" w:fill="auto"/>
            <w:vAlign w:val="center"/>
          </w:tcPr>
          <w:p w14:paraId="697C53B1" w14:textId="77777777" w:rsidR="00ED40F9" w:rsidRPr="00016E59" w:rsidRDefault="00ED40F9" w:rsidP="00CE0A8D">
            <w:pPr>
              <w:shd w:val="clear" w:color="auto" w:fill="auto"/>
              <w:spacing w:before="60" w:after="60"/>
            </w:pPr>
            <w:r w:rsidRPr="00016E59">
              <w:t>Tätigkeit als Totalunternehmer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399AF" w14:textId="77777777" w:rsidR="00ED40F9" w:rsidRPr="00016E59" w:rsidRDefault="00ED40F9" w:rsidP="00CE0A8D"/>
        </w:tc>
        <w:tc>
          <w:tcPr>
            <w:tcW w:w="2268" w:type="dxa"/>
            <w:shd w:val="clear" w:color="auto" w:fill="auto"/>
            <w:vAlign w:val="center"/>
          </w:tcPr>
          <w:p w14:paraId="5C4BB1C7" w14:textId="77777777" w:rsidR="00ED40F9" w:rsidRPr="00016E59" w:rsidRDefault="00ED40F9" w:rsidP="00CE0A8D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1B0F6272" w14:textId="77777777" w:rsidTr="00A0370D">
        <w:tc>
          <w:tcPr>
            <w:tcW w:w="5211" w:type="dxa"/>
            <w:shd w:val="clear" w:color="auto" w:fill="auto"/>
            <w:vAlign w:val="center"/>
          </w:tcPr>
          <w:p w14:paraId="3A09BE6F" w14:textId="77777777" w:rsidR="00ED40F9" w:rsidRPr="00016E59" w:rsidRDefault="00ED40F9" w:rsidP="00CE0A8D">
            <w:pPr>
              <w:shd w:val="clear" w:color="auto" w:fill="auto"/>
              <w:spacing w:before="60" w:after="60"/>
            </w:pPr>
            <w:r w:rsidRPr="00016E59">
              <w:t>Anderes: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B7F05" w14:textId="77777777" w:rsidR="00ED40F9" w:rsidRPr="00016E59" w:rsidRDefault="00ED40F9" w:rsidP="00CE0A8D"/>
        </w:tc>
        <w:tc>
          <w:tcPr>
            <w:tcW w:w="2268" w:type="dxa"/>
            <w:shd w:val="clear" w:color="auto" w:fill="auto"/>
            <w:vAlign w:val="center"/>
          </w:tcPr>
          <w:p w14:paraId="59A49C5C" w14:textId="77777777" w:rsidR="00ED40F9" w:rsidRPr="00016E59" w:rsidRDefault="00ED40F9" w:rsidP="00CE0A8D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</w:tbl>
    <w:p w14:paraId="718A7214" w14:textId="77777777" w:rsidR="002E356B" w:rsidRPr="00ED40F9" w:rsidRDefault="002E356B" w:rsidP="00CE0A8D">
      <w:pPr>
        <w:spacing w:after="120"/>
      </w:pPr>
    </w:p>
    <w:p w14:paraId="67475D54" w14:textId="77777777" w:rsidR="00ED40F9" w:rsidRPr="00CE0A8D" w:rsidRDefault="00ED40F9" w:rsidP="00CE0A8D">
      <w:pPr>
        <w:spacing w:after="120"/>
        <w:rPr>
          <w:rStyle w:val="lev"/>
        </w:rPr>
      </w:pPr>
      <w:r w:rsidRPr="00CE0A8D">
        <w:rPr>
          <w:rStyle w:val="lev"/>
        </w:rPr>
        <w:t>Planung in den Phasen LHO SIA (102, 103, 108):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268"/>
      </w:tblGrid>
      <w:tr w:rsidR="00ED40F9" w:rsidRPr="00ED40F9" w14:paraId="2994B818" w14:textId="77777777" w:rsidTr="0015376E">
        <w:tc>
          <w:tcPr>
            <w:tcW w:w="5353" w:type="dxa"/>
            <w:shd w:val="clear" w:color="auto" w:fill="auto"/>
            <w:vAlign w:val="center"/>
          </w:tcPr>
          <w:p w14:paraId="37D4474B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11</w:t>
            </w:r>
            <w:r w:rsidRPr="00016E59">
              <w:t xml:space="preserve"> - Bedürfnisformulierung, Lösungsstrategien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FD1AD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0ADBB3FD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35EF9A92" w14:textId="77777777" w:rsidTr="0015376E">
        <w:tc>
          <w:tcPr>
            <w:tcW w:w="5353" w:type="dxa"/>
            <w:shd w:val="clear" w:color="auto" w:fill="auto"/>
            <w:vAlign w:val="center"/>
          </w:tcPr>
          <w:p w14:paraId="496739A0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21</w:t>
            </w:r>
            <w:r w:rsidRPr="00016E59">
              <w:t xml:space="preserve"> - Definition des Vorhabens / Projektdefinition, Machbarkeitsstudie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A7EDA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4B812EDC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2A14C384" w14:textId="77777777" w:rsidTr="0015376E">
        <w:tc>
          <w:tcPr>
            <w:tcW w:w="5353" w:type="dxa"/>
            <w:shd w:val="clear" w:color="auto" w:fill="auto"/>
            <w:vAlign w:val="center"/>
          </w:tcPr>
          <w:p w14:paraId="4409950D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22</w:t>
            </w:r>
            <w:r w:rsidRPr="00016E59">
              <w:t xml:space="preserve"> - Auswahlverfahren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7EE89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4B76DD4D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271BFD51" w14:textId="77777777" w:rsidTr="0015376E">
        <w:tc>
          <w:tcPr>
            <w:tcW w:w="5353" w:type="dxa"/>
            <w:shd w:val="clear" w:color="auto" w:fill="auto"/>
            <w:vAlign w:val="center"/>
          </w:tcPr>
          <w:p w14:paraId="799D720C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31</w:t>
            </w:r>
            <w:r w:rsidRPr="00016E59">
              <w:t xml:space="preserve"> - Vorprojekt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D210F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665A0919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711EEFFA" w14:textId="77777777" w:rsidTr="0015376E">
        <w:tc>
          <w:tcPr>
            <w:tcW w:w="5353" w:type="dxa"/>
            <w:shd w:val="clear" w:color="auto" w:fill="auto"/>
            <w:vAlign w:val="center"/>
          </w:tcPr>
          <w:p w14:paraId="77D1E237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32</w:t>
            </w:r>
            <w:r w:rsidRPr="00016E59">
              <w:t xml:space="preserve"> - Bauprojekt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0575C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3E84362B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132EFD08" w14:textId="77777777" w:rsidTr="0015376E">
        <w:tc>
          <w:tcPr>
            <w:tcW w:w="5353" w:type="dxa"/>
            <w:shd w:val="clear" w:color="auto" w:fill="auto"/>
            <w:vAlign w:val="center"/>
          </w:tcPr>
          <w:p w14:paraId="4AE93A4A" w14:textId="1B08E2A1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33</w:t>
            </w:r>
            <w:r w:rsidRPr="00016E59">
              <w:t xml:space="preserve"> </w:t>
            </w:r>
            <w:r w:rsidR="00F66042">
              <w:t>-</w:t>
            </w:r>
            <w:r w:rsidRPr="00016E59">
              <w:t xml:space="preserve"> Bewilligungsverfahre</w:t>
            </w:r>
            <w:r w:rsidR="00A0370D">
              <w:t>n/A</w:t>
            </w:r>
            <w:r w:rsidRPr="00016E59">
              <w:t>uflageprojekt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DF515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45601C6B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5E240034" w14:textId="77777777" w:rsidTr="0015376E">
        <w:tc>
          <w:tcPr>
            <w:tcW w:w="5353" w:type="dxa"/>
            <w:shd w:val="clear" w:color="auto" w:fill="auto"/>
            <w:vAlign w:val="center"/>
          </w:tcPr>
          <w:p w14:paraId="0CADCC50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41</w:t>
            </w:r>
            <w:r w:rsidRPr="00016E59">
              <w:t xml:space="preserve"> - Ausschreibung, Offertvergleich, Vergabeantrag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3D994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173EC54E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ED40F9" w:rsidRPr="00ED40F9" w14:paraId="5932EAD9" w14:textId="77777777" w:rsidTr="0015376E">
        <w:tc>
          <w:tcPr>
            <w:tcW w:w="5353" w:type="dxa"/>
            <w:shd w:val="clear" w:color="auto" w:fill="auto"/>
            <w:vAlign w:val="center"/>
          </w:tcPr>
          <w:p w14:paraId="2628A495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51</w:t>
            </w:r>
            <w:r w:rsidRPr="00016E59">
              <w:t xml:space="preserve"> - Ausführungsprojekt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EABDE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7F541EEA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016E59" w:rsidRPr="00ED40F9" w14:paraId="39B832E8" w14:textId="77777777" w:rsidTr="0015376E">
        <w:tc>
          <w:tcPr>
            <w:tcW w:w="5353" w:type="dxa"/>
            <w:shd w:val="clear" w:color="auto" w:fill="auto"/>
            <w:vAlign w:val="center"/>
          </w:tcPr>
          <w:p w14:paraId="11686804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52</w:t>
            </w:r>
            <w:r w:rsidRPr="00016E59">
              <w:t xml:space="preserve"> - Ausführung (Bauleitung)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B2B7B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436FF935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016E59" w:rsidRPr="00ED40F9" w14:paraId="21F6395A" w14:textId="77777777" w:rsidTr="0015376E">
        <w:tc>
          <w:tcPr>
            <w:tcW w:w="5353" w:type="dxa"/>
            <w:shd w:val="clear" w:color="auto" w:fill="auto"/>
            <w:vAlign w:val="center"/>
          </w:tcPr>
          <w:p w14:paraId="6A85C126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53</w:t>
            </w:r>
            <w:r w:rsidRPr="00016E59">
              <w:t xml:space="preserve"> - Inbetriebnahme, Abschluss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FCAF6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182A1862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016E59" w:rsidRPr="00ED40F9" w14:paraId="217C36F9" w14:textId="77777777" w:rsidTr="0015376E">
        <w:tc>
          <w:tcPr>
            <w:tcW w:w="5353" w:type="dxa"/>
            <w:shd w:val="clear" w:color="auto" w:fill="auto"/>
            <w:vAlign w:val="center"/>
          </w:tcPr>
          <w:p w14:paraId="7E02EBB0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61</w:t>
            </w:r>
            <w:r w:rsidRPr="00016E59">
              <w:t xml:space="preserve"> - Betrieb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8AF67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3B0DF4FC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  <w:tr w:rsidR="00016E59" w:rsidRPr="00ED40F9" w14:paraId="019F953C" w14:textId="77777777" w:rsidTr="0015376E">
        <w:tc>
          <w:tcPr>
            <w:tcW w:w="5353" w:type="dxa"/>
            <w:shd w:val="clear" w:color="auto" w:fill="auto"/>
            <w:vAlign w:val="center"/>
          </w:tcPr>
          <w:p w14:paraId="3555B69D" w14:textId="77777777" w:rsidR="00ED40F9" w:rsidRPr="00016E59" w:rsidRDefault="00ED40F9" w:rsidP="00CE0A8D">
            <w:pPr>
              <w:spacing w:before="60" w:after="60"/>
            </w:pPr>
            <w:r w:rsidRPr="00016E59">
              <w:rPr>
                <w:b/>
              </w:rPr>
              <w:t>62</w:t>
            </w:r>
            <w:r w:rsidRPr="00016E59">
              <w:t xml:space="preserve"> - Überwachung / Überprüfung/Wartung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B7BCE" w14:textId="77777777" w:rsidR="00ED40F9" w:rsidRPr="00016E59" w:rsidRDefault="00ED40F9" w:rsidP="00016E59"/>
        </w:tc>
        <w:tc>
          <w:tcPr>
            <w:tcW w:w="2268" w:type="dxa"/>
            <w:shd w:val="clear" w:color="auto" w:fill="auto"/>
            <w:vAlign w:val="center"/>
          </w:tcPr>
          <w:p w14:paraId="4ED94E59" w14:textId="77777777" w:rsidR="00ED40F9" w:rsidRPr="00016E59" w:rsidRDefault="00ED40F9" w:rsidP="00016E59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ja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Pr="00016E59">
              <w:fldChar w:fldCharType="end"/>
            </w:r>
            <w:r w:rsidRPr="00016E59">
              <w:t xml:space="preserve">   nein</w:t>
            </w:r>
          </w:p>
        </w:tc>
      </w:tr>
    </w:tbl>
    <w:p w14:paraId="5455BC02" w14:textId="77777777" w:rsidR="00816D84" w:rsidRDefault="00816D84" w:rsidP="00CE0A8D">
      <w:pPr>
        <w:spacing w:after="120"/>
      </w:pPr>
    </w:p>
    <w:p w14:paraId="781A752F" w14:textId="77777777" w:rsidR="00816D84" w:rsidRDefault="00816D84" w:rsidP="00CE0A8D">
      <w:pPr>
        <w:spacing w:after="120"/>
      </w:pPr>
    </w:p>
    <w:p w14:paraId="516040C1" w14:textId="77777777" w:rsidR="00B47721" w:rsidRDefault="00B47721" w:rsidP="00E21ACC">
      <w:pPr>
        <w:tabs>
          <w:tab w:val="clear" w:pos="4649"/>
          <w:tab w:val="left" w:pos="4962"/>
        </w:tabs>
        <w:spacing w:after="60"/>
        <w:rPr>
          <w:rStyle w:val="lev"/>
        </w:rPr>
      </w:pPr>
    </w:p>
    <w:p w14:paraId="6E408571" w14:textId="6256C5B6" w:rsidR="00ED40F9" w:rsidRDefault="00ED40F9" w:rsidP="00E21ACC">
      <w:pPr>
        <w:tabs>
          <w:tab w:val="clear" w:pos="4649"/>
          <w:tab w:val="left" w:pos="4962"/>
        </w:tabs>
        <w:spacing w:after="60"/>
      </w:pPr>
      <w:r w:rsidRPr="00CE0A8D">
        <w:rPr>
          <w:rStyle w:val="lev"/>
        </w:rPr>
        <w:lastRenderedPageBreak/>
        <w:t>Beginn der Planun</w:t>
      </w:r>
      <w:r w:rsidR="00A0370D">
        <w:rPr>
          <w:rStyle w:val="lev"/>
        </w:rPr>
        <w:t>g/B</w:t>
      </w:r>
      <w:r w:rsidRPr="00CE0A8D">
        <w:rPr>
          <w:rStyle w:val="lev"/>
        </w:rPr>
        <w:t>eratung</w:t>
      </w:r>
      <w:r w:rsidRPr="00ED40F9">
        <w:t xml:space="preserve"> (tt/mm/jjjj)</w:t>
      </w:r>
      <w:r w:rsidR="00A0370D">
        <w:t>:</w:t>
      </w:r>
      <w:r w:rsidRPr="00ED40F9">
        <w:tab/>
      </w:r>
      <w:r w:rsidRPr="00CE0A8D">
        <w:rPr>
          <w:rStyle w:val="lev"/>
        </w:rPr>
        <w:t>Baubeginn</w:t>
      </w:r>
      <w:r w:rsidRPr="00ED40F9">
        <w:t xml:space="preserve"> (tt/mm/jjjj)</w:t>
      </w:r>
      <w:r w:rsidR="00A0370D">
        <w:rPr>
          <w:b/>
        </w:rPr>
        <w:t>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  <w:gridCol w:w="4835"/>
      </w:tblGrid>
      <w:tr w:rsidR="00CE0A8D" w14:paraId="22E10CF3" w14:textId="77777777" w:rsidTr="00A508F1">
        <w:tc>
          <w:tcPr>
            <w:tcW w:w="4834" w:type="dxa"/>
          </w:tcPr>
          <w:p w14:paraId="3C4C3EAE" w14:textId="77777777" w:rsidR="00CE0A8D" w:rsidRDefault="00CE0A8D" w:rsidP="00A508F1">
            <w:pPr>
              <w:shd w:val="clear" w:color="auto" w:fill="auto"/>
              <w:spacing w:before="60" w:after="60"/>
            </w:pPr>
          </w:p>
        </w:tc>
        <w:tc>
          <w:tcPr>
            <w:tcW w:w="4835" w:type="dxa"/>
          </w:tcPr>
          <w:p w14:paraId="540D7226" w14:textId="77777777" w:rsidR="00CE0A8D" w:rsidRDefault="00CE0A8D" w:rsidP="00A508F1">
            <w:pPr>
              <w:shd w:val="clear" w:color="auto" w:fill="auto"/>
              <w:spacing w:before="60" w:after="60"/>
            </w:pPr>
          </w:p>
        </w:tc>
      </w:tr>
    </w:tbl>
    <w:p w14:paraId="2EBA8465" w14:textId="77777777" w:rsidR="00CE0A8D" w:rsidRDefault="00CE0A8D" w:rsidP="00CE0A8D">
      <w:pPr>
        <w:shd w:val="clear" w:color="auto" w:fill="auto"/>
        <w:spacing w:before="60" w:after="60"/>
      </w:pPr>
    </w:p>
    <w:p w14:paraId="4475E06C" w14:textId="77777777" w:rsidR="00ED40F9" w:rsidRPr="00ED40F9" w:rsidRDefault="00ED40F9" w:rsidP="00E21ACC">
      <w:pPr>
        <w:spacing w:after="60"/>
      </w:pPr>
      <w:r w:rsidRPr="00CE0A8D">
        <w:rPr>
          <w:rStyle w:val="lev"/>
        </w:rPr>
        <w:t>Bauabnahme / Ende der Beratung</w:t>
      </w:r>
      <w:r w:rsidRPr="00ED40F9">
        <w:t xml:space="preserve"> (tt/mm/jjjj)</w:t>
      </w:r>
      <w:r w:rsidRPr="00A0370D">
        <w:rPr>
          <w:b/>
        </w:rPr>
        <w:t>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</w:tblGrid>
      <w:tr w:rsidR="00CE0A8D" w14:paraId="2957E12A" w14:textId="77777777" w:rsidTr="00A508F1">
        <w:tc>
          <w:tcPr>
            <w:tcW w:w="4834" w:type="dxa"/>
          </w:tcPr>
          <w:p w14:paraId="792F5EE1" w14:textId="77777777" w:rsidR="00CE0A8D" w:rsidRDefault="00CE0A8D" w:rsidP="00A508F1">
            <w:pPr>
              <w:shd w:val="clear" w:color="auto" w:fill="auto"/>
              <w:spacing w:before="60" w:after="60"/>
            </w:pPr>
          </w:p>
        </w:tc>
      </w:tr>
    </w:tbl>
    <w:p w14:paraId="2B65D2D0" w14:textId="77777777" w:rsidR="00ED40F9" w:rsidRPr="00ED40F9" w:rsidRDefault="00ED40F9" w:rsidP="00CE0A8D">
      <w:pPr>
        <w:shd w:val="clear" w:color="auto" w:fill="auto"/>
        <w:spacing w:before="60" w:after="60"/>
      </w:pPr>
    </w:p>
    <w:p w14:paraId="7C554522" w14:textId="77777777" w:rsidR="00ED40F9" w:rsidRPr="00CE0A8D" w:rsidRDefault="00ED40F9" w:rsidP="00CE0A8D">
      <w:pPr>
        <w:shd w:val="clear" w:color="auto" w:fill="auto"/>
        <w:spacing w:before="60" w:after="60"/>
        <w:rPr>
          <w:rStyle w:val="lev"/>
        </w:rPr>
      </w:pPr>
      <w:r w:rsidRPr="00CE0A8D">
        <w:rPr>
          <w:rStyle w:val="lev"/>
        </w:rPr>
        <w:t>Name des Auftraggebers und Bauherrschaft: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2D9944CD" w14:textId="77777777" w:rsidTr="00A508F1">
        <w:tc>
          <w:tcPr>
            <w:tcW w:w="9669" w:type="dxa"/>
          </w:tcPr>
          <w:p w14:paraId="6E4A25CE" w14:textId="77777777" w:rsidR="00CE0A8D" w:rsidRDefault="00CE0A8D" w:rsidP="00A508F1">
            <w:pPr>
              <w:shd w:val="clear" w:color="auto" w:fill="auto"/>
              <w:spacing w:before="60" w:after="60"/>
            </w:pPr>
          </w:p>
        </w:tc>
      </w:tr>
    </w:tbl>
    <w:p w14:paraId="6BF134C7" w14:textId="77777777" w:rsidR="00ED40F9" w:rsidRPr="00ED40F9" w:rsidRDefault="00ED40F9" w:rsidP="00CE0A8D">
      <w:pPr>
        <w:shd w:val="clear" w:color="auto" w:fill="auto"/>
        <w:spacing w:before="60" w:after="60"/>
      </w:pPr>
    </w:p>
    <w:p w14:paraId="1F829B00" w14:textId="539EC54C" w:rsidR="00ED40F9" w:rsidRPr="00ED40F9" w:rsidRDefault="00ED40F9" w:rsidP="00CE0A8D">
      <w:pPr>
        <w:shd w:val="clear" w:color="auto" w:fill="auto"/>
        <w:spacing w:before="60" w:after="60"/>
      </w:pPr>
      <w:r w:rsidRPr="00CE0A8D">
        <w:rPr>
          <w:b/>
        </w:rPr>
        <w:t>Gehört dieses Projekt zu einem grösseren Gesamtprojekt (z.B</w:t>
      </w:r>
      <w:r w:rsidR="00000A7B">
        <w:rPr>
          <w:b/>
        </w:rPr>
        <w:t>.</w:t>
      </w:r>
      <w:r w:rsidRPr="00CE0A8D">
        <w:rPr>
          <w:b/>
        </w:rPr>
        <w:t xml:space="preserve"> Roche-Tower)?</w:t>
      </w:r>
      <w:r w:rsidRPr="00ED40F9">
        <w:tab/>
      </w:r>
      <w:r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ED40F9">
        <w:instrText xml:space="preserve"> FORMCHECKBOX </w:instrText>
      </w:r>
      <w:r w:rsidRPr="00ED40F9">
        <w:fldChar w:fldCharType="end"/>
      </w:r>
      <w:r w:rsidRPr="00ED40F9">
        <w:t xml:space="preserve">   ja         </w:t>
      </w:r>
      <w:r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ED40F9">
        <w:instrText xml:space="preserve"> FORMCHECKBOX </w:instrText>
      </w:r>
      <w:r w:rsidRPr="00ED40F9">
        <w:fldChar w:fldCharType="end"/>
      </w:r>
      <w:r w:rsidRPr="00ED40F9">
        <w:t xml:space="preserve">   nein</w:t>
      </w:r>
    </w:p>
    <w:p w14:paraId="70810745" w14:textId="77777777" w:rsidR="00ED40F9" w:rsidRPr="00ED40F9" w:rsidRDefault="00ED40F9" w:rsidP="00CE0A8D">
      <w:pPr>
        <w:shd w:val="clear" w:color="auto" w:fill="auto"/>
        <w:spacing w:before="60" w:after="60"/>
      </w:pPr>
    </w:p>
    <w:p w14:paraId="2100CBB8" w14:textId="77777777" w:rsidR="00ED40F9" w:rsidRPr="00ED40F9" w:rsidRDefault="00ED40F9" w:rsidP="00CE0A8D">
      <w:pPr>
        <w:shd w:val="clear" w:color="auto" w:fill="auto"/>
        <w:spacing w:before="60" w:after="60"/>
      </w:pPr>
      <w:r w:rsidRPr="00ED40F9">
        <w:t>Wenn ja, welches?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684964B3" w14:textId="77777777" w:rsidTr="00A508F1">
        <w:tc>
          <w:tcPr>
            <w:tcW w:w="9669" w:type="dxa"/>
          </w:tcPr>
          <w:p w14:paraId="369409D1" w14:textId="77777777" w:rsidR="00CE0A8D" w:rsidRDefault="00CE0A8D" w:rsidP="00A508F1">
            <w:pPr>
              <w:shd w:val="clear" w:color="auto" w:fill="auto"/>
              <w:spacing w:before="60" w:after="60"/>
            </w:pPr>
          </w:p>
        </w:tc>
      </w:tr>
    </w:tbl>
    <w:p w14:paraId="62A915B2" w14:textId="77777777" w:rsidR="00ED40F9" w:rsidRPr="00ED40F9" w:rsidRDefault="00ED40F9" w:rsidP="00CE0A8D">
      <w:pPr>
        <w:shd w:val="clear" w:color="auto" w:fill="auto"/>
        <w:spacing w:before="60" w:after="60"/>
      </w:pPr>
    </w:p>
    <w:p w14:paraId="0BB2325F" w14:textId="77777777" w:rsidR="00ED40F9" w:rsidRPr="00ED40F9" w:rsidRDefault="00ED40F9" w:rsidP="00CE0A8D">
      <w:pPr>
        <w:shd w:val="clear" w:color="auto" w:fill="auto"/>
        <w:spacing w:before="60" w:after="60"/>
      </w:pPr>
      <w:r w:rsidRPr="00ED40F9">
        <w:t xml:space="preserve">Wie hoch ist </w:t>
      </w:r>
      <w:r w:rsidR="00CE0A8D">
        <w:t>die</w:t>
      </w:r>
      <w:r w:rsidRPr="00ED40F9">
        <w:t xml:space="preserve"> </w:t>
      </w:r>
      <w:r w:rsidR="00CE0A8D">
        <w:t>a</w:t>
      </w:r>
      <w:r w:rsidRPr="00ED40F9">
        <w:t>ufwandbestimmende Bausumme</w:t>
      </w:r>
      <w:r w:rsidR="000764FC">
        <w:t xml:space="preserve"> (soweit bekannt)</w:t>
      </w:r>
      <w:r w:rsidRPr="00ED40F9">
        <w:t>?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0000C84F" w14:textId="77777777" w:rsidTr="00A508F1">
        <w:tc>
          <w:tcPr>
            <w:tcW w:w="9669" w:type="dxa"/>
          </w:tcPr>
          <w:p w14:paraId="4E431EC8" w14:textId="77777777" w:rsidR="00CE0A8D" w:rsidRDefault="00CE0A8D" w:rsidP="00A508F1">
            <w:pPr>
              <w:shd w:val="clear" w:color="auto" w:fill="auto"/>
              <w:spacing w:before="60" w:after="60"/>
            </w:pPr>
            <w:r>
              <w:t xml:space="preserve">CHF </w:t>
            </w:r>
          </w:p>
        </w:tc>
      </w:tr>
    </w:tbl>
    <w:p w14:paraId="39113686" w14:textId="77777777" w:rsidR="00ED40F9" w:rsidRPr="00ED40F9" w:rsidRDefault="00ED40F9" w:rsidP="00CE0A8D">
      <w:pPr>
        <w:shd w:val="clear" w:color="auto" w:fill="auto"/>
        <w:spacing w:before="60" w:after="60"/>
      </w:pPr>
    </w:p>
    <w:p w14:paraId="64657285" w14:textId="77777777" w:rsidR="00CE0A8D" w:rsidRDefault="00CE0A8D">
      <w:pPr>
        <w:widowControl/>
        <w:shd w:val="clear" w:color="auto" w:fill="auto"/>
        <w:tabs>
          <w:tab w:val="clear" w:pos="4649"/>
        </w:tabs>
        <w:rPr>
          <w:rFonts w:cs="Arial"/>
          <w:b/>
          <w:bCs/>
          <w:iCs/>
          <w:szCs w:val="28"/>
        </w:rPr>
      </w:pPr>
      <w:r>
        <w:br w:type="page"/>
      </w:r>
    </w:p>
    <w:p w14:paraId="22E736A7" w14:textId="6B84105D" w:rsidR="00ED40F9" w:rsidRPr="00E21ACC" w:rsidRDefault="00ED40F9" w:rsidP="00484E66">
      <w:pPr>
        <w:pStyle w:val="Titre1"/>
        <w:tabs>
          <w:tab w:val="clear" w:pos="680"/>
          <w:tab w:val="num" w:pos="426"/>
        </w:tabs>
        <w:rPr>
          <w:sz w:val="22"/>
          <w:szCs w:val="22"/>
        </w:rPr>
      </w:pPr>
      <w:r w:rsidRPr="00E21ACC">
        <w:rPr>
          <w:sz w:val="22"/>
          <w:szCs w:val="22"/>
        </w:rPr>
        <w:lastRenderedPageBreak/>
        <w:t>Beteiligte Ingenieur-/Architekturbüros</w:t>
      </w:r>
    </w:p>
    <w:p w14:paraId="1B287272" w14:textId="77777777" w:rsidR="00ED40F9" w:rsidRPr="00CE0A8D" w:rsidRDefault="00ED40F9" w:rsidP="00CE0A8D">
      <w:pPr>
        <w:shd w:val="clear" w:color="auto" w:fill="auto"/>
        <w:spacing w:before="60" w:after="60"/>
        <w:rPr>
          <w:rStyle w:val="lev"/>
        </w:rPr>
      </w:pPr>
      <w:r w:rsidRPr="00CE0A8D">
        <w:rPr>
          <w:rStyle w:val="lev"/>
        </w:rPr>
        <w:t>Name und Adresse</w:t>
      </w:r>
      <w:r w:rsidR="00CE0A8D" w:rsidRPr="00CE0A8D">
        <w:rPr>
          <w:rStyle w:val="lev"/>
        </w:rPr>
        <w:t xml:space="preserve"> - 1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20BB428D" w14:textId="77777777" w:rsidTr="00162833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7B7" w14:textId="77777777" w:rsidR="00CE0A8D" w:rsidRDefault="00CE0A8D" w:rsidP="00A508F1">
            <w:pPr>
              <w:shd w:val="clear" w:color="auto" w:fill="auto"/>
              <w:spacing w:before="60" w:after="60"/>
            </w:pPr>
          </w:p>
        </w:tc>
      </w:tr>
    </w:tbl>
    <w:p w14:paraId="4AF4D37E" w14:textId="77777777" w:rsidR="00ED40F9" w:rsidRPr="0060427E" w:rsidRDefault="00ED40F9" w:rsidP="0060427E">
      <w:pPr>
        <w:shd w:val="clear" w:color="auto" w:fill="auto"/>
        <w:rPr>
          <w:sz w:val="12"/>
          <w:szCs w:val="12"/>
        </w:rPr>
      </w:pPr>
    </w:p>
    <w:p w14:paraId="2D62726C" w14:textId="77777777" w:rsidR="00ED40F9" w:rsidRPr="00ED40F9" w:rsidRDefault="00ED40F9" w:rsidP="00BA7676">
      <w:pPr>
        <w:shd w:val="clear" w:color="auto" w:fill="auto"/>
        <w:spacing w:after="60"/>
      </w:pPr>
      <w:r w:rsidRPr="00ED40F9">
        <w:t>(z.B. Bauingenieur, Elektroingenieur)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CE0A8D" w14:paraId="230E2A13" w14:textId="77777777" w:rsidTr="00A508F1">
        <w:tc>
          <w:tcPr>
            <w:tcW w:w="9669" w:type="dxa"/>
          </w:tcPr>
          <w:p w14:paraId="34CC776C" w14:textId="77777777" w:rsidR="00CE0A8D" w:rsidRDefault="00CE0A8D" w:rsidP="00A508F1">
            <w:pPr>
              <w:shd w:val="clear" w:color="auto" w:fill="auto"/>
              <w:spacing w:before="60" w:after="60"/>
            </w:pPr>
          </w:p>
        </w:tc>
      </w:tr>
    </w:tbl>
    <w:p w14:paraId="7170EB73" w14:textId="77777777" w:rsidR="00ED40F9" w:rsidRPr="0060427E" w:rsidRDefault="00ED40F9" w:rsidP="00BA7676">
      <w:pPr>
        <w:shd w:val="clear" w:color="auto" w:fill="auto"/>
        <w:rPr>
          <w:sz w:val="12"/>
          <w:szCs w:val="12"/>
        </w:rPr>
      </w:pPr>
    </w:p>
    <w:p w14:paraId="14057EBC" w14:textId="77777777" w:rsidR="00ED40F9" w:rsidRDefault="00ED40F9" w:rsidP="00BA7676">
      <w:pPr>
        <w:shd w:val="clear" w:color="auto" w:fill="auto"/>
        <w:spacing w:after="60"/>
      </w:pPr>
      <w:r w:rsidRPr="00ED40F9">
        <w:t>Anteil Honorar CHF (exkl. MwSt und exkl. Subplanerhonorare)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14:paraId="1D6911D8" w14:textId="77777777" w:rsidTr="00BA7676">
        <w:tc>
          <w:tcPr>
            <w:tcW w:w="4820" w:type="dxa"/>
          </w:tcPr>
          <w:p w14:paraId="31DBB1C3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543F59E9" w14:textId="35EBD48C" w:rsidR="00BA7676" w:rsidRDefault="00FB3B04" w:rsidP="00FB3B04">
            <w:pPr>
              <w:shd w:val="clear" w:color="auto" w:fill="auto"/>
              <w:tabs>
                <w:tab w:val="left" w:pos="2296"/>
              </w:tabs>
              <w:spacing w:before="60" w:after="60"/>
              <w:ind w:left="601" w:hanging="290"/>
            </w:pPr>
            <w:r>
              <w:t>suisse.ing</w:t>
            </w:r>
            <w:r w:rsidR="00800D56">
              <w:t>-</w:t>
            </w:r>
            <w:r w:rsidR="005B683B">
              <w:t>Destinatär</w:t>
            </w:r>
            <w:r w:rsidR="005B683B">
              <w:rPr>
                <w:rStyle w:val="Marquenotebasdepage"/>
              </w:rPr>
              <w:footnoteReference w:id="1"/>
            </w:r>
            <w:r>
              <w:t xml:space="preserve">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ED40F9">
              <w:instrText xml:space="preserve"> FORMCHECKBOX </w:instrText>
            </w:r>
            <w:r w:rsidR="00BA7676" w:rsidRPr="00ED40F9">
              <w:fldChar w:fldCharType="end"/>
            </w:r>
            <w:r w:rsidR="00BA7676" w:rsidRPr="00ED40F9">
              <w:t xml:space="preserve">   ja         </w:t>
            </w:r>
            <w:r w:rsidR="00BA7676"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676" w:rsidRPr="00ED40F9">
              <w:instrText xml:space="preserve"> FORMCHECKBOX </w:instrText>
            </w:r>
            <w:r w:rsidR="00BA7676" w:rsidRPr="00ED40F9">
              <w:fldChar w:fldCharType="end"/>
            </w:r>
            <w:r w:rsidR="00BA7676" w:rsidRPr="00ED40F9">
              <w:t xml:space="preserve">   nein</w:t>
            </w:r>
          </w:p>
        </w:tc>
      </w:tr>
    </w:tbl>
    <w:p w14:paraId="62DE48E8" w14:textId="77777777" w:rsidR="00BA7676" w:rsidRPr="0060427E" w:rsidRDefault="00BA7676" w:rsidP="0060427E">
      <w:pPr>
        <w:shd w:val="clear" w:color="auto" w:fill="auto"/>
        <w:rPr>
          <w:sz w:val="12"/>
          <w:szCs w:val="12"/>
        </w:rPr>
      </w:pPr>
    </w:p>
    <w:p w14:paraId="049FEA64" w14:textId="77777777" w:rsidR="00ED40F9" w:rsidRPr="00CE0A8D" w:rsidRDefault="00ED40F9" w:rsidP="00CE0A8D">
      <w:pPr>
        <w:shd w:val="clear" w:color="auto" w:fill="auto"/>
        <w:spacing w:before="60" w:after="60"/>
        <w:rPr>
          <w:rStyle w:val="lev"/>
        </w:rPr>
      </w:pPr>
      <w:r w:rsidRPr="00CE0A8D">
        <w:rPr>
          <w:rStyle w:val="lev"/>
        </w:rPr>
        <w:t>Name und Adresse - 2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55CD314B" w14:textId="77777777" w:rsidTr="00A508F1">
        <w:tc>
          <w:tcPr>
            <w:tcW w:w="9669" w:type="dxa"/>
          </w:tcPr>
          <w:p w14:paraId="05EFA658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3BE8F458" w14:textId="77777777" w:rsidR="00BA7676" w:rsidRPr="0060427E" w:rsidRDefault="00BA7676" w:rsidP="00BA7676">
      <w:pPr>
        <w:shd w:val="clear" w:color="auto" w:fill="auto"/>
        <w:rPr>
          <w:sz w:val="12"/>
          <w:szCs w:val="12"/>
        </w:rPr>
      </w:pPr>
    </w:p>
    <w:p w14:paraId="72F2B599" w14:textId="77777777" w:rsidR="00BA7676" w:rsidRPr="00ED40F9" w:rsidRDefault="00BA7676" w:rsidP="00BA7676">
      <w:pPr>
        <w:shd w:val="clear" w:color="auto" w:fill="auto"/>
        <w:spacing w:after="60"/>
      </w:pPr>
      <w:r w:rsidRPr="00ED40F9">
        <w:t>(z.B. Bauingenieur, Elektroingenieur)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45BCDC2E" w14:textId="77777777" w:rsidTr="00A508F1">
        <w:tc>
          <w:tcPr>
            <w:tcW w:w="9669" w:type="dxa"/>
          </w:tcPr>
          <w:p w14:paraId="642DA26B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7957AD78" w14:textId="77777777" w:rsidR="00BA7676" w:rsidRPr="0060427E" w:rsidRDefault="00BA7676" w:rsidP="00BA7676">
      <w:pPr>
        <w:shd w:val="clear" w:color="auto" w:fill="auto"/>
        <w:rPr>
          <w:sz w:val="12"/>
          <w:szCs w:val="12"/>
        </w:rPr>
      </w:pPr>
    </w:p>
    <w:p w14:paraId="33A6CFDA" w14:textId="77777777" w:rsidR="00BA7676" w:rsidRDefault="00BA7676" w:rsidP="00BA7676">
      <w:pPr>
        <w:shd w:val="clear" w:color="auto" w:fill="auto"/>
        <w:spacing w:after="60"/>
      </w:pPr>
      <w:r w:rsidRPr="00ED40F9">
        <w:t>Anteil Honorar CHF (exkl. MwSt und exkl. Subplanerhonorare)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14:paraId="376C8018" w14:textId="77777777" w:rsidTr="00A508F1">
        <w:tc>
          <w:tcPr>
            <w:tcW w:w="4820" w:type="dxa"/>
          </w:tcPr>
          <w:p w14:paraId="2180B065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60FBD022" w14:textId="3345DB3F" w:rsidR="00BA7676" w:rsidRDefault="00FB3B04" w:rsidP="00FB3B04">
            <w:pPr>
              <w:shd w:val="clear" w:color="auto" w:fill="auto"/>
              <w:tabs>
                <w:tab w:val="left" w:pos="286"/>
                <w:tab w:val="left" w:pos="1876"/>
              </w:tabs>
              <w:spacing w:before="60" w:after="60"/>
            </w:pPr>
            <w:r>
              <w:tab/>
              <w:t>suisse.ing</w:t>
            </w:r>
            <w:r w:rsidR="00800D56">
              <w:t>-</w:t>
            </w:r>
            <w:r w:rsidR="005B683B">
              <w:t>Destinatär</w:t>
            </w:r>
            <w:r w:rsidR="005B683B" w:rsidRPr="005B683B">
              <w:rPr>
                <w:vertAlign w:val="superscript"/>
              </w:rPr>
              <w:t>*</w:t>
            </w:r>
            <w:r>
              <w:t xml:space="preserve">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ja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nein</w:t>
            </w:r>
          </w:p>
        </w:tc>
      </w:tr>
    </w:tbl>
    <w:p w14:paraId="587AE718" w14:textId="77777777" w:rsidR="00BA7676" w:rsidRPr="0060427E" w:rsidRDefault="00BA7676" w:rsidP="00BA7676">
      <w:pPr>
        <w:shd w:val="clear" w:color="auto" w:fill="auto"/>
        <w:spacing w:after="60"/>
        <w:rPr>
          <w:sz w:val="12"/>
          <w:szCs w:val="12"/>
        </w:rPr>
      </w:pPr>
    </w:p>
    <w:p w14:paraId="7E005D68" w14:textId="77777777" w:rsidR="00ED40F9" w:rsidRPr="00BA7676" w:rsidRDefault="00ED40F9" w:rsidP="00CE0A8D">
      <w:pPr>
        <w:shd w:val="clear" w:color="auto" w:fill="auto"/>
        <w:spacing w:before="60" w:after="60"/>
        <w:rPr>
          <w:rStyle w:val="lev"/>
        </w:rPr>
      </w:pPr>
      <w:r w:rsidRPr="00BA7676">
        <w:rPr>
          <w:rStyle w:val="lev"/>
        </w:rPr>
        <w:t>Name und Adresse - 3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4554C15F" w14:textId="77777777" w:rsidTr="00A508F1">
        <w:tc>
          <w:tcPr>
            <w:tcW w:w="9669" w:type="dxa"/>
          </w:tcPr>
          <w:p w14:paraId="6F0C48E1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5F8B2710" w14:textId="77777777" w:rsidR="00BA7676" w:rsidRPr="0060427E" w:rsidRDefault="00BA7676" w:rsidP="00BA7676">
      <w:pPr>
        <w:shd w:val="clear" w:color="auto" w:fill="auto"/>
        <w:rPr>
          <w:sz w:val="12"/>
          <w:szCs w:val="12"/>
        </w:rPr>
      </w:pPr>
    </w:p>
    <w:p w14:paraId="78666A93" w14:textId="77777777" w:rsidR="00BA7676" w:rsidRPr="00ED40F9" w:rsidRDefault="00BA7676" w:rsidP="00BA7676">
      <w:pPr>
        <w:shd w:val="clear" w:color="auto" w:fill="auto"/>
        <w:spacing w:after="60"/>
      </w:pPr>
      <w:r w:rsidRPr="00ED40F9">
        <w:t>(z.B. Bauingenieur, Elektroingenieur)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624E2B2D" w14:textId="77777777" w:rsidTr="00A508F1">
        <w:tc>
          <w:tcPr>
            <w:tcW w:w="9669" w:type="dxa"/>
          </w:tcPr>
          <w:p w14:paraId="0C137A79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6BDB5887" w14:textId="397FBF2A" w:rsidR="00BA7676" w:rsidRPr="0060427E" w:rsidRDefault="00BA7676" w:rsidP="00BA7676">
      <w:pPr>
        <w:shd w:val="clear" w:color="auto" w:fill="auto"/>
        <w:rPr>
          <w:sz w:val="12"/>
          <w:szCs w:val="12"/>
        </w:rPr>
      </w:pPr>
    </w:p>
    <w:p w14:paraId="58E0248F" w14:textId="77777777" w:rsidR="00BA7676" w:rsidRDefault="00BA7676" w:rsidP="00BA7676">
      <w:pPr>
        <w:shd w:val="clear" w:color="auto" w:fill="auto"/>
        <w:spacing w:after="60"/>
      </w:pPr>
      <w:r w:rsidRPr="00ED40F9">
        <w:t>Anteil Honorar CHF (exkl. MwSt und exkl. Subplanerhonorare)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14:paraId="535D75FA" w14:textId="77777777" w:rsidTr="00A508F1">
        <w:tc>
          <w:tcPr>
            <w:tcW w:w="4820" w:type="dxa"/>
          </w:tcPr>
          <w:p w14:paraId="29E762FC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2CCD19A4" w14:textId="19F8D84E" w:rsidR="00BA7676" w:rsidRDefault="00FB3B04" w:rsidP="00FB3B04">
            <w:pPr>
              <w:shd w:val="clear" w:color="auto" w:fill="auto"/>
              <w:tabs>
                <w:tab w:val="left" w:pos="311"/>
                <w:tab w:val="left" w:pos="1876"/>
              </w:tabs>
              <w:spacing w:before="60" w:after="60"/>
            </w:pPr>
            <w:r>
              <w:tab/>
              <w:t>suisse.ing</w:t>
            </w:r>
            <w:r w:rsidR="00000A7B">
              <w:t>-</w:t>
            </w:r>
            <w:r w:rsidR="005B683B">
              <w:t>Destinatär</w:t>
            </w:r>
            <w:r w:rsidR="005B683B" w:rsidRPr="005B683B">
              <w:rPr>
                <w:vertAlign w:val="superscript"/>
              </w:rPr>
              <w:t>*</w:t>
            </w:r>
            <w:r w:rsidR="005B683B">
              <w:t xml:space="preserve">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ja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nein</w:t>
            </w:r>
          </w:p>
        </w:tc>
      </w:tr>
    </w:tbl>
    <w:p w14:paraId="4383EA03" w14:textId="77777777" w:rsidR="00BA7676" w:rsidRPr="0060427E" w:rsidRDefault="00BA7676" w:rsidP="00BA7676">
      <w:pPr>
        <w:shd w:val="clear" w:color="auto" w:fill="auto"/>
        <w:spacing w:after="60"/>
        <w:rPr>
          <w:sz w:val="12"/>
          <w:szCs w:val="12"/>
        </w:rPr>
      </w:pPr>
    </w:p>
    <w:p w14:paraId="36B54809" w14:textId="77777777" w:rsidR="00ED40F9" w:rsidRPr="00BA7676" w:rsidRDefault="00ED40F9" w:rsidP="00CE0A8D">
      <w:pPr>
        <w:shd w:val="clear" w:color="auto" w:fill="auto"/>
        <w:spacing w:before="60" w:after="60"/>
        <w:rPr>
          <w:rStyle w:val="lev"/>
        </w:rPr>
      </w:pPr>
      <w:r w:rsidRPr="00BA7676">
        <w:rPr>
          <w:rStyle w:val="lev"/>
        </w:rPr>
        <w:t>Name und Adresse - 4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0DB92DCE" w14:textId="77777777" w:rsidTr="00A508F1">
        <w:tc>
          <w:tcPr>
            <w:tcW w:w="9669" w:type="dxa"/>
          </w:tcPr>
          <w:p w14:paraId="63995E07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141EE399" w14:textId="77777777" w:rsidR="00BA7676" w:rsidRPr="0060427E" w:rsidRDefault="00BA7676" w:rsidP="00BA7676">
      <w:pPr>
        <w:shd w:val="clear" w:color="auto" w:fill="auto"/>
        <w:rPr>
          <w:sz w:val="12"/>
          <w:szCs w:val="12"/>
        </w:rPr>
      </w:pPr>
    </w:p>
    <w:p w14:paraId="000E1B0F" w14:textId="77777777" w:rsidR="00BA7676" w:rsidRPr="00ED40F9" w:rsidRDefault="00BA7676" w:rsidP="00BA7676">
      <w:pPr>
        <w:shd w:val="clear" w:color="auto" w:fill="auto"/>
        <w:spacing w:after="60"/>
      </w:pPr>
      <w:r w:rsidRPr="00ED40F9">
        <w:t>(z.B. Bauingenieur, Elektroingenieur)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41DA0F48" w14:textId="77777777" w:rsidTr="00A508F1">
        <w:tc>
          <w:tcPr>
            <w:tcW w:w="9669" w:type="dxa"/>
          </w:tcPr>
          <w:p w14:paraId="3830C3F3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658901A4" w14:textId="77777777" w:rsidR="00BA7676" w:rsidRPr="0060427E" w:rsidRDefault="00BA7676" w:rsidP="00BA7676">
      <w:pPr>
        <w:shd w:val="clear" w:color="auto" w:fill="auto"/>
        <w:rPr>
          <w:sz w:val="12"/>
          <w:szCs w:val="12"/>
        </w:rPr>
      </w:pPr>
    </w:p>
    <w:p w14:paraId="5410CB2A" w14:textId="77777777" w:rsidR="00BA7676" w:rsidRDefault="00BA7676" w:rsidP="00BA7676">
      <w:pPr>
        <w:shd w:val="clear" w:color="auto" w:fill="auto"/>
        <w:spacing w:after="60"/>
      </w:pPr>
      <w:r w:rsidRPr="00ED40F9">
        <w:t>Anteil Honorar CHF (exkl. MwSt und exkl. Subplanerhonorare)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14:paraId="13D0E9B8" w14:textId="77777777" w:rsidTr="00A508F1">
        <w:tc>
          <w:tcPr>
            <w:tcW w:w="4820" w:type="dxa"/>
          </w:tcPr>
          <w:p w14:paraId="234EFB40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28099CCB" w14:textId="7A8EE8B2" w:rsidR="00BA7676" w:rsidRDefault="00FB3B04" w:rsidP="00FB3B04">
            <w:pPr>
              <w:shd w:val="clear" w:color="auto" w:fill="auto"/>
              <w:tabs>
                <w:tab w:val="left" w:pos="311"/>
                <w:tab w:val="left" w:pos="1876"/>
              </w:tabs>
              <w:spacing w:before="60" w:after="60"/>
            </w:pPr>
            <w:r>
              <w:tab/>
              <w:t>suisse.ing</w:t>
            </w:r>
            <w:r w:rsidR="00883B4F">
              <w:t>-</w:t>
            </w:r>
            <w:r w:rsidR="005B683B">
              <w:t>Destinatär</w:t>
            </w:r>
            <w:r w:rsidR="005B683B" w:rsidRPr="005B683B">
              <w:rPr>
                <w:vertAlign w:val="superscript"/>
              </w:rPr>
              <w:t>*</w:t>
            </w:r>
            <w:r w:rsidR="005B683B">
              <w:t xml:space="preserve">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ja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nein</w:t>
            </w:r>
          </w:p>
        </w:tc>
      </w:tr>
    </w:tbl>
    <w:p w14:paraId="1F508DED" w14:textId="77777777" w:rsidR="00D8304F" w:rsidRPr="0060427E" w:rsidRDefault="00D8304F" w:rsidP="00BA7676">
      <w:pPr>
        <w:shd w:val="clear" w:color="auto" w:fill="auto"/>
        <w:spacing w:after="60"/>
        <w:rPr>
          <w:sz w:val="12"/>
          <w:szCs w:val="12"/>
        </w:rPr>
      </w:pPr>
    </w:p>
    <w:p w14:paraId="42543E3D" w14:textId="5781F5FD" w:rsidR="00ED40F9" w:rsidRPr="00BA7676" w:rsidRDefault="00ED40F9" w:rsidP="00CE0A8D">
      <w:pPr>
        <w:shd w:val="clear" w:color="auto" w:fill="auto"/>
        <w:spacing w:before="60" w:after="60"/>
        <w:rPr>
          <w:b/>
        </w:rPr>
      </w:pPr>
      <w:r w:rsidRPr="00BA7676">
        <w:rPr>
          <w:b/>
        </w:rPr>
        <w:t xml:space="preserve">Name und Adresse </w:t>
      </w:r>
      <w:r w:rsidR="00887A45">
        <w:rPr>
          <w:b/>
        </w:rPr>
        <w:t>-</w:t>
      </w:r>
      <w:r w:rsidRPr="00BA7676">
        <w:rPr>
          <w:b/>
        </w:rPr>
        <w:t xml:space="preserve"> 5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3F3853B2" w14:textId="77777777" w:rsidTr="00A508F1">
        <w:tc>
          <w:tcPr>
            <w:tcW w:w="9669" w:type="dxa"/>
          </w:tcPr>
          <w:p w14:paraId="34E48E6A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6EEFAFAC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7C335BC8" w14:textId="77777777" w:rsidR="00BA7676" w:rsidRPr="00ED40F9" w:rsidRDefault="00BA7676" w:rsidP="00BA7676">
      <w:pPr>
        <w:shd w:val="clear" w:color="auto" w:fill="auto"/>
        <w:spacing w:after="60"/>
      </w:pPr>
      <w:r w:rsidRPr="00ED40F9">
        <w:t>(z.B. Bauingenieur, Elektroingenieur)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2D635CF2" w14:textId="77777777" w:rsidTr="00A508F1">
        <w:tc>
          <w:tcPr>
            <w:tcW w:w="9669" w:type="dxa"/>
          </w:tcPr>
          <w:p w14:paraId="59550310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57F18B7A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68809FCF" w14:textId="77777777" w:rsidR="00BA7676" w:rsidRDefault="00BA7676" w:rsidP="00BA7676">
      <w:pPr>
        <w:shd w:val="clear" w:color="auto" w:fill="auto"/>
        <w:spacing w:after="60"/>
      </w:pPr>
      <w:r w:rsidRPr="00ED40F9">
        <w:t>Anteil Honorar CHF (exkl. MwSt und exkl. Subplanerhonorare)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14:paraId="6405C5C0" w14:textId="77777777" w:rsidTr="00A508F1">
        <w:tc>
          <w:tcPr>
            <w:tcW w:w="4820" w:type="dxa"/>
          </w:tcPr>
          <w:p w14:paraId="297FB5E5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2371E909" w14:textId="2FC6D888" w:rsidR="00BA7676" w:rsidRDefault="00FB3B04" w:rsidP="00FB3B04">
            <w:pPr>
              <w:shd w:val="clear" w:color="auto" w:fill="auto"/>
              <w:tabs>
                <w:tab w:val="left" w:pos="286"/>
                <w:tab w:val="left" w:pos="1876"/>
              </w:tabs>
              <w:spacing w:before="60" w:after="60"/>
            </w:pPr>
            <w:r>
              <w:tab/>
              <w:t>suisse.ing</w:t>
            </w:r>
            <w:r w:rsidR="00800D56">
              <w:t>-</w:t>
            </w:r>
            <w:r w:rsidR="005B683B">
              <w:t>Destinatär</w:t>
            </w:r>
            <w:r w:rsidR="005B683B" w:rsidRPr="005B683B">
              <w:rPr>
                <w:vertAlign w:val="superscript"/>
              </w:rPr>
              <w:t>*</w:t>
            </w:r>
            <w:r w:rsidR="005B683B">
              <w:t xml:space="preserve">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ja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nein</w:t>
            </w:r>
          </w:p>
        </w:tc>
      </w:tr>
    </w:tbl>
    <w:p w14:paraId="4C803B87" w14:textId="77777777" w:rsidR="0015376E" w:rsidRDefault="0015376E" w:rsidP="0015376E"/>
    <w:p w14:paraId="6E788FA5" w14:textId="1DBC1096" w:rsidR="00C7787D" w:rsidRDefault="00C7787D">
      <w:pPr>
        <w:widowControl/>
        <w:shd w:val="clear" w:color="auto" w:fill="auto"/>
        <w:tabs>
          <w:tab w:val="clear" w:pos="4649"/>
        </w:tabs>
      </w:pPr>
      <w:r>
        <w:br w:type="page"/>
      </w:r>
    </w:p>
    <w:p w14:paraId="222B9279" w14:textId="3F01BEC8" w:rsidR="00ED40F9" w:rsidRPr="00E21ACC" w:rsidRDefault="00ED40F9" w:rsidP="006F7A4B">
      <w:pPr>
        <w:pStyle w:val="Titre1"/>
        <w:tabs>
          <w:tab w:val="clear" w:pos="680"/>
          <w:tab w:val="num" w:pos="426"/>
        </w:tabs>
        <w:rPr>
          <w:sz w:val="22"/>
          <w:szCs w:val="22"/>
        </w:rPr>
      </w:pPr>
      <w:r w:rsidRPr="00E21ACC">
        <w:rPr>
          <w:sz w:val="22"/>
          <w:szCs w:val="22"/>
        </w:rPr>
        <w:lastRenderedPageBreak/>
        <w:t>Sub-Akkordante</w:t>
      </w:r>
      <w:r w:rsidR="00A0370D">
        <w:rPr>
          <w:sz w:val="22"/>
          <w:szCs w:val="22"/>
        </w:rPr>
        <w:t>n/S</w:t>
      </w:r>
      <w:r w:rsidRPr="00E21ACC">
        <w:rPr>
          <w:sz w:val="22"/>
          <w:szCs w:val="22"/>
        </w:rPr>
        <w:t>ubplaner</w:t>
      </w:r>
    </w:p>
    <w:p w14:paraId="7C9EE43A" w14:textId="52BA9886" w:rsidR="00ED40F9" w:rsidRPr="00BA7676" w:rsidRDefault="00ED40F9" w:rsidP="00BA7676">
      <w:pPr>
        <w:shd w:val="clear" w:color="auto" w:fill="auto"/>
        <w:spacing w:before="60" w:after="60"/>
      </w:pPr>
      <w:r w:rsidRPr="00BA7676">
        <w:t>Werden Sub-Akkordanten (Subplaner) am Projekt eingesetzt?</w:t>
      </w:r>
      <w:r w:rsidRPr="00BA7676">
        <w:tab/>
      </w:r>
      <w:r w:rsidRPr="00BA7676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BA7676">
        <w:instrText xml:space="preserve"> FORMCHECKBOX </w:instrText>
      </w:r>
      <w:r w:rsidRPr="00BA7676">
        <w:fldChar w:fldCharType="end"/>
      </w:r>
      <w:r w:rsidRPr="00BA7676">
        <w:t xml:space="preserve">   ja         </w:t>
      </w:r>
      <w:r w:rsidRPr="00BA7676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BA7676">
        <w:instrText xml:space="preserve"> FORMCHECKBOX </w:instrText>
      </w:r>
      <w:r w:rsidRPr="00BA7676">
        <w:fldChar w:fldCharType="end"/>
      </w:r>
      <w:r w:rsidRPr="00BA7676">
        <w:t xml:space="preserve">   nein</w:t>
      </w:r>
    </w:p>
    <w:p w14:paraId="76A66EB7" w14:textId="77777777" w:rsidR="00ED40F9" w:rsidRPr="00ED40F9" w:rsidRDefault="00ED40F9" w:rsidP="00ED40F9"/>
    <w:p w14:paraId="69F2672D" w14:textId="4E28874C" w:rsidR="00ED40F9" w:rsidRPr="00ED40F9" w:rsidRDefault="00ED40F9" w:rsidP="00ED40F9">
      <w:r w:rsidRPr="00ED40F9">
        <w:t>Falls Sie Sub-Akkordanten (Subplaner) bei diesem Proje</w:t>
      </w:r>
      <w:r w:rsidR="00A0370D">
        <w:t>kt</w:t>
      </w:r>
      <w:r w:rsidRPr="00ED40F9">
        <w:t xml:space="preserve"> einsetzen, in welchem Umfang möchten Sie diese mitversichern?</w:t>
      </w:r>
    </w:p>
    <w:p w14:paraId="136D1D91" w14:textId="77777777" w:rsidR="00ED40F9" w:rsidRPr="00ED40F9" w:rsidRDefault="00ED40F9" w:rsidP="00ED40F9"/>
    <w:p w14:paraId="5C13EC96" w14:textId="77777777" w:rsidR="00ED40F9" w:rsidRPr="00DA6FE4" w:rsidRDefault="000764FC" w:rsidP="00BA7676">
      <w:pPr>
        <w:pStyle w:val="Paragraphedeliste"/>
        <w:numPr>
          <w:ilvl w:val="0"/>
          <w:numId w:val="18"/>
        </w:numPr>
        <w:ind w:left="284" w:hanging="284"/>
      </w:pPr>
      <w:r w:rsidRPr="00BA7676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BA7676">
        <w:instrText xml:space="preserve"> FORMCHECKBOX </w:instrText>
      </w:r>
      <w:r w:rsidRPr="00BA7676">
        <w:fldChar w:fldCharType="end"/>
      </w:r>
      <w:r>
        <w:t xml:space="preserve">  </w:t>
      </w:r>
      <w:r w:rsidR="00ED40F9" w:rsidRPr="00DA6FE4">
        <w:t>Die Sub-Akkordanten (Subplaner) sollen zum Kreis der Versicherten gehören</w:t>
      </w:r>
      <w:r>
        <w:t>:</w:t>
      </w:r>
    </w:p>
    <w:p w14:paraId="03681714" w14:textId="77777777" w:rsidR="00ED40F9" w:rsidRPr="00ED40F9" w:rsidRDefault="00ED40F9" w:rsidP="00ED40F9"/>
    <w:p w14:paraId="4B4A12E9" w14:textId="77777777" w:rsidR="00BA7676" w:rsidRPr="00CE0A8D" w:rsidRDefault="00BA7676" w:rsidP="00BA7676">
      <w:pPr>
        <w:shd w:val="clear" w:color="auto" w:fill="auto"/>
        <w:spacing w:before="60" w:after="60"/>
        <w:rPr>
          <w:rStyle w:val="lev"/>
        </w:rPr>
      </w:pPr>
      <w:r w:rsidRPr="00CE0A8D">
        <w:rPr>
          <w:rStyle w:val="lev"/>
        </w:rPr>
        <w:t>Name und Adresse - 1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4EDB2782" w14:textId="77777777" w:rsidTr="00A508F1">
        <w:tc>
          <w:tcPr>
            <w:tcW w:w="9669" w:type="dxa"/>
          </w:tcPr>
          <w:p w14:paraId="73C45AC5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48878E74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1370C505" w14:textId="77777777" w:rsidR="00BA7676" w:rsidRPr="00ED40F9" w:rsidRDefault="00BA7676" w:rsidP="00BA7676">
      <w:pPr>
        <w:shd w:val="clear" w:color="auto" w:fill="auto"/>
        <w:spacing w:after="60"/>
      </w:pPr>
      <w:r w:rsidRPr="00ED40F9">
        <w:t>(z.B. Bauingenieur, Elektroingenieur)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701F2ADC" w14:textId="77777777" w:rsidTr="00A508F1">
        <w:tc>
          <w:tcPr>
            <w:tcW w:w="9669" w:type="dxa"/>
          </w:tcPr>
          <w:p w14:paraId="6843123A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76BC3A6C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2E1A2EDB" w14:textId="565678CF" w:rsidR="00BA7676" w:rsidRPr="000764FC" w:rsidRDefault="00BA7676" w:rsidP="00BA7676">
      <w:pPr>
        <w:shd w:val="clear" w:color="auto" w:fill="auto"/>
        <w:spacing w:after="60"/>
        <w:rPr>
          <w:lang w:val="en-US"/>
        </w:rPr>
      </w:pPr>
      <w:r w:rsidRPr="000764FC">
        <w:rPr>
          <w:lang w:val="en-US"/>
        </w:rPr>
        <w:t>Anteil Honorar CHF (exkl. MwS</w:t>
      </w:r>
      <w:r w:rsidR="005369B3">
        <w:rPr>
          <w:lang w:val="en-US"/>
        </w:rPr>
        <w:t>t)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14:paraId="2B78BA65" w14:textId="77777777" w:rsidTr="00A508F1">
        <w:tc>
          <w:tcPr>
            <w:tcW w:w="4820" w:type="dxa"/>
          </w:tcPr>
          <w:p w14:paraId="3D845782" w14:textId="77777777" w:rsidR="00BA7676" w:rsidRPr="000764FC" w:rsidRDefault="00BA7676" w:rsidP="00A508F1">
            <w:pPr>
              <w:shd w:val="clear" w:color="auto" w:fill="auto"/>
              <w:spacing w:before="60" w:after="60"/>
              <w:rPr>
                <w:lang w:val="en-US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191DE8CD" w14:textId="56C0679E" w:rsidR="00BA7676" w:rsidRDefault="005C1393" w:rsidP="005C1393">
            <w:pPr>
              <w:shd w:val="clear" w:color="auto" w:fill="auto"/>
              <w:tabs>
                <w:tab w:val="left" w:pos="271"/>
                <w:tab w:val="left" w:pos="1876"/>
              </w:tabs>
              <w:spacing w:before="60" w:after="60"/>
            </w:pPr>
            <w:r w:rsidRPr="00125721">
              <w:rPr>
                <w:lang w:val="en-US"/>
              </w:rPr>
              <w:tab/>
            </w:r>
            <w:r>
              <w:t>suisse.ing</w:t>
            </w:r>
            <w:r w:rsidR="00883B4F">
              <w:t>-</w:t>
            </w:r>
            <w:r w:rsidR="005B683B">
              <w:t>Destinatär</w:t>
            </w:r>
            <w:r w:rsidR="005B683B" w:rsidRPr="005B683B">
              <w:rPr>
                <w:vertAlign w:val="superscript"/>
              </w:rPr>
              <w:t>*</w:t>
            </w:r>
            <w:r>
              <w:t xml:space="preserve">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ja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nein</w:t>
            </w:r>
          </w:p>
        </w:tc>
      </w:tr>
    </w:tbl>
    <w:p w14:paraId="519377D4" w14:textId="77777777" w:rsidR="00BA7676" w:rsidRPr="00D8304F" w:rsidRDefault="00BA7676" w:rsidP="00BA7676">
      <w:pPr>
        <w:shd w:val="clear" w:color="auto" w:fill="auto"/>
        <w:spacing w:after="60"/>
        <w:rPr>
          <w:sz w:val="12"/>
          <w:szCs w:val="12"/>
        </w:rPr>
      </w:pPr>
    </w:p>
    <w:p w14:paraId="2168D044" w14:textId="77777777" w:rsidR="00BA7676" w:rsidRPr="00CE0A8D" w:rsidRDefault="00BA7676" w:rsidP="00BA7676">
      <w:pPr>
        <w:shd w:val="clear" w:color="auto" w:fill="auto"/>
        <w:spacing w:before="60" w:after="60"/>
        <w:rPr>
          <w:rStyle w:val="lev"/>
        </w:rPr>
      </w:pPr>
      <w:r w:rsidRPr="00CE0A8D">
        <w:rPr>
          <w:rStyle w:val="lev"/>
        </w:rPr>
        <w:t>Name und Adresse - 2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282E56D2" w14:textId="77777777" w:rsidTr="00A508F1">
        <w:tc>
          <w:tcPr>
            <w:tcW w:w="9669" w:type="dxa"/>
          </w:tcPr>
          <w:p w14:paraId="4D0A88C9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14C57AED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77099842" w14:textId="77777777" w:rsidR="00BA7676" w:rsidRPr="00ED40F9" w:rsidRDefault="00BA7676" w:rsidP="00BA7676">
      <w:pPr>
        <w:shd w:val="clear" w:color="auto" w:fill="auto"/>
        <w:spacing w:after="60"/>
      </w:pPr>
      <w:r w:rsidRPr="00ED40F9">
        <w:t>(z.B. Bauingenieur, Elektroingenieur)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48792B03" w14:textId="77777777" w:rsidTr="00A508F1">
        <w:tc>
          <w:tcPr>
            <w:tcW w:w="9669" w:type="dxa"/>
          </w:tcPr>
          <w:p w14:paraId="462304BA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6B73EAF4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59097CD0" w14:textId="1E593BEB" w:rsidR="00BA7676" w:rsidRPr="000764FC" w:rsidRDefault="00BA7676" w:rsidP="00BA7676">
      <w:pPr>
        <w:shd w:val="clear" w:color="auto" w:fill="auto"/>
        <w:spacing w:after="60"/>
        <w:rPr>
          <w:lang w:val="en-US"/>
        </w:rPr>
      </w:pPr>
      <w:r w:rsidRPr="000764FC">
        <w:rPr>
          <w:lang w:val="en-US"/>
        </w:rPr>
        <w:t>Anteil Ho</w:t>
      </w:r>
      <w:r w:rsidR="000764FC" w:rsidRPr="000764FC">
        <w:rPr>
          <w:lang w:val="en-US"/>
        </w:rPr>
        <w:t>norar CHF (exkl. MwS</w:t>
      </w:r>
      <w:r w:rsidR="005369B3">
        <w:rPr>
          <w:lang w:val="en-US"/>
        </w:rPr>
        <w:t>t)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14:paraId="5AC02818" w14:textId="77777777" w:rsidTr="00A508F1">
        <w:tc>
          <w:tcPr>
            <w:tcW w:w="4820" w:type="dxa"/>
          </w:tcPr>
          <w:p w14:paraId="5C06203C" w14:textId="77777777" w:rsidR="00BA7676" w:rsidRPr="000764FC" w:rsidRDefault="00BA7676" w:rsidP="00A508F1">
            <w:pPr>
              <w:shd w:val="clear" w:color="auto" w:fill="auto"/>
              <w:spacing w:before="60" w:after="60"/>
              <w:rPr>
                <w:lang w:val="en-US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720F947B" w14:textId="28D4CAA1" w:rsidR="00BA7676" w:rsidRDefault="005C1393" w:rsidP="005C1393">
            <w:pPr>
              <w:shd w:val="clear" w:color="auto" w:fill="auto"/>
              <w:tabs>
                <w:tab w:val="left" w:pos="301"/>
                <w:tab w:val="left" w:pos="1876"/>
              </w:tabs>
              <w:spacing w:before="60" w:after="60"/>
            </w:pPr>
            <w:r w:rsidRPr="00125721">
              <w:rPr>
                <w:lang w:val="en-US"/>
              </w:rPr>
              <w:tab/>
            </w:r>
            <w:r>
              <w:t>suisse.ing</w:t>
            </w:r>
            <w:r w:rsidR="00883B4F">
              <w:t>-</w:t>
            </w:r>
            <w:r w:rsidR="005B683B">
              <w:t>Destinatär</w:t>
            </w:r>
            <w:r w:rsidR="005B683B" w:rsidRPr="005B683B">
              <w:rPr>
                <w:vertAlign w:val="superscript"/>
              </w:rPr>
              <w:t>*</w:t>
            </w:r>
            <w:r>
              <w:t xml:space="preserve">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ja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nein</w:t>
            </w:r>
          </w:p>
        </w:tc>
      </w:tr>
    </w:tbl>
    <w:p w14:paraId="05320067" w14:textId="77777777" w:rsidR="00D8304F" w:rsidRDefault="00D8304F" w:rsidP="00BA7676">
      <w:pPr>
        <w:shd w:val="clear" w:color="auto" w:fill="auto"/>
        <w:spacing w:after="60"/>
      </w:pPr>
    </w:p>
    <w:p w14:paraId="0D0EFA00" w14:textId="77777777" w:rsidR="00BA7676" w:rsidRPr="00BA7676" w:rsidRDefault="00476DDA" w:rsidP="0015376E">
      <w:pPr>
        <w:shd w:val="clear" w:color="auto" w:fill="auto"/>
        <w:spacing w:after="60"/>
        <w:rPr>
          <w:rStyle w:val="lev"/>
        </w:rPr>
      </w:pPr>
      <w:r w:rsidRPr="000764FC">
        <w:rPr>
          <w:noProof/>
          <w:lang w:val="fr-FR" w:eastAsia="fr-FR"/>
        </w:rPr>
        <w:drawing>
          <wp:anchor distT="0" distB="0" distL="114300" distR="114300" simplePos="0" relativeHeight="251724800" behindDoc="0" locked="0" layoutInCell="1" allowOverlap="1" wp14:anchorId="5751B83A" wp14:editId="751567A0">
            <wp:simplePos x="0" y="0"/>
            <wp:positionH relativeFrom="page">
              <wp:posOffset>8004810</wp:posOffset>
            </wp:positionH>
            <wp:positionV relativeFrom="page">
              <wp:posOffset>5803900</wp:posOffset>
            </wp:positionV>
            <wp:extent cx="1133475" cy="733425"/>
            <wp:effectExtent l="0" t="0" r="9525" b="9525"/>
            <wp:wrapNone/>
            <wp:docPr id="20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676" w:rsidRPr="00BA7676">
        <w:rPr>
          <w:rStyle w:val="lev"/>
        </w:rPr>
        <w:t>Name und Adresse - 3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2A2BE242" w14:textId="77777777" w:rsidTr="00A508F1">
        <w:tc>
          <w:tcPr>
            <w:tcW w:w="9669" w:type="dxa"/>
          </w:tcPr>
          <w:p w14:paraId="12999D15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7093B738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6DE8D6DA" w14:textId="77777777" w:rsidR="00BA7676" w:rsidRPr="00ED40F9" w:rsidRDefault="00BA7676" w:rsidP="00BA7676">
      <w:pPr>
        <w:shd w:val="clear" w:color="auto" w:fill="auto"/>
        <w:spacing w:after="60"/>
      </w:pPr>
      <w:r w:rsidRPr="00ED40F9">
        <w:t>(z.B. Bauingenieur, Elektroingenieur)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1C45526D" w14:textId="77777777" w:rsidTr="00A508F1">
        <w:tc>
          <w:tcPr>
            <w:tcW w:w="9669" w:type="dxa"/>
          </w:tcPr>
          <w:p w14:paraId="18875E9C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2A77EB94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55954749" w14:textId="026C9294" w:rsidR="00BA7676" w:rsidRPr="000764FC" w:rsidRDefault="00BA7676" w:rsidP="00BA7676">
      <w:pPr>
        <w:shd w:val="clear" w:color="auto" w:fill="auto"/>
        <w:spacing w:after="60"/>
        <w:rPr>
          <w:lang w:val="en-US"/>
        </w:rPr>
      </w:pPr>
      <w:r w:rsidRPr="000764FC">
        <w:rPr>
          <w:lang w:val="en-US"/>
        </w:rPr>
        <w:t>Anteil Ho</w:t>
      </w:r>
      <w:r w:rsidR="000764FC" w:rsidRPr="000764FC">
        <w:rPr>
          <w:lang w:val="en-US"/>
        </w:rPr>
        <w:t>norar CHF (exkl. MwS</w:t>
      </w:r>
      <w:r w:rsidR="005369B3">
        <w:rPr>
          <w:lang w:val="en-US"/>
        </w:rPr>
        <w:t>t)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14:paraId="2D675FDF" w14:textId="77777777" w:rsidTr="00A508F1">
        <w:tc>
          <w:tcPr>
            <w:tcW w:w="4820" w:type="dxa"/>
          </w:tcPr>
          <w:p w14:paraId="5ADC900A" w14:textId="77777777" w:rsidR="00BA7676" w:rsidRPr="000764FC" w:rsidRDefault="00BA7676" w:rsidP="00A508F1">
            <w:pPr>
              <w:shd w:val="clear" w:color="auto" w:fill="auto"/>
              <w:spacing w:before="60" w:after="60"/>
              <w:rPr>
                <w:lang w:val="en-US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5A8EA546" w14:textId="4ED3C27C" w:rsidR="00BA7676" w:rsidRDefault="005C1393" w:rsidP="005C1393">
            <w:pPr>
              <w:shd w:val="clear" w:color="auto" w:fill="auto"/>
              <w:tabs>
                <w:tab w:val="left" w:pos="311"/>
                <w:tab w:val="left" w:pos="1876"/>
              </w:tabs>
              <w:spacing w:before="60" w:after="60"/>
            </w:pPr>
            <w:r w:rsidRPr="00125721">
              <w:rPr>
                <w:lang w:val="en-US"/>
              </w:rPr>
              <w:tab/>
            </w:r>
            <w:r>
              <w:t>suisse.ing</w:t>
            </w:r>
            <w:r w:rsidR="00883B4F">
              <w:t>-</w:t>
            </w:r>
            <w:r w:rsidR="005B683B">
              <w:t>Destinatär</w:t>
            </w:r>
            <w:r w:rsidR="005B683B" w:rsidRPr="005B683B">
              <w:rPr>
                <w:vertAlign w:val="superscript"/>
              </w:rPr>
              <w:t>*</w:t>
            </w:r>
            <w:r>
              <w:t xml:space="preserve">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ja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nein</w:t>
            </w:r>
          </w:p>
        </w:tc>
      </w:tr>
    </w:tbl>
    <w:p w14:paraId="71D5C7FF" w14:textId="77777777" w:rsidR="00BA7676" w:rsidRPr="00D8304F" w:rsidRDefault="00BA7676" w:rsidP="00BA7676">
      <w:pPr>
        <w:shd w:val="clear" w:color="auto" w:fill="auto"/>
        <w:spacing w:after="60"/>
        <w:rPr>
          <w:sz w:val="12"/>
          <w:szCs w:val="12"/>
        </w:rPr>
      </w:pPr>
    </w:p>
    <w:p w14:paraId="3166879C" w14:textId="77777777" w:rsidR="00BA7676" w:rsidRPr="00BA7676" w:rsidRDefault="00BA7676" w:rsidP="00BA7676">
      <w:pPr>
        <w:shd w:val="clear" w:color="auto" w:fill="auto"/>
        <w:spacing w:before="60" w:after="60"/>
        <w:rPr>
          <w:rStyle w:val="lev"/>
        </w:rPr>
      </w:pPr>
      <w:r w:rsidRPr="00BA7676">
        <w:rPr>
          <w:rStyle w:val="lev"/>
        </w:rPr>
        <w:t>Name und Adresse - 4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0AC31344" w14:textId="77777777" w:rsidTr="00A508F1">
        <w:tc>
          <w:tcPr>
            <w:tcW w:w="9669" w:type="dxa"/>
          </w:tcPr>
          <w:p w14:paraId="456D3CD2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78C6DC69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000297A4" w14:textId="77777777" w:rsidR="00BA7676" w:rsidRPr="00ED40F9" w:rsidRDefault="00BA7676" w:rsidP="00BA7676">
      <w:pPr>
        <w:shd w:val="clear" w:color="auto" w:fill="auto"/>
        <w:spacing w:after="60"/>
      </w:pPr>
      <w:r w:rsidRPr="00ED40F9">
        <w:t>(z.B. Bauingenieur, Elektroingenieur)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A7676" w14:paraId="16453224" w14:textId="77777777" w:rsidTr="00A508F1">
        <w:tc>
          <w:tcPr>
            <w:tcW w:w="9669" w:type="dxa"/>
          </w:tcPr>
          <w:p w14:paraId="7E802CD7" w14:textId="77777777" w:rsidR="00BA7676" w:rsidRDefault="00BA7676" w:rsidP="00A508F1">
            <w:pPr>
              <w:shd w:val="clear" w:color="auto" w:fill="auto"/>
              <w:spacing w:before="60" w:after="60"/>
            </w:pPr>
          </w:p>
        </w:tc>
      </w:tr>
    </w:tbl>
    <w:p w14:paraId="77A13E0E" w14:textId="77777777" w:rsidR="00BA7676" w:rsidRPr="00D8304F" w:rsidRDefault="00BA7676" w:rsidP="00BA7676">
      <w:pPr>
        <w:shd w:val="clear" w:color="auto" w:fill="auto"/>
        <w:rPr>
          <w:sz w:val="12"/>
          <w:szCs w:val="12"/>
        </w:rPr>
      </w:pPr>
    </w:p>
    <w:p w14:paraId="7FD69B04" w14:textId="0511EFEA" w:rsidR="00BA7676" w:rsidRPr="000764FC" w:rsidRDefault="00BA7676" w:rsidP="00BA7676">
      <w:pPr>
        <w:shd w:val="clear" w:color="auto" w:fill="auto"/>
        <w:spacing w:after="60"/>
        <w:rPr>
          <w:lang w:val="en-US"/>
        </w:rPr>
      </w:pPr>
      <w:r w:rsidRPr="000764FC">
        <w:rPr>
          <w:lang w:val="en-US"/>
        </w:rPr>
        <w:t xml:space="preserve">Anteil Honorar CHF (exkl. </w:t>
      </w:r>
      <w:r w:rsidR="000764FC" w:rsidRPr="000764FC">
        <w:rPr>
          <w:lang w:val="en-US"/>
        </w:rPr>
        <w:t>MwS</w:t>
      </w:r>
      <w:r w:rsidR="005369B3">
        <w:rPr>
          <w:lang w:val="en-US"/>
        </w:rPr>
        <w:t>t)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A7676" w14:paraId="64600023" w14:textId="77777777" w:rsidTr="00A508F1">
        <w:tc>
          <w:tcPr>
            <w:tcW w:w="4820" w:type="dxa"/>
          </w:tcPr>
          <w:p w14:paraId="6705D313" w14:textId="77777777" w:rsidR="00BA7676" w:rsidRPr="000764FC" w:rsidRDefault="00BA7676" w:rsidP="00A508F1">
            <w:pPr>
              <w:shd w:val="clear" w:color="auto" w:fill="auto"/>
              <w:spacing w:before="60" w:after="60"/>
              <w:rPr>
                <w:lang w:val="en-US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657F6C06" w14:textId="1C2D8E58" w:rsidR="00BA7676" w:rsidRDefault="005C1393" w:rsidP="005C1393">
            <w:pPr>
              <w:shd w:val="clear" w:color="auto" w:fill="auto"/>
              <w:tabs>
                <w:tab w:val="left" w:pos="256"/>
                <w:tab w:val="left" w:pos="1876"/>
              </w:tabs>
              <w:spacing w:before="60" w:after="60"/>
            </w:pPr>
            <w:r w:rsidRPr="00125721">
              <w:rPr>
                <w:lang w:val="en-US"/>
              </w:rPr>
              <w:tab/>
            </w:r>
            <w:r w:rsidRPr="005B683B">
              <w:t xml:space="preserve"> </w:t>
            </w:r>
            <w:r>
              <w:t>suisse.ing</w:t>
            </w:r>
            <w:r w:rsidR="00883B4F">
              <w:t>-</w:t>
            </w:r>
            <w:r w:rsidR="005B683B">
              <w:t>Destinatär</w:t>
            </w:r>
            <w:r w:rsidR="005B683B" w:rsidRPr="005B683B">
              <w:rPr>
                <w:vertAlign w:val="superscript"/>
              </w:rPr>
              <w:t>*</w:t>
            </w:r>
            <w:r>
              <w:t xml:space="preserve">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ja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Pr="00ED40F9">
              <w:t xml:space="preserve">   nein</w:t>
            </w:r>
          </w:p>
        </w:tc>
      </w:tr>
    </w:tbl>
    <w:p w14:paraId="51F23660" w14:textId="77777777" w:rsidR="00BA7676" w:rsidRDefault="00BA7676" w:rsidP="00BA7676">
      <w:pPr>
        <w:shd w:val="clear" w:color="auto" w:fill="auto"/>
        <w:spacing w:after="60"/>
      </w:pPr>
    </w:p>
    <w:p w14:paraId="249DD00D" w14:textId="77777777" w:rsidR="00596D80" w:rsidRDefault="00596D80" w:rsidP="00BA7676">
      <w:pPr>
        <w:shd w:val="clear" w:color="auto" w:fill="auto"/>
        <w:spacing w:after="60"/>
      </w:pPr>
    </w:p>
    <w:p w14:paraId="55434D93" w14:textId="77777777" w:rsidR="00596D80" w:rsidRDefault="00596D80" w:rsidP="00BA7676">
      <w:pPr>
        <w:shd w:val="clear" w:color="auto" w:fill="auto"/>
        <w:spacing w:after="60"/>
      </w:pPr>
    </w:p>
    <w:p w14:paraId="1203EBDA" w14:textId="77777777" w:rsidR="00596D80" w:rsidRDefault="00596D80" w:rsidP="00BA7676">
      <w:pPr>
        <w:shd w:val="clear" w:color="auto" w:fill="auto"/>
        <w:spacing w:after="60"/>
      </w:pPr>
    </w:p>
    <w:p w14:paraId="3B7BCFCE" w14:textId="77777777" w:rsidR="00596D80" w:rsidRDefault="00596D80" w:rsidP="00BA7676">
      <w:pPr>
        <w:shd w:val="clear" w:color="auto" w:fill="auto"/>
        <w:spacing w:after="60"/>
      </w:pPr>
    </w:p>
    <w:p w14:paraId="17DFE1DD" w14:textId="77777777" w:rsidR="00596D80" w:rsidRDefault="00596D80" w:rsidP="00BA7676">
      <w:pPr>
        <w:shd w:val="clear" w:color="auto" w:fill="auto"/>
        <w:spacing w:after="60"/>
      </w:pPr>
    </w:p>
    <w:p w14:paraId="02E88E77" w14:textId="77777777" w:rsidR="00596D80" w:rsidRDefault="00596D80" w:rsidP="00BA7676">
      <w:pPr>
        <w:shd w:val="clear" w:color="auto" w:fill="auto"/>
        <w:spacing w:after="60"/>
      </w:pPr>
    </w:p>
    <w:p w14:paraId="2EAE2108" w14:textId="77777777" w:rsidR="00596D80" w:rsidRDefault="00596D80" w:rsidP="00BA7676">
      <w:pPr>
        <w:shd w:val="clear" w:color="auto" w:fill="auto"/>
        <w:spacing w:after="60"/>
      </w:pPr>
    </w:p>
    <w:p w14:paraId="6935F36B" w14:textId="77777777" w:rsidR="00596D80" w:rsidRDefault="00596D80" w:rsidP="00BA7676">
      <w:pPr>
        <w:shd w:val="clear" w:color="auto" w:fill="auto"/>
        <w:spacing w:after="60"/>
      </w:pPr>
    </w:p>
    <w:p w14:paraId="55C8339A" w14:textId="77777777" w:rsidR="00596D80" w:rsidRDefault="00596D80" w:rsidP="00BA7676">
      <w:pPr>
        <w:shd w:val="clear" w:color="auto" w:fill="auto"/>
        <w:spacing w:after="60"/>
      </w:pPr>
    </w:p>
    <w:p w14:paraId="7C706BB7" w14:textId="77777777" w:rsidR="00596D80" w:rsidRDefault="00596D80" w:rsidP="00BA7676">
      <w:pPr>
        <w:shd w:val="clear" w:color="auto" w:fill="auto"/>
        <w:spacing w:after="60"/>
      </w:pPr>
    </w:p>
    <w:p w14:paraId="7FE14456" w14:textId="77777777" w:rsidR="00596D80" w:rsidRPr="00ED40F9" w:rsidRDefault="00596D80" w:rsidP="00BA7676">
      <w:pPr>
        <w:shd w:val="clear" w:color="auto" w:fill="auto"/>
        <w:spacing w:after="60"/>
      </w:pPr>
    </w:p>
    <w:p w14:paraId="00782D8B" w14:textId="77777777" w:rsidR="00427AA1" w:rsidRDefault="00427AA1">
      <w:pPr>
        <w:widowControl/>
        <w:shd w:val="clear" w:color="auto" w:fill="auto"/>
        <w:tabs>
          <w:tab w:val="clear" w:pos="4649"/>
        </w:tabs>
      </w:pPr>
      <w:r>
        <w:br w:type="page"/>
      </w:r>
    </w:p>
    <w:p w14:paraId="541CDDC9" w14:textId="274635C5" w:rsidR="006A1B74" w:rsidRDefault="000764FC" w:rsidP="006A1B74">
      <w:pPr>
        <w:pStyle w:val="Paragraphedeliste"/>
        <w:numPr>
          <w:ilvl w:val="0"/>
          <w:numId w:val="18"/>
        </w:numPr>
        <w:tabs>
          <w:tab w:val="left" w:pos="709"/>
        </w:tabs>
        <w:ind w:left="284" w:hanging="284"/>
      </w:pPr>
      <w:r w:rsidRPr="00BA7676">
        <w:lastRenderedPageBreak/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BA7676">
        <w:instrText xml:space="preserve"> FORMCHECKBOX </w:instrText>
      </w:r>
      <w:r w:rsidRPr="00BA7676">
        <w:fldChar w:fldCharType="end"/>
      </w:r>
      <w:r w:rsidR="006A1B74">
        <w:tab/>
      </w:r>
      <w:r w:rsidR="00ED40F9" w:rsidRPr="00ED40F9">
        <w:t xml:space="preserve">Die Sub-Akkordanten (Subplaner) sollen nicht zum Kreis der Versicherten gehören. Wir beabsichtigen rund </w:t>
      </w:r>
      <w:r w:rsidR="00415A8B">
        <w:t xml:space="preserve">____________ </w:t>
      </w:r>
      <w:r w:rsidR="00ED40F9" w:rsidRPr="00ED40F9">
        <w:t xml:space="preserve">%    </w:t>
      </w:r>
    </w:p>
    <w:p w14:paraId="72754AD9" w14:textId="77777777" w:rsidR="00ED40F9" w:rsidRPr="00ED40F9" w:rsidRDefault="006A1B74" w:rsidP="006A1B74">
      <w:pPr>
        <w:tabs>
          <w:tab w:val="left" w:pos="709"/>
        </w:tabs>
      </w:pPr>
      <w:r>
        <w:tab/>
      </w:r>
      <w:r w:rsidR="00ED40F9" w:rsidRPr="00ED40F9">
        <w:t>unserer vertraglichen Leistungen durch Sub-Akkordanten ausführen zu lassen</w:t>
      </w:r>
      <w:r w:rsidR="00DA6FE4">
        <w:t>.</w:t>
      </w:r>
      <w:r w:rsidR="00DA6FE4">
        <w:rPr>
          <w:rStyle w:val="Marquenotebasdepage"/>
        </w:rPr>
        <w:footnoteReference w:id="2"/>
      </w:r>
    </w:p>
    <w:p w14:paraId="18C55714" w14:textId="5B7A2FCF" w:rsidR="00DA6FE4" w:rsidRDefault="00DA6FE4" w:rsidP="00DA6FE4">
      <w:pPr>
        <w:spacing w:after="120"/>
      </w:pPr>
    </w:p>
    <w:p w14:paraId="65AA51A3" w14:textId="77777777" w:rsidR="00ED40F9" w:rsidRPr="00ED40F9" w:rsidRDefault="00ED40F9" w:rsidP="00DA6FE4">
      <w:pPr>
        <w:spacing w:after="120"/>
      </w:pPr>
      <w:r w:rsidRPr="00ED40F9">
        <w:t xml:space="preserve">Bitte geben Sie nachstehend die Honorarsummen der </w:t>
      </w:r>
      <w:r w:rsidR="000764FC">
        <w:t xml:space="preserve">Subplaner der </w:t>
      </w:r>
      <w:r w:rsidRPr="00ED40F9">
        <w:t>entsprechenden Kategorie an:</w:t>
      </w:r>
    </w:p>
    <w:p w14:paraId="520ABCF8" w14:textId="77777777" w:rsidR="00ED40F9" w:rsidRPr="00ED40F9" w:rsidRDefault="00ED40F9" w:rsidP="00ED40F9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6B3CECC" wp14:editId="0B113810">
                <wp:simplePos x="0" y="0"/>
                <wp:positionH relativeFrom="column">
                  <wp:posOffset>2488565</wp:posOffset>
                </wp:positionH>
                <wp:positionV relativeFrom="paragraph">
                  <wp:posOffset>25400</wp:posOffset>
                </wp:positionV>
                <wp:extent cx="2800985" cy="245110"/>
                <wp:effectExtent l="7620" t="9525" r="10795" b="1206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93EA" w14:textId="77777777" w:rsidR="00913946" w:rsidRPr="00050516" w:rsidRDefault="00913946" w:rsidP="00ED40F9">
                            <w:r>
                              <w:t>CHF</w:t>
                            </w:r>
                          </w:p>
                          <w:p w14:paraId="463E4BA1" w14:textId="77777777" w:rsidR="00913946" w:rsidRPr="00050516" w:rsidRDefault="00913946" w:rsidP="00ED4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195.95pt;margin-top:2pt;width:220.55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" o:allowincell="f">
                <v:textbox>
                  <w:txbxContent>
                    <w:p w14:paraId="2AB393EA" w14:textId="77777777" w:rsidR="00913946" w:rsidRPr="00050516" w:rsidRDefault="00913946" w:rsidP="00ED40F9">
                      <w:r>
                        <w:t>CHF</w:t>
                      </w:r>
                    </w:p>
                    <w:p w14:paraId="463E4BA1" w14:textId="77777777" w:rsidR="00913946" w:rsidRPr="00050516" w:rsidRDefault="00913946" w:rsidP="00ED40F9"/>
                  </w:txbxContent>
                </v:textbox>
              </v:rect>
            </w:pict>
          </mc:Fallback>
        </mc:AlternateContent>
      </w:r>
    </w:p>
    <w:p w14:paraId="01005F5F" w14:textId="24E25453" w:rsidR="00ED40F9" w:rsidRPr="00ED40F9" w:rsidRDefault="00ED40F9" w:rsidP="00ED40F9">
      <w:r w:rsidRPr="00ED40F9">
        <w:t xml:space="preserve">Honorarsumme Kategorie 1 </w:t>
      </w:r>
      <w:r w:rsidR="009631F2">
        <w:t>«</w:t>
      </w:r>
      <w:r w:rsidRPr="00ED40F9">
        <w:t>Bauingenieur</w:t>
      </w:r>
      <w:r w:rsidR="009631F2">
        <w:t>»</w:t>
      </w:r>
    </w:p>
    <w:p w14:paraId="06577ADC" w14:textId="77777777" w:rsidR="00ED40F9" w:rsidRPr="00ED40F9" w:rsidRDefault="00ED40F9" w:rsidP="00ED40F9"/>
    <w:p w14:paraId="6510F801" w14:textId="77777777" w:rsidR="00ED40F9" w:rsidRPr="00ED40F9" w:rsidRDefault="00ED40F9" w:rsidP="00ED40F9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EA06A06" wp14:editId="5B102219">
                <wp:simplePos x="0" y="0"/>
                <wp:positionH relativeFrom="column">
                  <wp:posOffset>2488565</wp:posOffset>
                </wp:positionH>
                <wp:positionV relativeFrom="paragraph">
                  <wp:posOffset>61595</wp:posOffset>
                </wp:positionV>
                <wp:extent cx="2800985" cy="245110"/>
                <wp:effectExtent l="7620" t="9525" r="10795" b="1206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B055" w14:textId="77777777" w:rsidR="00913946" w:rsidRPr="00050516" w:rsidRDefault="00913946" w:rsidP="00ED40F9">
                            <w:r>
                              <w:t>CHF</w:t>
                            </w:r>
                          </w:p>
                          <w:p w14:paraId="75735C02" w14:textId="77777777" w:rsidR="00913946" w:rsidRPr="00050516" w:rsidRDefault="00913946" w:rsidP="00ED4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6" o:spid="_x0000_s1027" style="position:absolute;margin-left:195.95pt;margin-top:4.85pt;width:220.55pt;height:1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" o:allowincell="f">
                <v:textbox>
                  <w:txbxContent>
                    <w:p w14:paraId="0C42B055" w14:textId="77777777" w:rsidR="00913946" w:rsidRPr="00050516" w:rsidRDefault="00913946" w:rsidP="00ED40F9">
                      <w:r>
                        <w:t>CHF</w:t>
                      </w:r>
                    </w:p>
                    <w:p w14:paraId="75735C02" w14:textId="77777777" w:rsidR="00913946" w:rsidRPr="00050516" w:rsidRDefault="00913946" w:rsidP="00ED40F9"/>
                  </w:txbxContent>
                </v:textbox>
              </v:rect>
            </w:pict>
          </mc:Fallback>
        </mc:AlternateContent>
      </w:r>
    </w:p>
    <w:p w14:paraId="57071889" w14:textId="19C9C082" w:rsidR="00ED40F9" w:rsidRPr="00ED40F9" w:rsidRDefault="00ED40F9" w:rsidP="00ED40F9">
      <w:r w:rsidRPr="00ED40F9">
        <w:t xml:space="preserve">Honorarsumme Kategorie 2.1 </w:t>
      </w:r>
      <w:r w:rsidR="009631F2">
        <w:t>«</w:t>
      </w:r>
      <w:r w:rsidRPr="00ED40F9">
        <w:t>Heizung-, Lüftungs-</w:t>
      </w:r>
    </w:p>
    <w:p w14:paraId="46451603" w14:textId="7C02952D" w:rsidR="00ED40F9" w:rsidRPr="00ED40F9" w:rsidRDefault="00ED40F9" w:rsidP="00ED40F9">
      <w:r w:rsidRPr="00ED40F9">
        <w:t>und Klimaanlagen</w:t>
      </w:r>
      <w:r w:rsidR="009631F2">
        <w:t>»</w:t>
      </w:r>
    </w:p>
    <w:p w14:paraId="636A4D8D" w14:textId="77777777" w:rsidR="00ED40F9" w:rsidRPr="00ED40F9" w:rsidRDefault="00ED40F9" w:rsidP="00ED40F9"/>
    <w:p w14:paraId="002DF99C" w14:textId="77777777" w:rsidR="00ED40F9" w:rsidRPr="00ED40F9" w:rsidRDefault="00ED40F9" w:rsidP="00ED40F9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4F90296" wp14:editId="2FE4DE61">
                <wp:simplePos x="0" y="0"/>
                <wp:positionH relativeFrom="column">
                  <wp:posOffset>2488565</wp:posOffset>
                </wp:positionH>
                <wp:positionV relativeFrom="paragraph">
                  <wp:posOffset>9525</wp:posOffset>
                </wp:positionV>
                <wp:extent cx="2800985" cy="245110"/>
                <wp:effectExtent l="7620" t="13970" r="10795" b="762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F65AA" w14:textId="77777777" w:rsidR="00913946" w:rsidRPr="00050516" w:rsidRDefault="00913946" w:rsidP="00ED40F9">
                            <w:r>
                              <w:t>CHF</w:t>
                            </w:r>
                          </w:p>
                          <w:p w14:paraId="346C099E" w14:textId="77777777" w:rsidR="00913946" w:rsidRPr="00050516" w:rsidRDefault="00913946" w:rsidP="00ED4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5" o:spid="_x0000_s1028" style="position:absolute;margin-left:195.95pt;margin-top:.75pt;width:220.55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" o:allowincell="f">
                <v:textbox>
                  <w:txbxContent>
                    <w:p w14:paraId="6A7F65AA" w14:textId="77777777" w:rsidR="00913946" w:rsidRPr="00050516" w:rsidRDefault="00913946" w:rsidP="00ED40F9">
                      <w:r>
                        <w:t>CHF</w:t>
                      </w:r>
                    </w:p>
                    <w:p w14:paraId="346C099E" w14:textId="77777777" w:rsidR="00913946" w:rsidRPr="00050516" w:rsidRDefault="00913946" w:rsidP="00ED40F9"/>
                  </w:txbxContent>
                </v:textbox>
              </v:rect>
            </w:pict>
          </mc:Fallback>
        </mc:AlternateContent>
      </w:r>
    </w:p>
    <w:p w14:paraId="7ECD91E9" w14:textId="2F5B5AFC" w:rsidR="00ED40F9" w:rsidRPr="00ED40F9" w:rsidRDefault="00ED40F9" w:rsidP="00ED40F9">
      <w:r w:rsidRPr="00ED40F9">
        <w:t xml:space="preserve">Honorarsumme Kategorie 2.2 </w:t>
      </w:r>
      <w:r w:rsidR="009631F2">
        <w:t>«</w:t>
      </w:r>
      <w:r w:rsidRPr="00ED40F9">
        <w:t>Sanitäringenieure</w:t>
      </w:r>
      <w:r w:rsidR="009631F2">
        <w:t>»</w:t>
      </w:r>
    </w:p>
    <w:p w14:paraId="2F639959" w14:textId="77777777" w:rsidR="00ED40F9" w:rsidRPr="00ED40F9" w:rsidRDefault="00ED40F9" w:rsidP="00ED40F9"/>
    <w:p w14:paraId="1AFEBD62" w14:textId="77777777" w:rsidR="00ED40F9" w:rsidRPr="00ED40F9" w:rsidRDefault="00ED40F9" w:rsidP="00ED40F9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A33F751" wp14:editId="36A3D497">
                <wp:simplePos x="0" y="0"/>
                <wp:positionH relativeFrom="column">
                  <wp:posOffset>2488565</wp:posOffset>
                </wp:positionH>
                <wp:positionV relativeFrom="paragraph">
                  <wp:posOffset>45085</wp:posOffset>
                </wp:positionV>
                <wp:extent cx="2800985" cy="245110"/>
                <wp:effectExtent l="7620" t="13335" r="10795" b="825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D4AE" w14:textId="77777777" w:rsidR="00913946" w:rsidRPr="00050516" w:rsidRDefault="00913946" w:rsidP="00ED40F9">
                            <w:r>
                              <w:t xml:space="preserve">CHF </w:t>
                            </w:r>
                          </w:p>
                          <w:p w14:paraId="12F4D82D" w14:textId="77777777" w:rsidR="00913946" w:rsidRPr="00050516" w:rsidRDefault="00913946" w:rsidP="00ED4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" o:spid="_x0000_s1029" style="position:absolute;margin-left:195.95pt;margin-top:3.55pt;width:220.55pt;height:1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" o:allowincell="f">
                <v:textbox>
                  <w:txbxContent>
                    <w:p w14:paraId="059DD4AE" w14:textId="77777777" w:rsidR="00913946" w:rsidRPr="00050516" w:rsidRDefault="00913946" w:rsidP="00ED40F9">
                      <w:r>
                        <w:t xml:space="preserve">CHF </w:t>
                      </w:r>
                    </w:p>
                    <w:p w14:paraId="12F4D82D" w14:textId="77777777" w:rsidR="00913946" w:rsidRPr="00050516" w:rsidRDefault="00913946" w:rsidP="00ED40F9"/>
                  </w:txbxContent>
                </v:textbox>
              </v:rect>
            </w:pict>
          </mc:Fallback>
        </mc:AlternateContent>
      </w:r>
    </w:p>
    <w:p w14:paraId="39B4081B" w14:textId="45A21E84" w:rsidR="00ED40F9" w:rsidRPr="00ED40F9" w:rsidRDefault="00ED40F9" w:rsidP="00ED40F9">
      <w:r w:rsidRPr="00ED40F9">
        <w:t xml:space="preserve">Honorarsumme Kategorie 2.3 </w:t>
      </w:r>
      <w:r w:rsidR="009631F2">
        <w:t>«</w:t>
      </w:r>
      <w:r w:rsidRPr="00ED40F9">
        <w:t>Elektroanlagen</w:t>
      </w:r>
      <w:r w:rsidR="009631F2">
        <w:t>»</w:t>
      </w:r>
    </w:p>
    <w:p w14:paraId="2374E060" w14:textId="77777777" w:rsidR="00ED40F9" w:rsidRPr="00ED40F9" w:rsidRDefault="00ED40F9" w:rsidP="00ED40F9"/>
    <w:p w14:paraId="55D07D3E" w14:textId="77777777" w:rsidR="00ED40F9" w:rsidRPr="00ED40F9" w:rsidRDefault="00ED40F9" w:rsidP="00ED40F9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61F6991" wp14:editId="3E21A8CE">
                <wp:simplePos x="0" y="0"/>
                <wp:positionH relativeFrom="column">
                  <wp:posOffset>2488565</wp:posOffset>
                </wp:positionH>
                <wp:positionV relativeFrom="paragraph">
                  <wp:posOffset>55245</wp:posOffset>
                </wp:positionV>
                <wp:extent cx="2800985" cy="245110"/>
                <wp:effectExtent l="7620" t="6350" r="10795" b="571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1562" w14:textId="77777777" w:rsidR="00913946" w:rsidRPr="00050516" w:rsidRDefault="00913946" w:rsidP="00ED40F9">
                            <w:r>
                              <w:t xml:space="preserve">CHF </w:t>
                            </w:r>
                          </w:p>
                          <w:p w14:paraId="1407158A" w14:textId="77777777" w:rsidR="00913946" w:rsidRPr="00050516" w:rsidRDefault="00913946" w:rsidP="00ED4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3" o:spid="_x0000_s1030" style="position:absolute;margin-left:195.95pt;margin-top:4.35pt;width:220.55pt;height:1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" o:allowincell="f">
                <v:textbox>
                  <w:txbxContent>
                    <w:p w14:paraId="247E1562" w14:textId="77777777" w:rsidR="00913946" w:rsidRPr="00050516" w:rsidRDefault="00913946" w:rsidP="00ED40F9">
                      <w:r>
                        <w:t xml:space="preserve">CHF </w:t>
                      </w:r>
                    </w:p>
                    <w:p w14:paraId="1407158A" w14:textId="77777777" w:rsidR="00913946" w:rsidRPr="00050516" w:rsidRDefault="00913946" w:rsidP="00ED40F9"/>
                  </w:txbxContent>
                </v:textbox>
              </v:rect>
            </w:pict>
          </mc:Fallback>
        </mc:AlternateContent>
      </w:r>
    </w:p>
    <w:p w14:paraId="3A61A078" w14:textId="0D91BA74" w:rsidR="00ED40F9" w:rsidRPr="00ED40F9" w:rsidRDefault="00ED40F9" w:rsidP="00ED40F9">
      <w:r w:rsidRPr="00ED40F9">
        <w:t xml:space="preserve">Honorarsumme Kategorie 2.4 </w:t>
      </w:r>
      <w:r w:rsidR="009631F2">
        <w:t>«</w:t>
      </w:r>
      <w:r w:rsidRPr="00ED40F9">
        <w:t>Spezialaufgabe</w:t>
      </w:r>
      <w:r w:rsidR="009631F2">
        <w:t>»</w:t>
      </w:r>
    </w:p>
    <w:p w14:paraId="4E55F97A" w14:textId="77777777" w:rsidR="00ED40F9" w:rsidRPr="00ED40F9" w:rsidRDefault="00ED40F9" w:rsidP="00ED40F9"/>
    <w:p w14:paraId="5350AE03" w14:textId="15B3EA3A" w:rsidR="00ED40F9" w:rsidRPr="00ED40F9" w:rsidRDefault="007F7928" w:rsidP="00ED40F9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1783BF2" wp14:editId="35034A39">
                <wp:simplePos x="0" y="0"/>
                <wp:positionH relativeFrom="column">
                  <wp:posOffset>2488565</wp:posOffset>
                </wp:positionH>
                <wp:positionV relativeFrom="paragraph">
                  <wp:posOffset>757555</wp:posOffset>
                </wp:positionV>
                <wp:extent cx="2800985" cy="245110"/>
                <wp:effectExtent l="0" t="0" r="18415" b="3429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DE4B" w14:textId="77777777" w:rsidR="00913946" w:rsidRPr="00050516" w:rsidRDefault="00913946" w:rsidP="00ED40F9">
                            <w:r>
                              <w:t xml:space="preserve">CHF </w:t>
                            </w:r>
                          </w:p>
                          <w:p w14:paraId="5D93BB83" w14:textId="77777777" w:rsidR="00913946" w:rsidRPr="00050516" w:rsidRDefault="00913946" w:rsidP="00ED4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31" style="position:absolute;margin-left:195.95pt;margin-top:59.65pt;width:220.55pt;height:1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" o:allowincell="f">
                <v:textbox>
                  <w:txbxContent>
                    <w:p w14:paraId="44A3DE4B" w14:textId="77777777" w:rsidR="00913946" w:rsidRPr="00050516" w:rsidRDefault="00913946" w:rsidP="00ED40F9">
                      <w:r>
                        <w:t xml:space="preserve">CHF </w:t>
                      </w:r>
                    </w:p>
                    <w:p w14:paraId="5D93BB83" w14:textId="77777777" w:rsidR="00913946" w:rsidRPr="00050516" w:rsidRDefault="00913946" w:rsidP="00ED40F9"/>
                  </w:txbxContent>
                </v:textbox>
              </v:rect>
            </w:pict>
          </mc:Fallback>
        </mc:AlternateContent>
      </w:r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E171DF7" wp14:editId="64E80B38">
                <wp:simplePos x="0" y="0"/>
                <wp:positionH relativeFrom="column">
                  <wp:posOffset>2488565</wp:posOffset>
                </wp:positionH>
                <wp:positionV relativeFrom="paragraph">
                  <wp:posOffset>427355</wp:posOffset>
                </wp:positionV>
                <wp:extent cx="2800985" cy="245110"/>
                <wp:effectExtent l="0" t="0" r="18415" b="3429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2482" w14:textId="77777777" w:rsidR="00913946" w:rsidRPr="00050516" w:rsidRDefault="00913946" w:rsidP="00ED40F9">
                            <w:r>
                              <w:t xml:space="preserve">CHF </w:t>
                            </w:r>
                          </w:p>
                          <w:p w14:paraId="6EB24998" w14:textId="77777777" w:rsidR="00913946" w:rsidRPr="00050516" w:rsidRDefault="00913946" w:rsidP="00ED4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32" style="position:absolute;margin-left:195.95pt;margin-top:33.65pt;width:220.55pt;height:1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" o:allowincell="f">
                <v:textbox>
                  <w:txbxContent>
                    <w:p w14:paraId="2A112482" w14:textId="77777777" w:rsidR="00913946" w:rsidRPr="00050516" w:rsidRDefault="00913946" w:rsidP="00ED40F9">
                      <w:r>
                        <w:t xml:space="preserve">CHF </w:t>
                      </w:r>
                    </w:p>
                    <w:p w14:paraId="6EB24998" w14:textId="77777777" w:rsidR="00913946" w:rsidRPr="00050516" w:rsidRDefault="00913946" w:rsidP="00ED40F9"/>
                  </w:txbxContent>
                </v:textbox>
              </v:rect>
            </w:pict>
          </mc:Fallback>
        </mc:AlternateContent>
      </w:r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C55CB77" wp14:editId="7DDB6614">
                <wp:simplePos x="0" y="0"/>
                <wp:positionH relativeFrom="column">
                  <wp:posOffset>2488565</wp:posOffset>
                </wp:positionH>
                <wp:positionV relativeFrom="paragraph">
                  <wp:posOffset>72390</wp:posOffset>
                </wp:positionV>
                <wp:extent cx="2800985" cy="245110"/>
                <wp:effectExtent l="0" t="0" r="18415" b="3429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E51B" w14:textId="77777777" w:rsidR="00913946" w:rsidRPr="00050516" w:rsidRDefault="00913946" w:rsidP="00ED40F9">
                            <w:r>
                              <w:t xml:space="preserve">CHF </w:t>
                            </w:r>
                          </w:p>
                          <w:p w14:paraId="0270EF64" w14:textId="77777777" w:rsidR="00913946" w:rsidRPr="00050516" w:rsidRDefault="00913946" w:rsidP="00ED4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33" style="position:absolute;margin-left:195.95pt;margin-top:5.7pt;width:220.55pt;height:1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" o:allowincell="f">
                <v:textbox>
                  <w:txbxContent>
                    <w:p w14:paraId="0A5BE51B" w14:textId="77777777" w:rsidR="00913946" w:rsidRPr="00050516" w:rsidRDefault="00913946" w:rsidP="00ED40F9">
                      <w:r>
                        <w:t xml:space="preserve">CHF </w:t>
                      </w:r>
                    </w:p>
                    <w:p w14:paraId="0270EF64" w14:textId="77777777" w:rsidR="00913946" w:rsidRPr="00050516" w:rsidRDefault="00913946" w:rsidP="00ED40F9"/>
                  </w:txbxContent>
                </v:textbox>
              </v:rect>
            </w:pict>
          </mc:Fallback>
        </mc:AlternateContent>
      </w:r>
    </w:p>
    <w:p w14:paraId="362FA9B8" w14:textId="722C1034" w:rsidR="00ED40F9" w:rsidRPr="00ED40F9" w:rsidRDefault="00ED40F9" w:rsidP="00ED40F9">
      <w:r w:rsidRPr="00ED40F9">
        <w:t xml:space="preserve">Honorarsumme Kategorie 3 </w:t>
      </w:r>
      <w:r w:rsidR="009631F2">
        <w:t>«</w:t>
      </w:r>
      <w:r w:rsidRPr="00ED40F9">
        <w:t>Geologen</w:t>
      </w:r>
      <w:r w:rsidR="009631F2">
        <w:t>»</w:t>
      </w:r>
    </w:p>
    <w:p w14:paraId="5D8EC53E" w14:textId="77777777" w:rsidR="00ED40F9" w:rsidRPr="00ED40F9" w:rsidRDefault="00ED40F9" w:rsidP="00ED40F9"/>
    <w:p w14:paraId="4931CDB7" w14:textId="77777777" w:rsidR="00ED40F9" w:rsidRPr="00ED40F9" w:rsidRDefault="00ED40F9" w:rsidP="00ED40F9"/>
    <w:p w14:paraId="21890A5C" w14:textId="214E9A51" w:rsidR="00ED40F9" w:rsidRPr="00ED40F9" w:rsidRDefault="00ED40F9" w:rsidP="00ED40F9">
      <w:r w:rsidRPr="00ED40F9">
        <w:t xml:space="preserve">Honorarsumme Kategorie 4 </w:t>
      </w:r>
      <w:r w:rsidR="009631F2">
        <w:t>«</w:t>
      </w:r>
      <w:r w:rsidRPr="00ED40F9">
        <w:t>Grundbuchgeometer</w:t>
      </w:r>
      <w:r w:rsidR="009631F2">
        <w:t>»</w:t>
      </w:r>
    </w:p>
    <w:p w14:paraId="215F4051" w14:textId="77777777" w:rsidR="00ED40F9" w:rsidRPr="00ED40F9" w:rsidRDefault="00ED40F9" w:rsidP="00ED40F9"/>
    <w:p w14:paraId="5E33358C" w14:textId="77777777" w:rsidR="00ED40F9" w:rsidRPr="00ED40F9" w:rsidRDefault="00ED40F9" w:rsidP="00ED40F9"/>
    <w:p w14:paraId="4BB24087" w14:textId="39FFD975" w:rsidR="00ED40F9" w:rsidRPr="00ED40F9" w:rsidRDefault="00ED40F9" w:rsidP="00ED40F9">
      <w:r w:rsidRPr="00ED40F9">
        <w:t xml:space="preserve">Honorarsumme Kategorie 5 </w:t>
      </w:r>
      <w:r w:rsidR="009631F2">
        <w:t>«</w:t>
      </w:r>
      <w:r w:rsidRPr="00ED40F9">
        <w:t>Architekt</w:t>
      </w:r>
      <w:r w:rsidR="009631F2">
        <w:t>»</w:t>
      </w:r>
    </w:p>
    <w:p w14:paraId="10624932" w14:textId="77777777" w:rsidR="00ED40F9" w:rsidRPr="00ED40F9" w:rsidRDefault="00ED40F9" w:rsidP="00ED40F9"/>
    <w:p w14:paraId="259EC7F3" w14:textId="77777777" w:rsidR="00ED40F9" w:rsidRPr="00ED40F9" w:rsidRDefault="00ED40F9" w:rsidP="00ED40F9"/>
    <w:p w14:paraId="57698560" w14:textId="77777777" w:rsidR="00ED40F9" w:rsidRPr="00ED40F9" w:rsidRDefault="00ED40F9" w:rsidP="00ED40F9"/>
    <w:p w14:paraId="062E9463" w14:textId="7988FDF3" w:rsidR="002A2116" w:rsidRPr="00E21ACC" w:rsidRDefault="00ED40F9" w:rsidP="002C5195">
      <w:pPr>
        <w:pStyle w:val="Titre1"/>
        <w:tabs>
          <w:tab w:val="clear" w:pos="680"/>
          <w:tab w:val="num" w:pos="392"/>
        </w:tabs>
        <w:rPr>
          <w:sz w:val="22"/>
          <w:szCs w:val="22"/>
        </w:rPr>
      </w:pPr>
      <w:r w:rsidRPr="00ED40F9">
        <w:br w:type="page"/>
      </w:r>
      <w:r w:rsidRPr="00E21ACC">
        <w:rPr>
          <w:sz w:val="22"/>
          <w:szCs w:val="22"/>
        </w:rPr>
        <w:lastRenderedPageBreak/>
        <w:t>Angaben zur Versicherung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685"/>
        <w:gridCol w:w="1276"/>
        <w:gridCol w:w="236"/>
        <w:gridCol w:w="1893"/>
        <w:gridCol w:w="706"/>
        <w:gridCol w:w="1592"/>
      </w:tblGrid>
      <w:tr w:rsidR="00F661CF" w14:paraId="3365C8C2" w14:textId="77777777" w:rsidTr="00162833">
        <w:tc>
          <w:tcPr>
            <w:tcW w:w="392" w:type="dxa"/>
          </w:tcPr>
          <w:p w14:paraId="43FF4BA4" w14:textId="77777777" w:rsidR="00F661CF" w:rsidRPr="009909E7" w:rsidRDefault="009909E7" w:rsidP="00F661CF">
            <w:pPr>
              <w:shd w:val="clear" w:color="auto" w:fill="auto"/>
              <w:rPr>
                <w:b/>
              </w:rPr>
            </w:pPr>
            <w:r w:rsidRPr="009909E7">
              <w:rPr>
                <w:b/>
              </w:rPr>
              <w:t>A)</w:t>
            </w:r>
          </w:p>
        </w:tc>
        <w:tc>
          <w:tcPr>
            <w:tcW w:w="3685" w:type="dxa"/>
          </w:tcPr>
          <w:p w14:paraId="3405BCD4" w14:textId="44F3765B" w:rsidR="00F661CF" w:rsidRPr="00F661CF" w:rsidRDefault="00F661CF" w:rsidP="00F661CF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  <w:r w:rsidRPr="00F661CF">
              <w:rPr>
                <w:b/>
              </w:rPr>
              <w:t>Welche Versicherungssumme wird gewünscht</w:t>
            </w:r>
            <w:r w:rsidR="004C3CD9">
              <w:rPr>
                <w:b/>
              </w:rPr>
              <w:t>?</w:t>
            </w:r>
          </w:p>
          <w:p w14:paraId="5B29DA38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1276" w:type="dxa"/>
          </w:tcPr>
          <w:p w14:paraId="6FA581F0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236" w:type="dxa"/>
          </w:tcPr>
          <w:p w14:paraId="3B76CE19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1893" w:type="dxa"/>
          </w:tcPr>
          <w:p w14:paraId="57CD5CF0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706" w:type="dxa"/>
          </w:tcPr>
          <w:p w14:paraId="7C734471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1592" w:type="dxa"/>
          </w:tcPr>
          <w:p w14:paraId="6D159A69" w14:textId="77777777" w:rsidR="00F661CF" w:rsidRDefault="00F661CF" w:rsidP="00F661CF">
            <w:pPr>
              <w:shd w:val="clear" w:color="auto" w:fill="auto"/>
            </w:pPr>
          </w:p>
          <w:p w14:paraId="70D1959E" w14:textId="77777777" w:rsidR="00F661CF" w:rsidRDefault="00F661CF" w:rsidP="00F661CF">
            <w:pPr>
              <w:shd w:val="clear" w:color="auto" w:fill="auto"/>
            </w:pPr>
          </w:p>
        </w:tc>
      </w:tr>
      <w:tr w:rsidR="00E036CF" w14:paraId="7FAF4BF7" w14:textId="77777777" w:rsidTr="00162833">
        <w:tc>
          <w:tcPr>
            <w:tcW w:w="392" w:type="dxa"/>
          </w:tcPr>
          <w:p w14:paraId="62D385C7" w14:textId="77777777" w:rsidR="00E036CF" w:rsidRPr="00384BEF" w:rsidRDefault="00E036CF" w:rsidP="00F661CF">
            <w:pPr>
              <w:shd w:val="clear" w:color="auto" w:fill="auto"/>
              <w:rPr>
                <w:b/>
                <w:noProof/>
                <w:lang w:eastAsia="de-CH"/>
              </w:rPr>
            </w:pPr>
          </w:p>
        </w:tc>
        <w:tc>
          <w:tcPr>
            <w:tcW w:w="3685" w:type="dxa"/>
          </w:tcPr>
          <w:p w14:paraId="67C0122F" w14:textId="77777777" w:rsidR="00E036CF" w:rsidRDefault="00E036CF" w:rsidP="00F661CF">
            <w:pPr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1276" w:type="dxa"/>
          </w:tcPr>
          <w:p w14:paraId="4E868EAF" w14:textId="77777777" w:rsidR="00E036CF" w:rsidRDefault="00E036CF" w:rsidP="00F661CF">
            <w:pPr>
              <w:shd w:val="clear" w:color="auto" w:fill="auto"/>
            </w:pPr>
          </w:p>
        </w:tc>
        <w:tc>
          <w:tcPr>
            <w:tcW w:w="236" w:type="dxa"/>
          </w:tcPr>
          <w:p w14:paraId="1B1CA1D9" w14:textId="77777777" w:rsidR="00E036CF" w:rsidRDefault="00E036CF" w:rsidP="00F661CF">
            <w:pPr>
              <w:shd w:val="clear" w:color="auto" w:fill="auto"/>
            </w:pPr>
          </w:p>
        </w:tc>
        <w:tc>
          <w:tcPr>
            <w:tcW w:w="1893" w:type="dxa"/>
          </w:tcPr>
          <w:p w14:paraId="3479C63E" w14:textId="77777777" w:rsidR="00E036CF" w:rsidRDefault="00E036CF" w:rsidP="00F661CF">
            <w:pPr>
              <w:shd w:val="clear" w:color="auto" w:fill="auto"/>
            </w:pPr>
          </w:p>
        </w:tc>
        <w:tc>
          <w:tcPr>
            <w:tcW w:w="706" w:type="dxa"/>
            <w:vAlign w:val="center"/>
          </w:tcPr>
          <w:p w14:paraId="3EB70C25" w14:textId="77777777" w:rsidR="00E036CF" w:rsidRDefault="00E036CF" w:rsidP="00F661CF">
            <w:pPr>
              <w:shd w:val="clear" w:color="auto" w:fill="auto"/>
            </w:pPr>
          </w:p>
        </w:tc>
        <w:tc>
          <w:tcPr>
            <w:tcW w:w="1592" w:type="dxa"/>
            <w:vAlign w:val="center"/>
          </w:tcPr>
          <w:p w14:paraId="0F59B632" w14:textId="77777777" w:rsidR="00E036CF" w:rsidRPr="00A508F1" w:rsidRDefault="00E036CF" w:rsidP="009909E7">
            <w:pPr>
              <w:shd w:val="clear" w:color="auto" w:fill="auto"/>
            </w:pPr>
          </w:p>
        </w:tc>
      </w:tr>
      <w:tr w:rsidR="00F661CF" w14:paraId="29A76003" w14:textId="77777777" w:rsidTr="00162833">
        <w:tc>
          <w:tcPr>
            <w:tcW w:w="392" w:type="dxa"/>
          </w:tcPr>
          <w:p w14:paraId="03023E97" w14:textId="77777777" w:rsidR="00F661CF" w:rsidRPr="00384BEF" w:rsidRDefault="00F661CF" w:rsidP="00F661CF">
            <w:pPr>
              <w:shd w:val="clear" w:color="auto" w:fill="auto"/>
              <w:rPr>
                <w:b/>
                <w:noProof/>
                <w:lang w:eastAsia="de-CH"/>
              </w:rPr>
            </w:pPr>
            <w:r w:rsidRPr="00384BEF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65D2EC3" wp14:editId="0FD7B98C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49530</wp:posOffset>
                      </wp:positionV>
                      <wp:extent cx="1057275" cy="240030"/>
                      <wp:effectExtent l="0" t="0" r="28575" b="2667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09171" w14:textId="77777777" w:rsidR="00913946" w:rsidRPr="009A6A9C" w:rsidRDefault="00913946" w:rsidP="00F661CF">
                                  <w:r>
                                    <w:t>CHF 30 Mio.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34" style="position:absolute;margin-left:278.4pt;margin-top:3.9pt;width:83.2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" o:allowincell="f">
                      <v:textbox>
                        <w:txbxContent>
                          <w:p w14:paraId="57109171" w14:textId="77777777" w:rsidR="00913946" w:rsidRPr="009A6A9C" w:rsidRDefault="00913946" w:rsidP="00F661CF">
                            <w:r>
                              <w:t>CHF 30 Mio.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14:paraId="0827E413" w14:textId="6F7D3BDC" w:rsidR="00F661CF" w:rsidRDefault="00F661CF" w:rsidP="006A1B74">
            <w:pPr>
              <w:tabs>
                <w:tab w:val="clear" w:pos="4649"/>
                <w:tab w:val="left" w:pos="3969"/>
                <w:tab w:val="left" w:pos="7513"/>
              </w:tabs>
              <w:spacing w:before="120"/>
            </w:pPr>
            <w:r>
              <w:t xml:space="preserve">- </w:t>
            </w:r>
            <w:r w:rsidR="000764FC">
              <w:t xml:space="preserve">Personen- und </w:t>
            </w:r>
            <w:r w:rsidRPr="00ED40F9">
              <w:t>Sachschäde</w:t>
            </w:r>
            <w:r w:rsidR="005369B3">
              <w:t>n</w:t>
            </w:r>
          </w:p>
          <w:p w14:paraId="7D656FBD" w14:textId="77777777" w:rsidR="00F661CF" w:rsidRPr="00F661CF" w:rsidRDefault="00F661CF" w:rsidP="00F661CF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14:paraId="377C9765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236" w:type="dxa"/>
          </w:tcPr>
          <w:p w14:paraId="41C8BE0E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1893" w:type="dxa"/>
          </w:tcPr>
          <w:p w14:paraId="4D2FFA0C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706" w:type="dxa"/>
            <w:vAlign w:val="center"/>
          </w:tcPr>
          <w:p w14:paraId="44988BD4" w14:textId="77777777" w:rsidR="00F661CF" w:rsidRDefault="00F661CF" w:rsidP="00F661CF">
            <w:pPr>
              <w:shd w:val="clear" w:color="auto" w:fill="auto"/>
            </w:pPr>
          </w:p>
          <w:p w14:paraId="2B392C51" w14:textId="77777777" w:rsidR="009909E7" w:rsidRDefault="009909E7" w:rsidP="00F661CF">
            <w:pPr>
              <w:shd w:val="clear" w:color="auto" w:fill="auto"/>
            </w:pPr>
          </w:p>
          <w:p w14:paraId="4B65F345" w14:textId="77777777" w:rsidR="009909E7" w:rsidRDefault="009909E7" w:rsidP="00F661CF">
            <w:pPr>
              <w:shd w:val="clear" w:color="auto" w:fill="auto"/>
            </w:pPr>
          </w:p>
        </w:tc>
        <w:tc>
          <w:tcPr>
            <w:tcW w:w="1592" w:type="dxa"/>
            <w:vAlign w:val="center"/>
          </w:tcPr>
          <w:p w14:paraId="213281B9" w14:textId="49A456A8" w:rsidR="009909E7" w:rsidRDefault="009909E7" w:rsidP="009909E7">
            <w:pPr>
              <w:shd w:val="clear" w:color="auto" w:fill="auto"/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F1">
              <w:instrText xml:space="preserve"> FORMCHECKBOX </w:instrText>
            </w:r>
            <w:r w:rsidRPr="00A508F1">
              <w:fldChar w:fldCharType="end"/>
            </w:r>
            <w:r w:rsidR="00BA0CCF">
              <w:t xml:space="preserve">   </w:t>
            </w:r>
            <w:r w:rsidRPr="00ED40F9">
              <w:t>1x pro Projekt</w:t>
            </w:r>
            <w:r w:rsidR="00D814DD">
              <w:br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="00BA0CCF">
              <w:t xml:space="preserve">   </w:t>
            </w:r>
            <w:r w:rsidRPr="00ED40F9">
              <w:t>2x pro Projekt</w:t>
            </w:r>
            <w:r>
              <w:t xml:space="preserve"> </w:t>
            </w:r>
          </w:p>
        </w:tc>
      </w:tr>
      <w:tr w:rsidR="00F661CF" w14:paraId="563692FA" w14:textId="77777777" w:rsidTr="00162833">
        <w:tc>
          <w:tcPr>
            <w:tcW w:w="392" w:type="dxa"/>
          </w:tcPr>
          <w:p w14:paraId="151B29B6" w14:textId="77777777" w:rsidR="00F661CF" w:rsidRPr="00384BEF" w:rsidRDefault="00F661CF" w:rsidP="00F661CF">
            <w:pPr>
              <w:shd w:val="clear" w:color="auto" w:fill="auto"/>
              <w:rPr>
                <w:b/>
                <w:noProof/>
                <w:lang w:eastAsia="de-CH"/>
              </w:rPr>
            </w:pPr>
            <w:r w:rsidRPr="00384BEF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1F5E701" wp14:editId="31AC0594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67945</wp:posOffset>
                      </wp:positionV>
                      <wp:extent cx="1057275" cy="240030"/>
                      <wp:effectExtent l="0" t="0" r="28575" b="2667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3DCE9" w14:textId="77777777" w:rsidR="00913946" w:rsidRPr="009A6A9C" w:rsidRDefault="00913946" w:rsidP="00ED40F9">
                                  <w:r>
                                    <w:t xml:space="preserve">CHF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35" style="position:absolute;margin-left:278.4pt;margin-top:5.35pt;width:83.25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" o:allowincell="f">
                      <v:textbox>
                        <w:txbxContent>
                          <w:p w14:paraId="2993DCE9" w14:textId="77777777" w:rsidR="00913946" w:rsidRPr="009A6A9C" w:rsidRDefault="00913946" w:rsidP="00ED40F9">
                            <w:r>
                              <w:t xml:space="preserve">CHF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14:paraId="4E1BDDB1" w14:textId="77777777" w:rsidR="00F661CF" w:rsidRPr="00F661CF" w:rsidRDefault="00F661CF" w:rsidP="00F661CF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14:paraId="1E14C072" w14:textId="77777777" w:rsidR="00F661CF" w:rsidRDefault="00F661CF" w:rsidP="00F661CF">
            <w:pPr>
              <w:shd w:val="clear" w:color="auto" w:fill="auto"/>
            </w:pPr>
          </w:p>
          <w:p w14:paraId="1D279388" w14:textId="77777777" w:rsidR="00F661CF" w:rsidRDefault="00F661CF" w:rsidP="00F661CF">
            <w:pPr>
              <w:shd w:val="clear" w:color="auto" w:fill="auto"/>
            </w:pPr>
            <w:r>
              <w:t>oder individuell</w:t>
            </w:r>
          </w:p>
        </w:tc>
        <w:tc>
          <w:tcPr>
            <w:tcW w:w="236" w:type="dxa"/>
          </w:tcPr>
          <w:p w14:paraId="12539224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1893" w:type="dxa"/>
          </w:tcPr>
          <w:p w14:paraId="2B1A185D" w14:textId="77777777" w:rsidR="00F661CF" w:rsidRDefault="00F661CF" w:rsidP="00F661CF">
            <w:pPr>
              <w:shd w:val="clear" w:color="auto" w:fill="auto"/>
            </w:pPr>
          </w:p>
          <w:p w14:paraId="232584D9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706" w:type="dxa"/>
          </w:tcPr>
          <w:p w14:paraId="7166433C" w14:textId="77777777" w:rsidR="00F661CF" w:rsidRDefault="00F661CF" w:rsidP="00F661CF">
            <w:pPr>
              <w:shd w:val="clear" w:color="auto" w:fill="auto"/>
            </w:pPr>
          </w:p>
          <w:p w14:paraId="7B2E3CCB" w14:textId="77777777" w:rsidR="009909E7" w:rsidRDefault="009909E7" w:rsidP="00F661CF">
            <w:pPr>
              <w:shd w:val="clear" w:color="auto" w:fill="auto"/>
            </w:pPr>
          </w:p>
          <w:p w14:paraId="37DF3C72" w14:textId="77777777" w:rsidR="009909E7" w:rsidRDefault="009909E7" w:rsidP="00F661CF">
            <w:pPr>
              <w:shd w:val="clear" w:color="auto" w:fill="auto"/>
            </w:pPr>
          </w:p>
        </w:tc>
        <w:tc>
          <w:tcPr>
            <w:tcW w:w="1592" w:type="dxa"/>
            <w:vAlign w:val="center"/>
          </w:tcPr>
          <w:p w14:paraId="0A1EAF45" w14:textId="6CF7AA37" w:rsidR="009909E7" w:rsidRDefault="00F661CF" w:rsidP="009909E7">
            <w:pPr>
              <w:shd w:val="clear" w:color="auto" w:fill="auto"/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F1">
              <w:instrText xml:space="preserve"> FORMCHECKBOX </w:instrText>
            </w:r>
            <w:r w:rsidRPr="00A508F1">
              <w:fldChar w:fldCharType="end"/>
            </w:r>
            <w:r w:rsidR="00BA0CCF">
              <w:t xml:space="preserve">   </w:t>
            </w:r>
            <w:r w:rsidRPr="00ED40F9">
              <w:t>1x pro Projekt</w:t>
            </w:r>
            <w:r w:rsidR="00D814DD">
              <w:br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="00BA0CCF">
              <w:t xml:space="preserve">   </w:t>
            </w:r>
            <w:r w:rsidRPr="00ED40F9">
              <w:t>2x pro Projekt</w:t>
            </w:r>
          </w:p>
        </w:tc>
      </w:tr>
      <w:tr w:rsidR="00F661CF" w14:paraId="6A798F59" w14:textId="77777777" w:rsidTr="00162833">
        <w:tc>
          <w:tcPr>
            <w:tcW w:w="392" w:type="dxa"/>
          </w:tcPr>
          <w:p w14:paraId="06B16168" w14:textId="77777777" w:rsidR="00F661CF" w:rsidRPr="00ED40F9" w:rsidRDefault="00F661CF" w:rsidP="00F661CF">
            <w:pPr>
              <w:shd w:val="clear" w:color="auto" w:fill="auto"/>
              <w:rPr>
                <w:noProof/>
                <w:lang w:eastAsia="de-CH"/>
              </w:rPr>
            </w:pPr>
          </w:p>
        </w:tc>
        <w:tc>
          <w:tcPr>
            <w:tcW w:w="3685" w:type="dxa"/>
          </w:tcPr>
          <w:p w14:paraId="5DF28B6D" w14:textId="77777777" w:rsidR="00F661CF" w:rsidRDefault="00F661CF" w:rsidP="00F661CF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14:paraId="3CDBBABA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236" w:type="dxa"/>
          </w:tcPr>
          <w:p w14:paraId="54973B26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1893" w:type="dxa"/>
          </w:tcPr>
          <w:p w14:paraId="48C508E1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706" w:type="dxa"/>
          </w:tcPr>
          <w:p w14:paraId="49F2850B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1592" w:type="dxa"/>
          </w:tcPr>
          <w:p w14:paraId="77E6C0A6" w14:textId="77777777" w:rsidR="00F661CF" w:rsidRDefault="00F661CF" w:rsidP="00F661CF">
            <w:pPr>
              <w:shd w:val="clear" w:color="auto" w:fill="auto"/>
            </w:pPr>
          </w:p>
        </w:tc>
      </w:tr>
      <w:tr w:rsidR="00F661CF" w14:paraId="2E902CDF" w14:textId="77777777" w:rsidTr="00162833">
        <w:tc>
          <w:tcPr>
            <w:tcW w:w="392" w:type="dxa"/>
          </w:tcPr>
          <w:p w14:paraId="547D2AAA" w14:textId="77777777" w:rsidR="00F661CF" w:rsidRPr="00384BEF" w:rsidRDefault="00F661CF" w:rsidP="00F661CF">
            <w:pPr>
              <w:shd w:val="clear" w:color="auto" w:fill="auto"/>
              <w:rPr>
                <w:b/>
                <w:noProof/>
                <w:lang w:eastAsia="de-CH"/>
              </w:rPr>
            </w:pPr>
            <w:r w:rsidRPr="00ED40F9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F5ECE0B" wp14:editId="63133637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59055</wp:posOffset>
                      </wp:positionV>
                      <wp:extent cx="1057275" cy="268605"/>
                      <wp:effectExtent l="0" t="0" r="28575" b="1714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C9C28" w14:textId="77777777" w:rsidR="00913946" w:rsidRPr="009A6A9C" w:rsidRDefault="00913946" w:rsidP="00ED40F9">
                                  <w:r>
                                    <w:t>CHF 15 Mio.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36" style="position:absolute;margin-left:278.45pt;margin-top:4.65pt;width:83.25pt;height: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" o:allowincell="f">
                      <v:textbox>
                        <w:txbxContent>
                          <w:p w14:paraId="049C9C28" w14:textId="77777777" w:rsidR="00913946" w:rsidRPr="009A6A9C" w:rsidRDefault="00913946" w:rsidP="00ED40F9">
                            <w:r>
                              <w:t>CHF 15 Mio.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14:paraId="60DA93B9" w14:textId="4EDEDABC" w:rsidR="00F661CF" w:rsidRDefault="004C3CD9" w:rsidP="006A1B74">
            <w:pPr>
              <w:tabs>
                <w:tab w:val="clear" w:pos="4649"/>
                <w:tab w:val="left" w:pos="3969"/>
                <w:tab w:val="left" w:pos="7513"/>
              </w:tabs>
              <w:spacing w:before="120"/>
              <w:rPr>
                <w:b/>
              </w:rPr>
            </w:pPr>
            <w:r>
              <w:t xml:space="preserve">- </w:t>
            </w:r>
            <w:r w:rsidR="00F661CF" w:rsidRPr="00ED40F9">
              <w:t>Bauten-, Anlagen und reine Vermögensschäde</w:t>
            </w:r>
            <w:r w:rsidR="005369B3">
              <w:t>n</w:t>
            </w:r>
          </w:p>
          <w:p w14:paraId="3C62037D" w14:textId="77777777" w:rsidR="00F661CF" w:rsidRPr="00F661CF" w:rsidRDefault="00F661CF" w:rsidP="00F661CF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14:paraId="172C9FBD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236" w:type="dxa"/>
          </w:tcPr>
          <w:p w14:paraId="25F8DA85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1893" w:type="dxa"/>
          </w:tcPr>
          <w:p w14:paraId="56E3F762" w14:textId="77777777" w:rsidR="00F661CF" w:rsidRDefault="00F661CF" w:rsidP="00F661CF">
            <w:pPr>
              <w:shd w:val="clear" w:color="auto" w:fill="auto"/>
            </w:pPr>
          </w:p>
        </w:tc>
        <w:tc>
          <w:tcPr>
            <w:tcW w:w="706" w:type="dxa"/>
          </w:tcPr>
          <w:p w14:paraId="029646FE" w14:textId="77777777" w:rsidR="00F661CF" w:rsidRDefault="00F661CF" w:rsidP="00F661CF">
            <w:pPr>
              <w:shd w:val="clear" w:color="auto" w:fill="auto"/>
            </w:pPr>
          </w:p>
          <w:p w14:paraId="5A2E3053" w14:textId="77777777" w:rsidR="009909E7" w:rsidRDefault="009909E7" w:rsidP="00F661CF">
            <w:pPr>
              <w:shd w:val="clear" w:color="auto" w:fill="auto"/>
            </w:pPr>
          </w:p>
          <w:p w14:paraId="3900C6E2" w14:textId="77777777" w:rsidR="009909E7" w:rsidRDefault="009909E7" w:rsidP="00F661CF">
            <w:pPr>
              <w:shd w:val="clear" w:color="auto" w:fill="auto"/>
            </w:pPr>
          </w:p>
        </w:tc>
        <w:tc>
          <w:tcPr>
            <w:tcW w:w="1592" w:type="dxa"/>
            <w:vAlign w:val="center"/>
          </w:tcPr>
          <w:p w14:paraId="6DDA97B4" w14:textId="7449F17E" w:rsidR="009909E7" w:rsidRDefault="00F661CF" w:rsidP="00F661CF">
            <w:pPr>
              <w:shd w:val="clear" w:color="auto" w:fill="auto"/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F1">
              <w:instrText xml:space="preserve"> FORMCHECKBOX </w:instrText>
            </w:r>
            <w:r w:rsidRPr="00A508F1">
              <w:fldChar w:fldCharType="end"/>
            </w:r>
            <w:r w:rsidR="00BA0CCF">
              <w:t xml:space="preserve">   </w:t>
            </w:r>
            <w:r w:rsidRPr="00ED40F9">
              <w:t>1x pro Projekt</w:t>
            </w:r>
          </w:p>
          <w:p w14:paraId="75FAB8CB" w14:textId="53C2762B" w:rsidR="00F661CF" w:rsidRDefault="00F661CF" w:rsidP="00F661CF">
            <w:pPr>
              <w:shd w:val="clear" w:color="auto" w:fill="auto"/>
            </w:pP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="00BA0CCF">
              <w:t xml:space="preserve">   </w:t>
            </w:r>
            <w:r w:rsidRPr="00ED40F9">
              <w:t>2x pro Projekt</w:t>
            </w:r>
          </w:p>
        </w:tc>
      </w:tr>
      <w:tr w:rsidR="009909E7" w14:paraId="553D2AE3" w14:textId="77777777" w:rsidTr="00162833">
        <w:tc>
          <w:tcPr>
            <w:tcW w:w="392" w:type="dxa"/>
          </w:tcPr>
          <w:p w14:paraId="6C163ADB" w14:textId="77777777" w:rsidR="009909E7" w:rsidRPr="00ED40F9" w:rsidRDefault="009909E7" w:rsidP="00F661CF">
            <w:pPr>
              <w:shd w:val="clear" w:color="auto" w:fill="auto"/>
              <w:rPr>
                <w:noProof/>
                <w:lang w:eastAsia="de-CH"/>
              </w:rPr>
            </w:pPr>
            <w:r w:rsidRPr="00ED40F9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313BAFD" wp14:editId="56F96209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60960</wp:posOffset>
                      </wp:positionV>
                      <wp:extent cx="1057275" cy="268605"/>
                      <wp:effectExtent l="0" t="0" r="28575" b="1714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66581" w14:textId="77777777" w:rsidR="00913946" w:rsidRPr="009A6A9C" w:rsidRDefault="00913946" w:rsidP="00ED40F9">
                                  <w:r>
                                    <w:t xml:space="preserve">CHF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37" style="position:absolute;margin-left:278.45pt;margin-top:4.8pt;width:83.2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" o:allowincell="f">
                      <v:textbox>
                        <w:txbxContent>
                          <w:p w14:paraId="56866581" w14:textId="77777777" w:rsidR="00913946" w:rsidRPr="009A6A9C" w:rsidRDefault="00913946" w:rsidP="00ED40F9">
                            <w:r>
                              <w:t xml:space="preserve">CHF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14:paraId="2BDCC737" w14:textId="77777777" w:rsidR="009909E7" w:rsidRDefault="009909E7" w:rsidP="00F661CF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14:paraId="4FD352EF" w14:textId="77777777" w:rsidR="009909E7" w:rsidRDefault="009909E7" w:rsidP="00F661CF">
            <w:pPr>
              <w:shd w:val="clear" w:color="auto" w:fill="auto"/>
            </w:pPr>
          </w:p>
          <w:p w14:paraId="79217F60" w14:textId="77777777" w:rsidR="009909E7" w:rsidRDefault="009909E7" w:rsidP="00F661CF">
            <w:pPr>
              <w:shd w:val="clear" w:color="auto" w:fill="auto"/>
            </w:pPr>
            <w:r>
              <w:t>oder individuell</w:t>
            </w:r>
          </w:p>
          <w:p w14:paraId="15207CF0" w14:textId="77777777" w:rsidR="009909E7" w:rsidRDefault="009909E7" w:rsidP="00F661CF">
            <w:pPr>
              <w:shd w:val="clear" w:color="auto" w:fill="auto"/>
            </w:pPr>
          </w:p>
        </w:tc>
        <w:tc>
          <w:tcPr>
            <w:tcW w:w="236" w:type="dxa"/>
          </w:tcPr>
          <w:p w14:paraId="1A65CECB" w14:textId="77777777" w:rsidR="009909E7" w:rsidRDefault="009909E7" w:rsidP="00F661CF">
            <w:pPr>
              <w:shd w:val="clear" w:color="auto" w:fill="auto"/>
            </w:pPr>
          </w:p>
        </w:tc>
        <w:tc>
          <w:tcPr>
            <w:tcW w:w="1893" w:type="dxa"/>
          </w:tcPr>
          <w:p w14:paraId="4EBAFFC9" w14:textId="77777777" w:rsidR="009909E7" w:rsidRDefault="009909E7" w:rsidP="00F661CF">
            <w:pPr>
              <w:shd w:val="clear" w:color="auto" w:fill="auto"/>
            </w:pPr>
          </w:p>
        </w:tc>
        <w:tc>
          <w:tcPr>
            <w:tcW w:w="706" w:type="dxa"/>
          </w:tcPr>
          <w:p w14:paraId="76F3AB24" w14:textId="77777777" w:rsidR="009909E7" w:rsidRDefault="009909E7" w:rsidP="00F661CF">
            <w:pPr>
              <w:shd w:val="clear" w:color="auto" w:fill="auto"/>
            </w:pPr>
          </w:p>
          <w:p w14:paraId="7CF97E35" w14:textId="77777777" w:rsidR="009909E7" w:rsidRDefault="009909E7" w:rsidP="00F661CF">
            <w:pPr>
              <w:shd w:val="clear" w:color="auto" w:fill="auto"/>
            </w:pPr>
          </w:p>
          <w:p w14:paraId="0A6BBA75" w14:textId="77777777" w:rsidR="009909E7" w:rsidRDefault="009909E7" w:rsidP="00F661CF">
            <w:pPr>
              <w:shd w:val="clear" w:color="auto" w:fill="auto"/>
            </w:pPr>
          </w:p>
        </w:tc>
        <w:tc>
          <w:tcPr>
            <w:tcW w:w="1592" w:type="dxa"/>
            <w:vAlign w:val="center"/>
          </w:tcPr>
          <w:p w14:paraId="61DCD013" w14:textId="663C3226" w:rsidR="009909E7" w:rsidRDefault="009909E7" w:rsidP="009909E7">
            <w:pPr>
              <w:shd w:val="clear" w:color="auto" w:fill="auto"/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F1">
              <w:instrText xml:space="preserve"> FORMCHECKBOX </w:instrText>
            </w:r>
            <w:r w:rsidRPr="00A508F1">
              <w:fldChar w:fldCharType="end"/>
            </w:r>
            <w:r w:rsidR="00BA0CCF">
              <w:t xml:space="preserve">   </w:t>
            </w:r>
            <w:r w:rsidRPr="00ED40F9">
              <w:t>1x pro Projekt</w:t>
            </w:r>
          </w:p>
          <w:p w14:paraId="6F27643B" w14:textId="2E5CD68A" w:rsidR="009909E7" w:rsidRPr="00A508F1" w:rsidRDefault="009909E7" w:rsidP="009909E7">
            <w:pPr>
              <w:shd w:val="clear" w:color="auto" w:fill="auto"/>
            </w:pP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Pr="00ED40F9">
              <w:fldChar w:fldCharType="end"/>
            </w:r>
            <w:r w:rsidR="00BA0CCF">
              <w:t xml:space="preserve">   </w:t>
            </w:r>
            <w:r w:rsidRPr="00ED40F9">
              <w:t>2x pro Projekt</w:t>
            </w:r>
          </w:p>
        </w:tc>
      </w:tr>
    </w:tbl>
    <w:p w14:paraId="26A31F42" w14:textId="77777777" w:rsidR="00F661CF" w:rsidRDefault="00F661CF" w:rsidP="00F661CF"/>
    <w:p w14:paraId="5AF2E3D1" w14:textId="77777777" w:rsidR="00E036CF" w:rsidRPr="00F661CF" w:rsidRDefault="00E036CF" w:rsidP="00F661CF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3965"/>
        <w:gridCol w:w="513"/>
        <w:gridCol w:w="795"/>
        <w:gridCol w:w="3139"/>
        <w:gridCol w:w="952"/>
      </w:tblGrid>
      <w:tr w:rsidR="009909E7" w14:paraId="6CC83C1B" w14:textId="77777777" w:rsidTr="00C154D3">
        <w:tc>
          <w:tcPr>
            <w:tcW w:w="493" w:type="dxa"/>
          </w:tcPr>
          <w:p w14:paraId="331AB5A6" w14:textId="77777777" w:rsidR="009909E7" w:rsidRPr="00E036CF" w:rsidRDefault="009909E7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  <w:r w:rsidRPr="00E036CF">
              <w:rPr>
                <w:b/>
              </w:rPr>
              <w:t>B)</w:t>
            </w:r>
          </w:p>
        </w:tc>
        <w:tc>
          <w:tcPr>
            <w:tcW w:w="3685" w:type="dxa"/>
          </w:tcPr>
          <w:p w14:paraId="22B76A49" w14:textId="76FCC24D" w:rsidR="009909E7" w:rsidRDefault="009909E7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  <w:r w:rsidRPr="00D814DD">
              <w:rPr>
                <w:b/>
              </w:rPr>
              <w:t>Welcher Selbstbehalt wird gewünscht</w:t>
            </w:r>
            <w:r w:rsidR="004C3CD9">
              <w:rPr>
                <w:b/>
              </w:rPr>
              <w:t>?</w:t>
            </w:r>
          </w:p>
          <w:p w14:paraId="71754935" w14:textId="77777777" w:rsidR="00D814DD" w:rsidRPr="00D814DD" w:rsidRDefault="00D814DD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514" w:type="dxa"/>
          </w:tcPr>
          <w:p w14:paraId="3B867C87" w14:textId="77777777" w:rsidR="009909E7" w:rsidRDefault="009909E7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795" w:type="dxa"/>
          </w:tcPr>
          <w:p w14:paraId="31640DB4" w14:textId="77777777" w:rsidR="009909E7" w:rsidRDefault="009909E7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3260" w:type="dxa"/>
          </w:tcPr>
          <w:p w14:paraId="666E70E1" w14:textId="77777777" w:rsidR="009909E7" w:rsidRDefault="009909E7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55" w:type="dxa"/>
          </w:tcPr>
          <w:p w14:paraId="35ED544F" w14:textId="77777777" w:rsidR="009909E7" w:rsidRDefault="009909E7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B93588" w14:paraId="669167A1" w14:textId="77777777" w:rsidTr="00C154D3">
        <w:tc>
          <w:tcPr>
            <w:tcW w:w="493" w:type="dxa"/>
            <w:vAlign w:val="center"/>
          </w:tcPr>
          <w:p w14:paraId="58B6B6BE" w14:textId="77777777" w:rsidR="00B93588" w:rsidRPr="00D814DD" w:rsidRDefault="00B93588" w:rsidP="006A1B7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</w:tcPr>
          <w:p w14:paraId="748D7641" w14:textId="77777777" w:rsidR="00B93588" w:rsidRPr="00D814DD" w:rsidRDefault="00B93588" w:rsidP="0015376E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before="120"/>
            </w:pPr>
            <w:r w:rsidRPr="00D814DD">
              <w:t xml:space="preserve">- </w:t>
            </w:r>
            <w:r>
              <w:t>Sachschäden</w:t>
            </w:r>
          </w:p>
        </w:tc>
        <w:tc>
          <w:tcPr>
            <w:tcW w:w="514" w:type="dxa"/>
          </w:tcPr>
          <w:p w14:paraId="71FE96A5" w14:textId="77777777" w:rsidR="00B93588" w:rsidRDefault="00B93588" w:rsidP="0015376E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before="120"/>
            </w:pPr>
            <w:r>
              <w:t>CHF</w:t>
            </w:r>
          </w:p>
        </w:tc>
        <w:tc>
          <w:tcPr>
            <w:tcW w:w="795" w:type="dxa"/>
          </w:tcPr>
          <w:p w14:paraId="4EE61BAC" w14:textId="567A4865" w:rsidR="00B93588" w:rsidRDefault="00B93588" w:rsidP="0015376E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before="120"/>
              <w:jc w:val="right"/>
            </w:pPr>
            <w:r>
              <w:t>10</w:t>
            </w:r>
            <w:r w:rsidR="002E620F">
              <w:t>’</w:t>
            </w:r>
            <w:r>
              <w:t>000</w:t>
            </w:r>
          </w:p>
        </w:tc>
        <w:tc>
          <w:tcPr>
            <w:tcW w:w="3260" w:type="dxa"/>
          </w:tcPr>
          <w:p w14:paraId="6CC06654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  <w:p w14:paraId="2C22A458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55" w:type="dxa"/>
          </w:tcPr>
          <w:p w14:paraId="48079950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B93588" w14:paraId="270C4865" w14:textId="77777777" w:rsidTr="00C154D3">
        <w:tc>
          <w:tcPr>
            <w:tcW w:w="493" w:type="dxa"/>
            <w:vAlign w:val="center"/>
          </w:tcPr>
          <w:p w14:paraId="734175F5" w14:textId="77777777" w:rsidR="00B93588" w:rsidRPr="00D814DD" w:rsidRDefault="00B93588" w:rsidP="006A1B7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</w:tcPr>
          <w:p w14:paraId="31573C7A" w14:textId="77777777" w:rsidR="00B93588" w:rsidRDefault="00B93588" w:rsidP="0015376E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before="160"/>
            </w:pPr>
            <w:r>
              <w:t>- Sachschäden, individuell</w:t>
            </w:r>
          </w:p>
          <w:p w14:paraId="7AB7F38D" w14:textId="77777777" w:rsidR="00B93588" w:rsidRPr="00D814DD" w:rsidRDefault="00B93588" w:rsidP="00B93588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514" w:type="dxa"/>
          </w:tcPr>
          <w:p w14:paraId="7E076340" w14:textId="77777777" w:rsidR="00B93588" w:rsidRDefault="00B93588" w:rsidP="0015376E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before="160"/>
            </w:pPr>
            <w:r>
              <w:t>CHF</w:t>
            </w:r>
          </w:p>
        </w:tc>
        <w:tc>
          <w:tcPr>
            <w:tcW w:w="795" w:type="dxa"/>
          </w:tcPr>
          <w:p w14:paraId="7C779857" w14:textId="77777777" w:rsidR="00B93588" w:rsidRDefault="00B93588" w:rsidP="00E036CF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</w:p>
        </w:tc>
        <w:tc>
          <w:tcPr>
            <w:tcW w:w="3260" w:type="dxa"/>
          </w:tcPr>
          <w:p w14:paraId="131C38D2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55" w:type="dxa"/>
          </w:tcPr>
          <w:p w14:paraId="3CBC8377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B93588" w14:paraId="5563D97A" w14:textId="77777777" w:rsidTr="00C154D3">
        <w:tc>
          <w:tcPr>
            <w:tcW w:w="493" w:type="dxa"/>
          </w:tcPr>
          <w:p w14:paraId="1D420E34" w14:textId="77777777" w:rsidR="00B93588" w:rsidRPr="00D814DD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3685" w:type="dxa"/>
          </w:tcPr>
          <w:p w14:paraId="0A27AD9F" w14:textId="77777777" w:rsidR="00B93588" w:rsidRPr="00D814DD" w:rsidRDefault="00B93588" w:rsidP="0015376E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before="120"/>
            </w:pPr>
            <w:r w:rsidRPr="00D814DD">
              <w:t xml:space="preserve">- </w:t>
            </w:r>
            <w:r>
              <w:t>Personenschäden</w:t>
            </w:r>
          </w:p>
        </w:tc>
        <w:tc>
          <w:tcPr>
            <w:tcW w:w="514" w:type="dxa"/>
          </w:tcPr>
          <w:p w14:paraId="2F3C603D" w14:textId="77777777" w:rsidR="00B93588" w:rsidRDefault="00B93588" w:rsidP="0015376E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before="120"/>
            </w:pPr>
            <w:r>
              <w:t>CHF</w:t>
            </w:r>
          </w:p>
        </w:tc>
        <w:tc>
          <w:tcPr>
            <w:tcW w:w="795" w:type="dxa"/>
          </w:tcPr>
          <w:p w14:paraId="3A44D5D5" w14:textId="77777777" w:rsidR="00B93588" w:rsidRDefault="00B93588" w:rsidP="0015376E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before="120"/>
              <w:jc w:val="right"/>
            </w:pPr>
            <w:r>
              <w:t>0</w:t>
            </w:r>
          </w:p>
        </w:tc>
        <w:tc>
          <w:tcPr>
            <w:tcW w:w="3260" w:type="dxa"/>
          </w:tcPr>
          <w:p w14:paraId="7DCC25C4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  <w:p w14:paraId="1BD1C4CB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55" w:type="dxa"/>
          </w:tcPr>
          <w:p w14:paraId="59776B7F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B93588" w14:paraId="3D0CA3D6" w14:textId="77777777" w:rsidTr="00C154D3">
        <w:tc>
          <w:tcPr>
            <w:tcW w:w="493" w:type="dxa"/>
          </w:tcPr>
          <w:p w14:paraId="729AFE33" w14:textId="77777777" w:rsidR="00B93588" w:rsidRPr="00D814DD" w:rsidRDefault="00B93588" w:rsidP="006A1B7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t xml:space="preserve">  </w:t>
            </w:r>
          </w:p>
        </w:tc>
        <w:tc>
          <w:tcPr>
            <w:tcW w:w="3685" w:type="dxa"/>
          </w:tcPr>
          <w:p w14:paraId="3F16E569" w14:textId="77777777" w:rsidR="006A1B74" w:rsidRDefault="00B93588" w:rsidP="00D814DD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 xml:space="preserve">- Bauten-, Anlagen- und reine </w:t>
            </w:r>
            <w:r w:rsidR="006A1B74">
              <w:t xml:space="preserve"> </w:t>
            </w:r>
          </w:p>
          <w:p w14:paraId="6C6BC2C9" w14:textId="77777777" w:rsidR="00B93588" w:rsidRPr="00D814DD" w:rsidRDefault="006A1B74" w:rsidP="00D814DD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 xml:space="preserve">  </w:t>
            </w:r>
            <w:r w:rsidR="00B93588">
              <w:t>Vermögensschäden</w:t>
            </w:r>
          </w:p>
        </w:tc>
        <w:tc>
          <w:tcPr>
            <w:tcW w:w="514" w:type="dxa"/>
          </w:tcPr>
          <w:p w14:paraId="7D1C8A75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795" w:type="dxa"/>
          </w:tcPr>
          <w:p w14:paraId="4AF8AB01" w14:textId="77777777" w:rsidR="00B93588" w:rsidRDefault="00B93588" w:rsidP="00E036CF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</w:p>
        </w:tc>
        <w:tc>
          <w:tcPr>
            <w:tcW w:w="3260" w:type="dxa"/>
          </w:tcPr>
          <w:p w14:paraId="40C532FC" w14:textId="77777777" w:rsidR="00B93588" w:rsidRDefault="00B93588" w:rsidP="00A26576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55" w:type="dxa"/>
          </w:tcPr>
          <w:p w14:paraId="6841BD6B" w14:textId="77777777" w:rsidR="00B93588" w:rsidRDefault="00B93588" w:rsidP="00A26576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B93588" w14:paraId="29EF3CCA" w14:textId="77777777" w:rsidTr="00C154D3">
        <w:trPr>
          <w:trHeight w:val="284"/>
        </w:trPr>
        <w:tc>
          <w:tcPr>
            <w:tcW w:w="493" w:type="dxa"/>
            <w:vAlign w:val="center"/>
          </w:tcPr>
          <w:p w14:paraId="28F62D26" w14:textId="77777777" w:rsidR="00B93588" w:rsidRPr="00D814DD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072ECD92" w14:textId="77777777" w:rsidR="00B93588" w:rsidRDefault="00FD0F45" w:rsidP="00FD0F45">
            <w:pPr>
              <w:shd w:val="clear" w:color="auto" w:fill="auto"/>
              <w:tabs>
                <w:tab w:val="clear" w:pos="4649"/>
                <w:tab w:val="left" w:pos="617"/>
                <w:tab w:val="left" w:pos="3969"/>
                <w:tab w:val="left" w:pos="7513"/>
              </w:tabs>
            </w:pPr>
            <w:r>
              <w:t xml:space="preserve">                 </w:t>
            </w:r>
            <w:r w:rsidR="00B93588">
              <w:t>Variante A:</w:t>
            </w:r>
          </w:p>
        </w:tc>
        <w:tc>
          <w:tcPr>
            <w:tcW w:w="514" w:type="dxa"/>
            <w:vAlign w:val="center"/>
          </w:tcPr>
          <w:p w14:paraId="29910773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3BD77D1A" w14:textId="2C382C53" w:rsidR="00B93588" w:rsidRDefault="00B93588" w:rsidP="006A1B7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10</w:t>
            </w:r>
            <w:r w:rsidR="002E620F">
              <w:t>’</w:t>
            </w:r>
            <w:r>
              <w:t>000</w:t>
            </w:r>
          </w:p>
        </w:tc>
        <w:tc>
          <w:tcPr>
            <w:tcW w:w="3260" w:type="dxa"/>
            <w:vAlign w:val="center"/>
          </w:tcPr>
          <w:p w14:paraId="54E71C5F" w14:textId="36F4A849" w:rsidR="00B93588" w:rsidRDefault="00B93588" w:rsidP="004A221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after="100" w:afterAutospacing="1"/>
              <w:rPr>
                <w:rFonts w:eastAsiaTheme="majorEastAsia" w:cstheme="majorBidi"/>
                <w:i/>
                <w:iCs/>
                <w:snapToGrid/>
              </w:rPr>
            </w:pPr>
            <w:r>
              <w:t>zuzüglich 25% vom Rest des Schadens, max</w:t>
            </w:r>
            <w:r w:rsidR="00FD0F45">
              <w:t>. CHF 60</w:t>
            </w:r>
            <w:r w:rsidR="002E620F">
              <w:t>’</w:t>
            </w:r>
            <w:r w:rsidR="00FD0F45">
              <w:t>000</w:t>
            </w:r>
          </w:p>
        </w:tc>
        <w:tc>
          <w:tcPr>
            <w:tcW w:w="955" w:type="dxa"/>
          </w:tcPr>
          <w:p w14:paraId="41383EC1" w14:textId="77777777" w:rsidR="00FD0F45" w:rsidRDefault="00FD0F45" w:rsidP="006A1B7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  <w:p w14:paraId="25CC4E94" w14:textId="77777777" w:rsidR="00B93588" w:rsidRDefault="00B93588" w:rsidP="006A1B7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B93588" w14:paraId="4A6A3DB1" w14:textId="77777777" w:rsidTr="00C154D3">
        <w:trPr>
          <w:trHeight w:val="284"/>
        </w:trPr>
        <w:tc>
          <w:tcPr>
            <w:tcW w:w="493" w:type="dxa"/>
            <w:vAlign w:val="center"/>
          </w:tcPr>
          <w:p w14:paraId="59FBCDA0" w14:textId="77777777" w:rsidR="00B93588" w:rsidRPr="00D814DD" w:rsidRDefault="00B93588" w:rsidP="006A1B7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2C0C4E77" w14:textId="77777777" w:rsidR="00B93588" w:rsidRDefault="00FD0F45" w:rsidP="00FD0F45">
            <w:pPr>
              <w:shd w:val="clear" w:color="auto" w:fill="auto"/>
              <w:tabs>
                <w:tab w:val="clear" w:pos="4649"/>
                <w:tab w:val="left" w:pos="617"/>
                <w:tab w:val="left" w:pos="3969"/>
                <w:tab w:val="left" w:pos="7513"/>
              </w:tabs>
            </w:pPr>
            <w:r>
              <w:t xml:space="preserve">                 </w:t>
            </w:r>
            <w:r w:rsidR="00B93588">
              <w:t>Variante B:</w:t>
            </w:r>
          </w:p>
        </w:tc>
        <w:tc>
          <w:tcPr>
            <w:tcW w:w="514" w:type="dxa"/>
            <w:vAlign w:val="center"/>
          </w:tcPr>
          <w:p w14:paraId="6F2AEED0" w14:textId="77777777" w:rsidR="00B93588" w:rsidRDefault="00B93588" w:rsidP="00A508F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5D189B9F" w14:textId="62E8C758" w:rsidR="00B93588" w:rsidRDefault="00B93588" w:rsidP="006A1B7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15</w:t>
            </w:r>
            <w:r w:rsidR="002E620F">
              <w:t>’</w:t>
            </w:r>
            <w:r>
              <w:t>000</w:t>
            </w:r>
          </w:p>
        </w:tc>
        <w:tc>
          <w:tcPr>
            <w:tcW w:w="3260" w:type="dxa"/>
            <w:vAlign w:val="center"/>
          </w:tcPr>
          <w:p w14:paraId="1416F88F" w14:textId="20141F37" w:rsidR="00B93588" w:rsidRDefault="00B93588" w:rsidP="004A2211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spacing w:before="120"/>
              <w:rPr>
                <w:rFonts w:eastAsiaTheme="majorEastAsia" w:cstheme="majorBidi"/>
                <w:i/>
                <w:iCs/>
                <w:snapToGrid/>
              </w:rPr>
            </w:pPr>
            <w:r>
              <w:t>zuzüglich 25% vom Rest des Schadens, max</w:t>
            </w:r>
            <w:r w:rsidR="00FD0F45">
              <w:t>. CHF 60</w:t>
            </w:r>
            <w:r w:rsidR="002E620F">
              <w:t>’</w:t>
            </w:r>
            <w:r w:rsidR="00FD0F45">
              <w:t>000</w:t>
            </w:r>
          </w:p>
        </w:tc>
        <w:tc>
          <w:tcPr>
            <w:tcW w:w="955" w:type="dxa"/>
          </w:tcPr>
          <w:p w14:paraId="504A389A" w14:textId="77777777" w:rsidR="00B93588" w:rsidRDefault="00B93588" w:rsidP="006A1B7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C154D3" w14:paraId="2B13FA33" w14:textId="77777777" w:rsidTr="00C154D3">
        <w:trPr>
          <w:trHeight w:val="284"/>
        </w:trPr>
        <w:tc>
          <w:tcPr>
            <w:tcW w:w="493" w:type="dxa"/>
            <w:vAlign w:val="center"/>
          </w:tcPr>
          <w:p w14:paraId="68CD8FA8" w14:textId="77777777" w:rsidR="00C154D3" w:rsidRPr="00D814DD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310D1080" w14:textId="59B6FA22" w:rsidR="00C154D3" w:rsidRDefault="00C154D3" w:rsidP="00C154D3">
            <w:pPr>
              <w:shd w:val="clear" w:color="auto" w:fill="auto"/>
              <w:tabs>
                <w:tab w:val="clear" w:pos="4649"/>
                <w:tab w:val="left" w:pos="617"/>
                <w:tab w:val="left" w:pos="3969"/>
                <w:tab w:val="left" w:pos="7513"/>
              </w:tabs>
              <w:spacing w:before="80"/>
            </w:pPr>
            <w:r>
              <w:t xml:space="preserve">                 Variante C</w:t>
            </w:r>
            <w:r w:rsidR="004C3CD9">
              <w:t>:</w:t>
            </w:r>
            <w:r w:rsidRPr="00C154D3">
              <w:tab/>
              <w:t>CHF</w:t>
            </w:r>
            <w:r w:rsidRPr="00C154D3">
              <w:tab/>
              <w:t>15‘000</w:t>
            </w:r>
            <w:r w:rsidRPr="00C154D3">
              <w:tab/>
              <w:t>zuzüglich 25% vom Rest des Schadens, max. CHF 60'000.00</w:t>
            </w:r>
          </w:p>
        </w:tc>
        <w:tc>
          <w:tcPr>
            <w:tcW w:w="514" w:type="dxa"/>
            <w:vAlign w:val="center"/>
          </w:tcPr>
          <w:p w14:paraId="5D3ECAA0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4CF04AF2" w14:textId="3EFE38CD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60</w:t>
            </w:r>
            <w:r w:rsidR="002E620F">
              <w:t>’</w:t>
            </w:r>
            <w:r>
              <w:t>000</w:t>
            </w:r>
          </w:p>
        </w:tc>
        <w:tc>
          <w:tcPr>
            <w:tcW w:w="3260" w:type="dxa"/>
            <w:vAlign w:val="center"/>
          </w:tcPr>
          <w:p w14:paraId="3977F231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fest</w:t>
            </w:r>
          </w:p>
        </w:tc>
        <w:tc>
          <w:tcPr>
            <w:tcW w:w="955" w:type="dxa"/>
          </w:tcPr>
          <w:p w14:paraId="49931831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C154D3" w14:paraId="6A371BBC" w14:textId="77777777" w:rsidTr="00C154D3">
        <w:trPr>
          <w:trHeight w:val="284"/>
        </w:trPr>
        <w:tc>
          <w:tcPr>
            <w:tcW w:w="493" w:type="dxa"/>
            <w:vAlign w:val="center"/>
          </w:tcPr>
          <w:p w14:paraId="38724DAB" w14:textId="77777777" w:rsidR="00C154D3" w:rsidRPr="00D814DD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141A7C7B" w14:textId="5BA6D56C" w:rsidR="00C154D3" w:rsidRDefault="00334AE1" w:rsidP="00C154D3">
            <w:pPr>
              <w:shd w:val="clear" w:color="auto" w:fill="auto"/>
              <w:tabs>
                <w:tab w:val="clear" w:pos="4649"/>
                <w:tab w:val="left" w:pos="617"/>
                <w:tab w:val="left" w:pos="3969"/>
                <w:tab w:val="left" w:pos="7513"/>
              </w:tabs>
              <w:spacing w:before="80"/>
            </w:pPr>
            <w:r>
              <w:t xml:space="preserve">                 Variante </w:t>
            </w:r>
            <w:r w:rsidR="00C154D3">
              <w:t>D</w:t>
            </w:r>
            <w:r w:rsidR="004C3CD9">
              <w:t>:</w:t>
            </w:r>
          </w:p>
        </w:tc>
        <w:tc>
          <w:tcPr>
            <w:tcW w:w="514" w:type="dxa"/>
            <w:vAlign w:val="center"/>
          </w:tcPr>
          <w:p w14:paraId="5726289D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6DF0F622" w14:textId="34842606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100</w:t>
            </w:r>
            <w:r w:rsidR="002E620F">
              <w:t>’</w:t>
            </w:r>
            <w:r>
              <w:t>000</w:t>
            </w:r>
          </w:p>
        </w:tc>
        <w:tc>
          <w:tcPr>
            <w:tcW w:w="3260" w:type="dxa"/>
            <w:vAlign w:val="center"/>
          </w:tcPr>
          <w:p w14:paraId="501F7428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fest</w:t>
            </w:r>
          </w:p>
        </w:tc>
        <w:tc>
          <w:tcPr>
            <w:tcW w:w="955" w:type="dxa"/>
          </w:tcPr>
          <w:p w14:paraId="61B7FB78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C154D3" w14:paraId="395CDE99" w14:textId="77777777" w:rsidTr="00C154D3">
        <w:trPr>
          <w:trHeight w:val="284"/>
        </w:trPr>
        <w:tc>
          <w:tcPr>
            <w:tcW w:w="493" w:type="dxa"/>
            <w:vAlign w:val="center"/>
          </w:tcPr>
          <w:p w14:paraId="5F2FDFC6" w14:textId="77777777" w:rsidR="00C154D3" w:rsidRPr="00D814DD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4AA89F06" w14:textId="2A567FBB" w:rsidR="00C154D3" w:rsidRDefault="00C154D3" w:rsidP="00C154D3">
            <w:pPr>
              <w:shd w:val="clear" w:color="auto" w:fill="auto"/>
              <w:tabs>
                <w:tab w:val="clear" w:pos="4649"/>
                <w:tab w:val="left" w:pos="617"/>
                <w:tab w:val="left" w:pos="3969"/>
                <w:tab w:val="left" w:pos="7513"/>
              </w:tabs>
              <w:spacing w:before="80"/>
            </w:pPr>
            <w:r>
              <w:t xml:space="preserve">                 Variante E</w:t>
            </w:r>
            <w:r w:rsidR="004C3CD9">
              <w:t>:</w:t>
            </w:r>
          </w:p>
        </w:tc>
        <w:tc>
          <w:tcPr>
            <w:tcW w:w="514" w:type="dxa"/>
            <w:vAlign w:val="center"/>
          </w:tcPr>
          <w:p w14:paraId="41E978D4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34CD3A14" w14:textId="39D5F6AD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250</w:t>
            </w:r>
            <w:r w:rsidR="002E620F">
              <w:t>’</w:t>
            </w:r>
            <w:r>
              <w:t>000</w:t>
            </w:r>
          </w:p>
        </w:tc>
        <w:tc>
          <w:tcPr>
            <w:tcW w:w="3260" w:type="dxa"/>
            <w:vAlign w:val="center"/>
          </w:tcPr>
          <w:p w14:paraId="4039DBAB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fest</w:t>
            </w:r>
          </w:p>
        </w:tc>
        <w:tc>
          <w:tcPr>
            <w:tcW w:w="955" w:type="dxa"/>
            <w:vAlign w:val="center"/>
          </w:tcPr>
          <w:p w14:paraId="06AD1720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C154D3" w14:paraId="6C9DE858" w14:textId="77777777" w:rsidTr="00C154D3">
        <w:trPr>
          <w:trHeight w:val="284"/>
        </w:trPr>
        <w:tc>
          <w:tcPr>
            <w:tcW w:w="493" w:type="dxa"/>
            <w:vAlign w:val="center"/>
          </w:tcPr>
          <w:p w14:paraId="3AD4615C" w14:textId="77777777" w:rsidR="00C154D3" w:rsidRPr="00D814DD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00A7CEBB" w14:textId="536EE733" w:rsidR="00C154D3" w:rsidRDefault="00C154D3" w:rsidP="00C154D3">
            <w:pPr>
              <w:shd w:val="clear" w:color="auto" w:fill="auto"/>
              <w:tabs>
                <w:tab w:val="clear" w:pos="4649"/>
                <w:tab w:val="left" w:pos="617"/>
                <w:tab w:val="left" w:pos="3969"/>
                <w:tab w:val="left" w:pos="7513"/>
              </w:tabs>
              <w:spacing w:before="80"/>
            </w:pPr>
            <w:r>
              <w:t xml:space="preserve">                 Variante F</w:t>
            </w:r>
            <w:r w:rsidR="004C3CD9">
              <w:t>:</w:t>
            </w:r>
          </w:p>
        </w:tc>
        <w:tc>
          <w:tcPr>
            <w:tcW w:w="514" w:type="dxa"/>
            <w:vAlign w:val="center"/>
          </w:tcPr>
          <w:p w14:paraId="40B29A46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1ED54E11" w14:textId="4CB392D0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500</w:t>
            </w:r>
            <w:r w:rsidR="001F4695">
              <w:t>’</w:t>
            </w:r>
            <w:r>
              <w:t>000</w:t>
            </w:r>
          </w:p>
        </w:tc>
        <w:tc>
          <w:tcPr>
            <w:tcW w:w="3260" w:type="dxa"/>
            <w:vAlign w:val="center"/>
          </w:tcPr>
          <w:p w14:paraId="7820B0EC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fest</w:t>
            </w:r>
          </w:p>
        </w:tc>
        <w:tc>
          <w:tcPr>
            <w:tcW w:w="955" w:type="dxa"/>
          </w:tcPr>
          <w:p w14:paraId="19304A45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C154D3" w14:paraId="255E1AF4" w14:textId="77777777" w:rsidTr="00C154D3">
        <w:trPr>
          <w:trHeight w:val="284"/>
        </w:trPr>
        <w:tc>
          <w:tcPr>
            <w:tcW w:w="493" w:type="dxa"/>
            <w:vAlign w:val="center"/>
          </w:tcPr>
          <w:p w14:paraId="00E7696A" w14:textId="77777777" w:rsidR="00C154D3" w:rsidRPr="00D814DD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Pr="00BA7676">
              <w:fldChar w:fldCharType="end"/>
            </w:r>
            <w:r w:rsidRPr="00BA7676">
              <w:t xml:space="preserve">   </w:t>
            </w:r>
          </w:p>
        </w:tc>
        <w:tc>
          <w:tcPr>
            <w:tcW w:w="3685" w:type="dxa"/>
            <w:vAlign w:val="center"/>
          </w:tcPr>
          <w:p w14:paraId="48C3BB48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617"/>
                <w:tab w:val="left" w:pos="3969"/>
                <w:tab w:val="left" w:pos="7513"/>
              </w:tabs>
              <w:spacing w:before="80"/>
            </w:pPr>
            <w:r>
              <w:t xml:space="preserve">                 Variante G:</w:t>
            </w:r>
          </w:p>
        </w:tc>
        <w:tc>
          <w:tcPr>
            <w:tcW w:w="514" w:type="dxa"/>
            <w:vAlign w:val="center"/>
          </w:tcPr>
          <w:p w14:paraId="17F4A6B5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14:paraId="1FAC1BC3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</w:p>
        </w:tc>
        <w:tc>
          <w:tcPr>
            <w:tcW w:w="3260" w:type="dxa"/>
            <w:vAlign w:val="center"/>
          </w:tcPr>
          <w:p w14:paraId="28B1CF8C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55" w:type="dxa"/>
          </w:tcPr>
          <w:p w14:paraId="4874012E" w14:textId="77777777" w:rsidR="00C154D3" w:rsidRDefault="00C154D3" w:rsidP="00C154D3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individuell</w:t>
            </w:r>
          </w:p>
        </w:tc>
      </w:tr>
    </w:tbl>
    <w:p w14:paraId="263CC2EE" w14:textId="77777777" w:rsidR="00ED40F9" w:rsidRPr="00ED40F9" w:rsidRDefault="00ED40F9" w:rsidP="00A508F1">
      <w:pPr>
        <w:tabs>
          <w:tab w:val="clear" w:pos="4649"/>
          <w:tab w:val="left" w:pos="3969"/>
          <w:tab w:val="left" w:pos="7513"/>
        </w:tabs>
      </w:pPr>
    </w:p>
    <w:p w14:paraId="040EF876" w14:textId="77777777" w:rsidR="00ED40F9" w:rsidRDefault="00ED40F9" w:rsidP="00ED40F9"/>
    <w:p w14:paraId="4D5E6BBB" w14:textId="77777777" w:rsidR="002E356B" w:rsidRDefault="002E356B" w:rsidP="00ED40F9"/>
    <w:p w14:paraId="3A57CCDC" w14:textId="77777777" w:rsidR="00FD0F45" w:rsidRDefault="00FD0F45">
      <w:pPr>
        <w:widowControl/>
        <w:shd w:val="clear" w:color="auto" w:fill="auto"/>
        <w:tabs>
          <w:tab w:val="clear" w:pos="4649"/>
        </w:tabs>
      </w:pPr>
      <w:r>
        <w:br w:type="page"/>
      </w:r>
    </w:p>
    <w:p w14:paraId="555AEB4A" w14:textId="77777777" w:rsidR="00ED40F9" w:rsidRPr="00E21ACC" w:rsidRDefault="00ED40F9" w:rsidP="002C5195">
      <w:pPr>
        <w:pStyle w:val="Titre1"/>
        <w:tabs>
          <w:tab w:val="clear" w:pos="680"/>
          <w:tab w:val="num" w:pos="426"/>
        </w:tabs>
        <w:ind w:left="0" w:firstLine="0"/>
        <w:rPr>
          <w:sz w:val="22"/>
          <w:szCs w:val="22"/>
        </w:rPr>
      </w:pPr>
      <w:bookmarkStart w:id="0" w:name="_Hlk156923114"/>
      <w:r w:rsidRPr="00E21ACC">
        <w:rPr>
          <w:sz w:val="22"/>
          <w:szCs w:val="22"/>
        </w:rPr>
        <w:lastRenderedPageBreak/>
        <w:t xml:space="preserve">Optionale Deckung </w:t>
      </w:r>
    </w:p>
    <w:bookmarkEnd w:id="0"/>
    <w:p w14:paraId="1C0147C8" w14:textId="4D553361" w:rsidR="00ED40F9" w:rsidRPr="00ED40F9" w:rsidRDefault="00ED40F9">
      <w:pPr>
        <w:pStyle w:val="Paragraphedeliste"/>
        <w:numPr>
          <w:ilvl w:val="0"/>
          <w:numId w:val="21"/>
        </w:numPr>
        <w:tabs>
          <w:tab w:val="clear" w:pos="4649"/>
          <w:tab w:val="left" w:pos="7371"/>
          <w:tab w:val="left" w:pos="7513"/>
          <w:tab w:val="left" w:pos="8316"/>
        </w:tabs>
        <w:ind w:left="142" w:hanging="142"/>
      </w:pPr>
      <w:r w:rsidRPr="00ED40F9">
        <w:t>Verkauf von Bauten und Anlagen, die im eigenen Namen erstellt werden gem. Art. 8</w:t>
      </w:r>
      <w:r w:rsidRPr="00ED40F9">
        <w:tab/>
      </w:r>
      <w:r w:rsidR="00FD0F45">
        <w:tab/>
      </w:r>
      <w:r w:rsidR="00BA0CCF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BA0CCF" w:rsidRPr="00ED40F9">
        <w:instrText xml:space="preserve"> FORMCHECKBOX </w:instrText>
      </w:r>
      <w:r w:rsidR="00BA0CCF" w:rsidRPr="00ED40F9">
        <w:fldChar w:fldCharType="end"/>
      </w:r>
      <w:r w:rsidR="00BA0CCF" w:rsidRPr="00ED40F9">
        <w:t xml:space="preserve">   ja         </w:t>
      </w:r>
      <w:r w:rsidR="00BA0CCF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BA0CCF" w:rsidRPr="00ED40F9">
        <w:instrText xml:space="preserve"> FORMCHECKBOX </w:instrText>
      </w:r>
      <w:r w:rsidR="00BA0CCF" w:rsidRPr="00ED40F9">
        <w:fldChar w:fldCharType="end"/>
      </w:r>
      <w:r w:rsidR="00BA0CCF" w:rsidRPr="00ED40F9">
        <w:t xml:space="preserve">   nein</w:t>
      </w:r>
    </w:p>
    <w:p w14:paraId="782B8B96" w14:textId="73A323C3" w:rsidR="00ED40F9" w:rsidRPr="00ED40F9" w:rsidRDefault="00ED40F9">
      <w:pPr>
        <w:pStyle w:val="Paragraphedeliste"/>
        <w:numPr>
          <w:ilvl w:val="0"/>
          <w:numId w:val="21"/>
        </w:numPr>
        <w:tabs>
          <w:tab w:val="clear" w:pos="4649"/>
          <w:tab w:val="left" w:pos="6804"/>
          <w:tab w:val="left" w:pos="7513"/>
          <w:tab w:val="left" w:pos="8364"/>
        </w:tabs>
        <w:ind w:left="142" w:hanging="142"/>
      </w:pPr>
      <w:r w:rsidRPr="00ED40F9">
        <w:t>Projekte im Zusammenhang mit Asbest</w:t>
      </w:r>
      <w:r w:rsidRPr="00ED40F9">
        <w:tab/>
      </w:r>
      <w:r w:rsidR="00FD0F45">
        <w:tab/>
      </w:r>
      <w:r w:rsidR="00BA0CCF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BA0CCF" w:rsidRPr="00ED40F9">
        <w:instrText xml:space="preserve"> FORMCHECKBOX </w:instrText>
      </w:r>
      <w:r w:rsidR="00BA0CCF" w:rsidRPr="00ED40F9">
        <w:fldChar w:fldCharType="end"/>
      </w:r>
      <w:r w:rsidR="00BA0CCF" w:rsidRPr="00ED40F9">
        <w:t xml:space="preserve">   ja         </w:t>
      </w:r>
      <w:r w:rsidR="00BA0CCF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BA0CCF" w:rsidRPr="00ED40F9">
        <w:instrText xml:space="preserve"> FORMCHECKBOX </w:instrText>
      </w:r>
      <w:r w:rsidR="00BA0CCF" w:rsidRPr="00ED40F9">
        <w:fldChar w:fldCharType="end"/>
      </w:r>
      <w:r w:rsidR="00BA0CCF" w:rsidRPr="00ED40F9">
        <w:t xml:space="preserve">   nein</w:t>
      </w:r>
    </w:p>
    <w:p w14:paraId="3996E1B8" w14:textId="77777777" w:rsidR="00ED40F9" w:rsidRPr="00ED40F9" w:rsidRDefault="00ED40F9" w:rsidP="00FD0F45">
      <w:pPr>
        <w:tabs>
          <w:tab w:val="left" w:pos="7938"/>
        </w:tabs>
      </w:pPr>
    </w:p>
    <w:p w14:paraId="6C5E1CCB" w14:textId="4361F348" w:rsidR="00A26576" w:rsidRPr="002501AA" w:rsidRDefault="00ED40F9" w:rsidP="00ED40F9">
      <w:r w:rsidRPr="002501AA">
        <w:t xml:space="preserve">Weitere Deckungsoptionen sind nach Rücksprache mit </w:t>
      </w:r>
      <w:r w:rsidR="002501AA" w:rsidRPr="002501AA">
        <w:t xml:space="preserve">der </w:t>
      </w:r>
      <w:r w:rsidR="002501AA" w:rsidRPr="002501AA">
        <w:rPr>
          <w:rFonts w:cs="Helvetica"/>
          <w:snapToGrid/>
          <w:color w:val="auto"/>
          <w:lang w:val="fr-FR" w:eastAsia="de-CH"/>
        </w:rPr>
        <w:t>Zürich Versicherungs-Gesellschaft AG</w:t>
      </w:r>
      <w:r w:rsidR="002501AA" w:rsidRPr="002501AA">
        <w:t xml:space="preserve"> </w:t>
      </w:r>
      <w:r w:rsidRPr="002501AA">
        <w:t>möglich.</w:t>
      </w:r>
    </w:p>
    <w:p w14:paraId="7183867D" w14:textId="178346BF" w:rsidR="00ED40F9" w:rsidRPr="00ED40F9" w:rsidRDefault="00ED40F9" w:rsidP="00ED40F9"/>
    <w:p w14:paraId="5DCB553B" w14:textId="77777777" w:rsidR="00ED40F9" w:rsidRPr="00ED40F9" w:rsidRDefault="00ED40F9" w:rsidP="00ED40F9"/>
    <w:p w14:paraId="5C91A0F5" w14:textId="60651B65" w:rsidR="00ED40F9" w:rsidRPr="00E21ACC" w:rsidRDefault="00ED40F9" w:rsidP="002C5195">
      <w:pPr>
        <w:pStyle w:val="Titre1"/>
        <w:tabs>
          <w:tab w:val="clear" w:pos="680"/>
          <w:tab w:val="num" w:pos="426"/>
        </w:tabs>
        <w:ind w:left="0" w:firstLine="0"/>
        <w:rPr>
          <w:sz w:val="22"/>
          <w:szCs w:val="22"/>
        </w:rPr>
      </w:pPr>
      <w:bookmarkStart w:id="1" w:name="_Hlk156923083"/>
      <w:bookmarkStart w:id="2" w:name="_GoBack"/>
      <w:bookmarkEnd w:id="2"/>
      <w:r w:rsidRPr="00E21ACC">
        <w:rPr>
          <w:sz w:val="22"/>
          <w:szCs w:val="22"/>
        </w:rPr>
        <w:t>Ort</w:t>
      </w:r>
      <w:r w:rsidR="006766C3">
        <w:rPr>
          <w:sz w:val="22"/>
          <w:szCs w:val="22"/>
        </w:rPr>
        <w:t xml:space="preserve">, </w:t>
      </w:r>
      <w:r w:rsidRPr="00E21ACC">
        <w:rPr>
          <w:sz w:val="22"/>
          <w:szCs w:val="22"/>
        </w:rPr>
        <w:t>Datum und Unterschrift</w:t>
      </w:r>
    </w:p>
    <w:p w14:paraId="59D8BFC1" w14:textId="72C78810" w:rsidR="00ED40F9" w:rsidRDefault="00ED40F9" w:rsidP="00ED40F9">
      <w:r w:rsidRPr="00ED40F9">
        <w:t>Die unterzeichnete Person erklärt, die in diesem Dokument enthaltenen Fragen nach bestem Wissen beantwortet zu haben. Weiter bestätigt sie die Richtigkeit der darin festgehaltenen Angaben. Sie verpflichtet sich, Änderungen</w:t>
      </w:r>
      <w:r w:rsidR="00B12DFD">
        <w:t>,</w:t>
      </w:r>
      <w:r w:rsidRPr="00ED40F9">
        <w:t xml:space="preserve"> die vor Beginn des definitiven Versicherungsschutzes eintreten</w:t>
      </w:r>
      <w:r w:rsidR="007228EE">
        <w:t xml:space="preserve">, </w:t>
      </w:r>
      <w:r w:rsidR="002501AA">
        <w:t xml:space="preserve">der </w:t>
      </w:r>
      <w:r w:rsidR="002501AA" w:rsidRPr="002501AA">
        <w:rPr>
          <w:rFonts w:cs="Helvetica"/>
          <w:snapToGrid/>
          <w:color w:val="auto"/>
          <w:lang w:val="fr-FR" w:eastAsia="de-CH"/>
        </w:rPr>
        <w:t>Zürich Versicherungs-Gesellschaft AG</w:t>
      </w:r>
      <w:r w:rsidR="002501AA" w:rsidRPr="00ED40F9">
        <w:t xml:space="preserve"> </w:t>
      </w:r>
      <w:r w:rsidRPr="00ED40F9">
        <w:t>zu melden. Sie bleibt 14 Tage an diesen Antrag gebunden.</w:t>
      </w:r>
    </w:p>
    <w:bookmarkEnd w:id="1"/>
    <w:p w14:paraId="6B412667" w14:textId="77777777" w:rsidR="00DD3336" w:rsidRDefault="00DD3336" w:rsidP="00ED40F9"/>
    <w:p w14:paraId="3D6B2EB6" w14:textId="77777777" w:rsidR="00A26576" w:rsidRPr="00ED40F9" w:rsidRDefault="00A26576" w:rsidP="00A26576">
      <w:pPr>
        <w:widowControl/>
        <w:shd w:val="clear" w:color="auto" w:fill="auto"/>
        <w:tabs>
          <w:tab w:val="clear" w:pos="4649"/>
        </w:tabs>
      </w:pPr>
    </w:p>
    <w:p w14:paraId="53EBC82B" w14:textId="20E999E6" w:rsidR="00ED40F9" w:rsidRPr="00ED40F9" w:rsidRDefault="00ED40F9" w:rsidP="00ED40F9">
      <w:r w:rsidRPr="00ED40F9">
        <w:t>Ort und Datu</w:t>
      </w:r>
      <w:r w:rsidR="005369B3">
        <w:t>m</w:t>
      </w:r>
      <w:r w:rsidRPr="00ED40F9">
        <w:tab/>
        <w:t>Unterschrift</w:t>
      </w:r>
    </w:p>
    <w:p w14:paraId="176B0179" w14:textId="4E166C5A" w:rsidR="00ED40F9" w:rsidRPr="00ED40F9" w:rsidRDefault="005B169F" w:rsidP="00ED40F9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0C73B37F" wp14:editId="743F4049">
                <wp:simplePos x="0" y="0"/>
                <wp:positionH relativeFrom="column">
                  <wp:posOffset>-14605</wp:posOffset>
                </wp:positionH>
                <wp:positionV relativeFrom="paragraph">
                  <wp:posOffset>109220</wp:posOffset>
                </wp:positionV>
                <wp:extent cx="1809750" cy="381000"/>
                <wp:effectExtent l="0" t="0" r="19050" b="2540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6DBB" w14:textId="77777777" w:rsidR="00913946" w:rsidRPr="0014074C" w:rsidRDefault="00913946" w:rsidP="00ED40F9"/>
                          <w:p w14:paraId="602B7DDE" w14:textId="77777777" w:rsidR="00913946" w:rsidRDefault="00913946"/>
                          <w:p w14:paraId="7F888CCE" w14:textId="77777777" w:rsidR="00913946" w:rsidRPr="0014074C" w:rsidRDefault="00913946" w:rsidP="00FD0F45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38" style="position:absolute;margin-left:-1.1pt;margin-top:8.6pt;width:142.5pt;height:3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" o:allowincell="f">
                <v:textbox>
                  <w:txbxContent>
                    <w:p w14:paraId="42916DBB" w14:textId="77777777" w:rsidR="00913946" w:rsidRPr="0014074C" w:rsidRDefault="00913946" w:rsidP="00ED40F9"/>
                    <w:p w14:paraId="602B7DDE" w14:textId="77777777" w:rsidR="00913946" w:rsidRDefault="00913946"/>
                    <w:p w14:paraId="7F888CCE" w14:textId="77777777" w:rsidR="00913946" w:rsidRPr="0014074C" w:rsidRDefault="00913946" w:rsidP="00FD0F45">
                      <w:pPr>
                        <w:pBdr>
                          <w:right w:val="single" w:sz="4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14:paraId="7F244F5A" w14:textId="26CAD33C" w:rsidR="00ED40F9" w:rsidRDefault="00ED40F9" w:rsidP="00ED40F9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DCD0BC7" wp14:editId="6E49C43B">
                <wp:simplePos x="0" y="0"/>
                <wp:positionH relativeFrom="column">
                  <wp:posOffset>2944903</wp:posOffset>
                </wp:positionH>
                <wp:positionV relativeFrom="paragraph">
                  <wp:posOffset>-479</wp:posOffset>
                </wp:positionV>
                <wp:extent cx="3058795" cy="381000"/>
                <wp:effectExtent l="0" t="0" r="27305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BB8D89" id="Rechteck 4" o:spid="_x0000_s1026" style="position:absolute;margin-left:231.9pt;margin-top:-.05pt;width:240.85pt;height:3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" o:allowincell="f"/>
            </w:pict>
          </mc:Fallback>
        </mc:AlternateContent>
      </w:r>
    </w:p>
    <w:p w14:paraId="2F052C14" w14:textId="77777777" w:rsidR="004B2A15" w:rsidRPr="00ED40F9" w:rsidRDefault="004B2A15" w:rsidP="00ED40F9"/>
    <w:p w14:paraId="7478C2D2" w14:textId="77777777" w:rsidR="00ED40F9" w:rsidRPr="00ED40F9" w:rsidRDefault="00ED40F9" w:rsidP="00ED40F9"/>
    <w:p w14:paraId="57D6DE09" w14:textId="77777777" w:rsidR="00ED40F9" w:rsidRPr="00ED40F9" w:rsidRDefault="00ED40F9" w:rsidP="00ED40F9"/>
    <w:p w14:paraId="6910E0E6" w14:textId="77777777" w:rsidR="00ED40F9" w:rsidRPr="00ED40F9" w:rsidRDefault="00ED40F9" w:rsidP="00ED40F9"/>
    <w:p w14:paraId="4790CB65" w14:textId="77777777" w:rsidR="00ED40F9" w:rsidRPr="00ED40F9" w:rsidRDefault="00ED40F9" w:rsidP="00ED40F9">
      <w:r w:rsidRPr="00ED40F9">
        <w:t>Bitte senden Sie diesen Fragebogen an die folgende Adresse:</w:t>
      </w:r>
    </w:p>
    <w:p w14:paraId="18D7B47D" w14:textId="77777777" w:rsidR="00ED40F9" w:rsidRPr="00ED40F9" w:rsidRDefault="00ED40F9" w:rsidP="00ED40F9"/>
    <w:p w14:paraId="2633EE3D" w14:textId="77777777" w:rsidR="00ED40F9" w:rsidRPr="00ED40F9" w:rsidRDefault="00ED40F9" w:rsidP="00ED40F9">
      <w:r w:rsidRPr="00ED40F9">
        <w:t>SRB Assekuranz Broker AG</w:t>
      </w:r>
    </w:p>
    <w:p w14:paraId="314750EF" w14:textId="77777777" w:rsidR="00ED40F9" w:rsidRPr="00ED40F9" w:rsidRDefault="00ED40F9" w:rsidP="00ED40F9">
      <w:r w:rsidRPr="00ED40F9">
        <w:t>Frau Heidi Spinner</w:t>
      </w:r>
    </w:p>
    <w:p w14:paraId="17F8B233" w14:textId="77777777" w:rsidR="00ED40F9" w:rsidRPr="00ED40F9" w:rsidRDefault="005C1393" w:rsidP="00ED40F9">
      <w:r>
        <w:t>Luggwegstrasse 9</w:t>
      </w:r>
    </w:p>
    <w:p w14:paraId="3AD90C0B" w14:textId="77777777" w:rsidR="00ED40F9" w:rsidRPr="00ED40F9" w:rsidRDefault="00ED40F9" w:rsidP="00ED40F9">
      <w:r w:rsidRPr="00ED40F9">
        <w:t>8048 Zürich</w:t>
      </w:r>
    </w:p>
    <w:p w14:paraId="33AFE0B5" w14:textId="77777777" w:rsidR="00ED40F9" w:rsidRPr="00ED40F9" w:rsidRDefault="00ED40F9" w:rsidP="00ED40F9">
      <w:r w:rsidRPr="00ED40F9">
        <w:t>Telefon:</w:t>
      </w:r>
      <w:r w:rsidR="004B2A15">
        <w:t xml:space="preserve"> </w:t>
      </w:r>
      <w:r w:rsidRPr="00ED40F9">
        <w:t>+41 44 497 87 80</w:t>
      </w:r>
    </w:p>
    <w:p w14:paraId="7D4C4A01" w14:textId="77777777" w:rsidR="00ED40F9" w:rsidRPr="00CE5D36" w:rsidRDefault="00ED40F9" w:rsidP="00ED40F9">
      <w:pPr>
        <w:rPr>
          <w:color w:val="auto"/>
        </w:rPr>
      </w:pPr>
      <w:r w:rsidRPr="00CE5D36">
        <w:rPr>
          <w:color w:val="auto"/>
        </w:rPr>
        <w:t xml:space="preserve">E-Mail: </w:t>
      </w:r>
      <w:hyperlink r:id="rId10" w:history="1">
        <w:r w:rsidR="00944A5C" w:rsidRPr="00CE5D36">
          <w:rPr>
            <w:rStyle w:val="Lienhypertexte"/>
            <w:color w:val="auto"/>
            <w:u w:val="none"/>
          </w:rPr>
          <w:t>heidi.spinner@srb.ch</w:t>
        </w:r>
      </w:hyperlink>
      <w:r w:rsidR="00944A5C" w:rsidRPr="00CE5D36">
        <w:rPr>
          <w:color w:val="auto"/>
        </w:rPr>
        <w:t xml:space="preserve"> </w:t>
      </w:r>
    </w:p>
    <w:p w14:paraId="72C008CA" w14:textId="77777777" w:rsidR="00103E24" w:rsidRDefault="00103E24" w:rsidP="00ED40F9"/>
    <w:p w14:paraId="0E18DFDF" w14:textId="77777777" w:rsidR="00913946" w:rsidRDefault="00913946" w:rsidP="00ED40F9">
      <w:pPr>
        <w:rPr>
          <w:bCs/>
          <w:color w:val="FF0000"/>
        </w:rPr>
      </w:pPr>
    </w:p>
    <w:p w14:paraId="1236F2DD" w14:textId="68F90875" w:rsidR="00B21247" w:rsidRPr="00290FC0" w:rsidRDefault="00B21247" w:rsidP="00ED40F9">
      <w:pPr>
        <w:rPr>
          <w:bCs/>
          <w:color w:val="auto"/>
        </w:rPr>
      </w:pPr>
      <w:r w:rsidRPr="00290FC0">
        <w:rPr>
          <w:bCs/>
          <w:color w:val="auto"/>
        </w:rPr>
        <w:t>Offenlegung der Entschädigung gem. Art. 45b VAG:</w:t>
      </w:r>
    </w:p>
    <w:p w14:paraId="6B5123BC" w14:textId="77777777" w:rsidR="00913946" w:rsidRPr="005369B3" w:rsidRDefault="00913946" w:rsidP="00125721">
      <w:pPr>
        <w:jc w:val="both"/>
        <w:rPr>
          <w:color w:val="auto"/>
        </w:rPr>
      </w:pPr>
    </w:p>
    <w:p w14:paraId="6BDC1909" w14:textId="3CC0A4ED" w:rsidR="00B21247" w:rsidRPr="005369B3" w:rsidRDefault="002F42F6" w:rsidP="005369B3">
      <w:pPr>
        <w:rPr>
          <w:color w:val="auto"/>
        </w:rPr>
      </w:pPr>
      <w:r w:rsidRPr="005369B3">
        <w:rPr>
          <w:color w:val="auto"/>
        </w:rPr>
        <w:t xml:space="preserve">Das Prämieninkasso erfolgt im Auftrag </w:t>
      </w:r>
      <w:r w:rsidR="002501AA">
        <w:rPr>
          <w:color w:val="auto"/>
        </w:rPr>
        <w:t xml:space="preserve">der </w:t>
      </w:r>
      <w:r w:rsidR="002501AA" w:rsidRPr="002501AA">
        <w:rPr>
          <w:rFonts w:cs="Helvetica"/>
          <w:snapToGrid/>
          <w:color w:val="auto"/>
          <w:lang w:val="fr-FR" w:eastAsia="de-CH"/>
        </w:rPr>
        <w:t>Zürich Versicherungs-Gesellschaft AG</w:t>
      </w:r>
      <w:r w:rsidR="002501AA" w:rsidRPr="005369B3">
        <w:rPr>
          <w:color w:val="auto"/>
        </w:rPr>
        <w:t xml:space="preserve"> </w:t>
      </w:r>
      <w:r w:rsidRPr="005369B3">
        <w:rPr>
          <w:color w:val="auto"/>
        </w:rPr>
        <w:t xml:space="preserve">durch die suisse.ing Stiftung. </w:t>
      </w:r>
      <w:r w:rsidR="00B21247" w:rsidRPr="005369B3">
        <w:rPr>
          <w:color w:val="auto"/>
        </w:rPr>
        <w:t>Die Prämie enthält einen Verwaltungskostenanteil von 5% und eine Courtage von 15</w:t>
      </w:r>
      <w:r w:rsidRPr="005369B3">
        <w:rPr>
          <w:color w:val="auto"/>
        </w:rPr>
        <w:t xml:space="preserve">%, welche von </w:t>
      </w:r>
      <w:r w:rsidR="00FF6155" w:rsidRPr="005369B3">
        <w:rPr>
          <w:color w:val="auto"/>
        </w:rPr>
        <w:t>SRB Assekuranz Broker AG</w:t>
      </w:r>
      <w:r w:rsidRPr="005369B3">
        <w:rPr>
          <w:color w:val="auto"/>
        </w:rPr>
        <w:t xml:space="preserve"> an die suisse.ing Stifung ausbezahlt wird</w:t>
      </w:r>
      <w:r w:rsidR="00B21247" w:rsidRPr="005369B3">
        <w:rPr>
          <w:color w:val="auto"/>
        </w:rPr>
        <w:t>. Aus diesem Verwaltungs</w:t>
      </w:r>
      <w:r w:rsidR="00833468" w:rsidRPr="005369B3">
        <w:rPr>
          <w:color w:val="auto"/>
        </w:rPr>
        <w:softHyphen/>
      </w:r>
      <w:r w:rsidR="00B21247" w:rsidRPr="005369B3">
        <w:rPr>
          <w:color w:val="auto"/>
        </w:rPr>
        <w:t xml:space="preserve">kostenanteil und der Courtage finanziert die suisse.ing Stiftung ihre Tätigkeiten, wie </w:t>
      </w:r>
      <w:r w:rsidRPr="005369B3">
        <w:rPr>
          <w:color w:val="auto"/>
        </w:rPr>
        <w:t xml:space="preserve">Abwicklung des administrativen Kontakts/Verkehrs zwischen Versicherungsnehmer/Versicherten und </w:t>
      </w:r>
      <w:r w:rsidR="002501AA" w:rsidRPr="002501AA">
        <w:t xml:space="preserve">der </w:t>
      </w:r>
      <w:r w:rsidR="002501AA" w:rsidRPr="002501AA">
        <w:rPr>
          <w:rFonts w:cs="Helvetica"/>
          <w:snapToGrid/>
          <w:color w:val="auto"/>
          <w:lang w:val="fr-FR" w:eastAsia="de-CH"/>
        </w:rPr>
        <w:t>Zürich Versicherungs-Gesellschaft AG</w:t>
      </w:r>
      <w:r w:rsidR="002501AA" w:rsidRPr="002501AA">
        <w:t xml:space="preserve"> </w:t>
      </w:r>
      <w:r w:rsidR="006960C2">
        <w:t xml:space="preserve">– </w:t>
      </w:r>
      <w:r w:rsidRPr="005369B3">
        <w:rPr>
          <w:color w:val="auto"/>
        </w:rPr>
        <w:t xml:space="preserve">inklusive Entgegennahme der Schadenanzeige. Die suisse.ing Stiftung finanziert daraus auch andere Leistungen wie </w:t>
      </w:r>
      <w:r w:rsidR="00B21247" w:rsidRPr="005369B3">
        <w:rPr>
          <w:color w:val="auto"/>
        </w:rPr>
        <w:t xml:space="preserve">z.B. die für die versicherten Büros unentgeltliche juristische Erstberatung in Haftungsfragen. Die SRB Assekuranz Broker AG wird für ihre Tätigkeit als Versicherungsvermittlerin und Geschäftsstelle von der suisse.ing Stiftung auf </w:t>
      </w:r>
      <w:r w:rsidR="00A41F66" w:rsidRPr="005369B3">
        <w:rPr>
          <w:color w:val="auto"/>
        </w:rPr>
        <w:t>Stundenbasis</w:t>
      </w:r>
      <w:r w:rsidR="00B21247" w:rsidRPr="005369B3">
        <w:rPr>
          <w:color w:val="auto"/>
        </w:rPr>
        <w:t xml:space="preserve"> entschädigt.</w:t>
      </w:r>
      <w:r w:rsidR="00FF6155" w:rsidRPr="005369B3">
        <w:rPr>
          <w:color w:val="auto"/>
        </w:rPr>
        <w:t xml:space="preserve"> Der Stundenansatz richtet sich nach der Art der Leistung und liegt zwischen CHF 107/h und CHF 243/h.</w:t>
      </w:r>
    </w:p>
    <w:p w14:paraId="691C8288" w14:textId="77777777" w:rsidR="00B21247" w:rsidRPr="0015313B" w:rsidRDefault="00B21247" w:rsidP="00ED40F9">
      <w:pPr>
        <w:rPr>
          <w:color w:val="FF0000"/>
        </w:rPr>
      </w:pPr>
    </w:p>
    <w:p w14:paraId="38F65136" w14:textId="77777777" w:rsidR="00103E24" w:rsidRPr="0015313B" w:rsidRDefault="00103E24">
      <w:pPr>
        <w:widowControl/>
        <w:shd w:val="clear" w:color="auto" w:fill="auto"/>
        <w:tabs>
          <w:tab w:val="clear" w:pos="4649"/>
        </w:tabs>
        <w:rPr>
          <w:color w:val="FF0000"/>
        </w:rPr>
      </w:pPr>
      <w:r w:rsidRPr="0015313B">
        <w:rPr>
          <w:color w:val="FF0000"/>
        </w:rPr>
        <w:br w:type="page"/>
      </w:r>
    </w:p>
    <w:p w14:paraId="2CBD26E8" w14:textId="77777777" w:rsidR="00103E24" w:rsidRPr="00103E24" w:rsidRDefault="00103E24" w:rsidP="00ED40F9">
      <w:pPr>
        <w:rPr>
          <w:b/>
          <w:sz w:val="22"/>
        </w:rPr>
      </w:pPr>
      <w:r w:rsidRPr="00103E24">
        <w:rPr>
          <w:b/>
          <w:sz w:val="22"/>
        </w:rPr>
        <w:lastRenderedPageBreak/>
        <w:t>Mandatierung der SRB Assekuranz Broker AG</w:t>
      </w:r>
    </w:p>
    <w:p w14:paraId="6F8A4C0C" w14:textId="77777777" w:rsidR="00103E24" w:rsidRPr="00103E24" w:rsidRDefault="00103E24" w:rsidP="00ED40F9">
      <w:pPr>
        <w:rPr>
          <w:b/>
        </w:rPr>
      </w:pPr>
    </w:p>
    <w:p w14:paraId="27946A49" w14:textId="77777777" w:rsidR="00103E24" w:rsidRDefault="00103E24" w:rsidP="00ED40F9"/>
    <w:p w14:paraId="03BE4B2A" w14:textId="77777777" w:rsidR="00103E24" w:rsidRPr="00AE6239" w:rsidRDefault="00103E24" w:rsidP="00103E24">
      <w:pPr>
        <w:widowControl/>
        <w:shd w:val="clear" w:color="auto" w:fill="auto"/>
        <w:tabs>
          <w:tab w:val="clear" w:pos="4649"/>
        </w:tabs>
      </w:pPr>
      <w:r w:rsidRPr="00AE6239">
        <w:t xml:space="preserve">Die INGE/ARGE </w:t>
      </w:r>
      <w:r w:rsidR="00476DDA" w:rsidRPr="00AE6239">
        <w:t>___________________________________________</w:t>
      </w:r>
    </w:p>
    <w:p w14:paraId="3656392A" w14:textId="77777777" w:rsidR="00381E1E" w:rsidRPr="00AE6239" w:rsidRDefault="00103E24" w:rsidP="00103E24">
      <w:pPr>
        <w:widowControl/>
        <w:shd w:val="clear" w:color="auto" w:fill="auto"/>
        <w:tabs>
          <w:tab w:val="clear" w:pos="4649"/>
        </w:tabs>
      </w:pPr>
      <w:r w:rsidRPr="00AE6239">
        <w:t xml:space="preserve">erteilt der SRB Assekuranz Broker AG mit Sitz in Zürich und Vaduz den Auftrag und die Vollmacht, die Projektpolice gemäss diesem Fragebogen zu evaluieren, platzieren und zu verwalten. </w:t>
      </w:r>
    </w:p>
    <w:p w14:paraId="24DBCEDC" w14:textId="77777777" w:rsidR="00381E1E" w:rsidRPr="00AE6239" w:rsidRDefault="00381E1E" w:rsidP="00103E24">
      <w:pPr>
        <w:widowControl/>
        <w:shd w:val="clear" w:color="auto" w:fill="auto"/>
        <w:tabs>
          <w:tab w:val="clear" w:pos="4649"/>
        </w:tabs>
      </w:pPr>
    </w:p>
    <w:p w14:paraId="1F9B9628" w14:textId="74C41E4E" w:rsidR="00103E24" w:rsidRPr="00AE6239" w:rsidRDefault="005B683B" w:rsidP="00103E24">
      <w:pPr>
        <w:widowControl/>
        <w:shd w:val="clear" w:color="auto" w:fill="auto"/>
        <w:tabs>
          <w:tab w:val="clear" w:pos="4649"/>
        </w:tabs>
      </w:pPr>
      <w:r w:rsidRPr="00AE6239">
        <w:t>Betreffend die Entschädigung wird auf die vorstehende Offenlegung verwiesen</w:t>
      </w:r>
      <w:r w:rsidR="00103E24" w:rsidRPr="00AE6239">
        <w:t>.</w:t>
      </w:r>
    </w:p>
    <w:p w14:paraId="2EDC33E8" w14:textId="77777777" w:rsidR="00103E24" w:rsidRDefault="00103E24" w:rsidP="00ED40F9"/>
    <w:p w14:paraId="71F33AC2" w14:textId="77777777" w:rsidR="00FD0F45" w:rsidRPr="00ED40F9" w:rsidRDefault="00FD0F45" w:rsidP="00FD0F45">
      <w:pPr>
        <w:widowControl/>
        <w:shd w:val="clear" w:color="auto" w:fill="auto"/>
        <w:tabs>
          <w:tab w:val="clear" w:pos="4649"/>
        </w:tabs>
      </w:pPr>
    </w:p>
    <w:p w14:paraId="1B220630" w14:textId="4CBDD0D6" w:rsidR="00FD0F45" w:rsidRPr="00ED40F9" w:rsidRDefault="00FD0F45" w:rsidP="00FD0F45">
      <w:r w:rsidRPr="00ED40F9">
        <w:t>Ort und Datu</w:t>
      </w:r>
      <w:r w:rsidR="00AE6239">
        <w:t>m</w:t>
      </w:r>
      <w:r w:rsidRPr="00ED40F9">
        <w:tab/>
        <w:t>Unterschrift</w:t>
      </w:r>
    </w:p>
    <w:p w14:paraId="03540D86" w14:textId="61AD4B03" w:rsidR="00FD0F45" w:rsidRPr="00ED40F9" w:rsidRDefault="00FD0F45" w:rsidP="00FD0F45"/>
    <w:p w14:paraId="4A9775FE" w14:textId="50239B5D" w:rsidR="00FD0F45" w:rsidRDefault="00913946" w:rsidP="00FD0F45">
      <w:r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EF9FDDA" wp14:editId="539E23F0">
                <wp:simplePos x="0" y="0"/>
                <wp:positionH relativeFrom="column">
                  <wp:posOffset>-14605</wp:posOffset>
                </wp:positionH>
                <wp:positionV relativeFrom="paragraph">
                  <wp:posOffset>13970</wp:posOffset>
                </wp:positionV>
                <wp:extent cx="1809750" cy="381000"/>
                <wp:effectExtent l="0" t="0" r="19050" b="25400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89554" w14:textId="77777777" w:rsidR="00913946" w:rsidRPr="0014074C" w:rsidRDefault="00913946" w:rsidP="00FD0F45"/>
                          <w:p w14:paraId="6FE5A74E" w14:textId="77777777" w:rsidR="00913946" w:rsidRDefault="00913946" w:rsidP="00FD0F45"/>
                          <w:p w14:paraId="58505BD6" w14:textId="77777777" w:rsidR="00913946" w:rsidRPr="0014074C" w:rsidRDefault="00913946" w:rsidP="00FD0F45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8" o:spid="_x0000_s1039" style="position:absolute;margin-left:-1.1pt;margin-top:1.1pt;width:142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" o:allowincell="f">
                <v:textbox>
                  <w:txbxContent>
                    <w:p w14:paraId="60D89554" w14:textId="77777777" w:rsidR="00913946" w:rsidRPr="0014074C" w:rsidRDefault="00913946" w:rsidP="00FD0F45"/>
                    <w:p w14:paraId="6FE5A74E" w14:textId="77777777" w:rsidR="00913946" w:rsidRDefault="00913946" w:rsidP="00FD0F45"/>
                    <w:p w14:paraId="58505BD6" w14:textId="77777777" w:rsidR="00913946" w:rsidRPr="0014074C" w:rsidRDefault="00913946" w:rsidP="00FD0F45">
                      <w:pPr>
                        <w:pBdr>
                          <w:right w:val="single" w:sz="4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="00FD0F45" w:rsidRPr="00ED40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DC2CAD7" wp14:editId="14EC9285">
                <wp:simplePos x="0" y="0"/>
                <wp:positionH relativeFrom="column">
                  <wp:posOffset>2944903</wp:posOffset>
                </wp:positionH>
                <wp:positionV relativeFrom="paragraph">
                  <wp:posOffset>-479</wp:posOffset>
                </wp:positionV>
                <wp:extent cx="3058795" cy="381000"/>
                <wp:effectExtent l="0" t="0" r="27305" b="1905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27B787" id="Rechteck 29" o:spid="_x0000_s1026" style="position:absolute;margin-left:231.9pt;margin-top:-.05pt;width:240.8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" o:allowincell="f"/>
            </w:pict>
          </mc:Fallback>
        </mc:AlternateContent>
      </w:r>
    </w:p>
    <w:p w14:paraId="2F96607A" w14:textId="77777777" w:rsidR="00FD0F45" w:rsidRPr="00ED40F9" w:rsidRDefault="00FD0F45" w:rsidP="00FD0F45"/>
    <w:p w14:paraId="36FFF293" w14:textId="77777777" w:rsidR="00FD0F45" w:rsidRPr="00ED40F9" w:rsidRDefault="00FD0F45" w:rsidP="00FD0F45"/>
    <w:p w14:paraId="1409CB78" w14:textId="77777777" w:rsidR="00FD0F45" w:rsidRPr="00ED40F9" w:rsidRDefault="00FD0F45" w:rsidP="00FD0F45"/>
    <w:p w14:paraId="56CF7ACE" w14:textId="77777777" w:rsidR="00103E24" w:rsidRDefault="00103E24" w:rsidP="00ED40F9"/>
    <w:p w14:paraId="70A72439" w14:textId="77777777" w:rsidR="00103E24" w:rsidRDefault="00103E24" w:rsidP="00ED40F9"/>
    <w:sectPr w:rsidR="00103E24" w:rsidSect="002C5195"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type w:val="continuous"/>
      <w:pgSz w:w="11906" w:h="16838"/>
      <w:pgMar w:top="2126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89490" w14:textId="77777777" w:rsidR="00913946" w:rsidRDefault="00913946" w:rsidP="00ED40F9">
      <w:r>
        <w:separator/>
      </w:r>
    </w:p>
  </w:endnote>
  <w:endnote w:type="continuationSeparator" w:id="0">
    <w:p w14:paraId="1E5961E0" w14:textId="77777777" w:rsidR="00913946" w:rsidRDefault="00913946" w:rsidP="00ED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55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5823" w14:textId="77777777" w:rsidR="00913946" w:rsidRPr="009C527D" w:rsidRDefault="00913946" w:rsidP="00ED40F9">
    <w:pPr>
      <w:pStyle w:val="Pieddepage"/>
    </w:pPr>
    <w:r w:rsidRPr="009C527D">
      <w:t>INTERNAL USE ONLY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31CB" w14:textId="395BD579" w:rsidR="00913946" w:rsidRPr="006C0158" w:rsidRDefault="00913946" w:rsidP="006C0158">
    <w:pPr>
      <w:pStyle w:val="Pieddepage"/>
      <w:tabs>
        <w:tab w:val="clear" w:pos="4649"/>
      </w:tabs>
      <w:rPr>
        <w:szCs w:val="20"/>
      </w:rPr>
    </w:pPr>
    <w:r w:rsidRPr="006C0158">
      <w:rPr>
        <w:szCs w:val="20"/>
      </w:rPr>
      <w:fldChar w:fldCharType="begin"/>
    </w:r>
    <w:r w:rsidRPr="006C0158">
      <w:rPr>
        <w:szCs w:val="20"/>
      </w:rPr>
      <w:instrText xml:space="preserve"> FILENAME   \* MERGEFORMAT </w:instrText>
    </w:r>
    <w:r w:rsidRPr="006C0158">
      <w:rPr>
        <w:szCs w:val="20"/>
      </w:rPr>
      <w:fldChar w:fldCharType="separate"/>
    </w:r>
    <w:r w:rsidR="00392434">
      <w:rPr>
        <w:noProof/>
        <w:szCs w:val="20"/>
      </w:rPr>
      <w:t>Fragebogen Projektpolicen 2024 DE_DEF_AMC.docx</w:t>
    </w:r>
    <w:r w:rsidRPr="006C0158">
      <w:rPr>
        <w:szCs w:val="20"/>
      </w:rPr>
      <w:fldChar w:fldCharType="end"/>
    </w:r>
    <w:r>
      <w:rPr>
        <w:szCs w:val="20"/>
      </w:rPr>
      <w:t xml:space="preserve"> </w:t>
    </w:r>
    <w:r w:rsidRPr="006C0158">
      <w:rPr>
        <w:szCs w:val="20"/>
      </w:rPr>
      <w:tab/>
    </w:r>
    <w:r w:rsidRPr="006C0158">
      <w:rPr>
        <w:szCs w:val="20"/>
      </w:rPr>
      <w:tab/>
      <w:t xml:space="preserve">Seite </w:t>
    </w:r>
    <w:r w:rsidRPr="002F7554">
      <w:rPr>
        <w:szCs w:val="20"/>
      </w:rPr>
      <w:fldChar w:fldCharType="begin"/>
    </w:r>
    <w:r w:rsidRPr="006C0158">
      <w:rPr>
        <w:szCs w:val="20"/>
      </w:rPr>
      <w:instrText xml:space="preserve"> PAGE </w:instrText>
    </w:r>
    <w:r w:rsidRPr="002F7554">
      <w:rPr>
        <w:szCs w:val="20"/>
      </w:rPr>
      <w:fldChar w:fldCharType="separate"/>
    </w:r>
    <w:r w:rsidR="002C5195">
      <w:rPr>
        <w:noProof/>
        <w:szCs w:val="20"/>
      </w:rPr>
      <w:t>7</w:t>
    </w:r>
    <w:r w:rsidRPr="002F7554">
      <w:rPr>
        <w:szCs w:val="20"/>
      </w:rPr>
      <w:fldChar w:fldCharType="end"/>
    </w:r>
    <w:r w:rsidRPr="006C0158">
      <w:rPr>
        <w:szCs w:val="20"/>
      </w:rPr>
      <w:t xml:space="preserve"> von </w:t>
    </w:r>
    <w:r w:rsidRPr="002F7554">
      <w:rPr>
        <w:szCs w:val="20"/>
      </w:rPr>
      <w:fldChar w:fldCharType="begin"/>
    </w:r>
    <w:r w:rsidRPr="006C0158">
      <w:rPr>
        <w:szCs w:val="20"/>
      </w:rPr>
      <w:instrText xml:space="preserve"> NUMPAGES </w:instrText>
    </w:r>
    <w:r w:rsidRPr="002F7554">
      <w:rPr>
        <w:szCs w:val="20"/>
      </w:rPr>
      <w:fldChar w:fldCharType="separate"/>
    </w:r>
    <w:r w:rsidR="002C5195">
      <w:rPr>
        <w:noProof/>
        <w:szCs w:val="20"/>
      </w:rPr>
      <w:t>8</w:t>
    </w:r>
    <w:r w:rsidRPr="002F7554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D0FD" w14:textId="77777777" w:rsidR="00913946" w:rsidRPr="009C527D" w:rsidRDefault="00913946" w:rsidP="00ED40F9">
    <w:pPr>
      <w:pStyle w:val="Pieddepage"/>
    </w:pPr>
    <w:r w:rsidRPr="009C527D">
      <w:t>INTERNAL USE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C44C" w14:textId="77777777" w:rsidR="00913946" w:rsidRDefault="00913946" w:rsidP="00ED40F9">
      <w:r>
        <w:separator/>
      </w:r>
    </w:p>
  </w:footnote>
  <w:footnote w:type="continuationSeparator" w:id="0">
    <w:p w14:paraId="416FFE75" w14:textId="77777777" w:rsidR="00913946" w:rsidRDefault="00913946" w:rsidP="00ED40F9">
      <w:r>
        <w:continuationSeparator/>
      </w:r>
    </w:p>
  </w:footnote>
  <w:footnote w:id="1">
    <w:p w14:paraId="04574563" w14:textId="5C03FAC2" w:rsidR="00913946" w:rsidRPr="00A0370D" w:rsidRDefault="00913946">
      <w:pPr>
        <w:pStyle w:val="Notedebasdepage"/>
        <w:rPr>
          <w:color w:val="auto"/>
          <w:sz w:val="12"/>
          <w:szCs w:val="12"/>
        </w:rPr>
      </w:pPr>
      <w:r w:rsidRPr="00A0370D">
        <w:rPr>
          <w:rStyle w:val="Marquenotebasdepage"/>
          <w:color w:val="auto"/>
          <w:sz w:val="12"/>
          <w:szCs w:val="12"/>
        </w:rPr>
        <w:footnoteRef/>
      </w:r>
      <w:r w:rsidRPr="00A0370D">
        <w:rPr>
          <w:color w:val="auto"/>
          <w:sz w:val="12"/>
          <w:szCs w:val="12"/>
        </w:rPr>
        <w:t xml:space="preserve"> Ein suisse.ing-Destinatär ist ein Mitglied des suisse.ing-Verbandes, das der kollektiven Berufshaftpflichtversicherung der suisse.ing Stiftung angeschlossen ist.</w:t>
      </w:r>
    </w:p>
  </w:footnote>
  <w:footnote w:id="2">
    <w:p w14:paraId="10EB54FC" w14:textId="45D85DDB" w:rsidR="00913946" w:rsidRDefault="00913946" w:rsidP="00A508F1">
      <w:pPr>
        <w:pStyle w:val="Notedebasdepage"/>
        <w:ind w:left="142" w:hanging="142"/>
      </w:pPr>
      <w:r>
        <w:rPr>
          <w:rStyle w:val="Marquenotebasdepage"/>
        </w:rPr>
        <w:footnoteRef/>
      </w:r>
      <w:r>
        <w:tab/>
      </w:r>
      <w:r w:rsidRPr="00A508F1">
        <w:rPr>
          <w:sz w:val="12"/>
        </w:rPr>
        <w:t xml:space="preserve">Wenn die Sub-Akkordanten nicht zum Kreis der Versicherten gehören, </w:t>
      </w:r>
      <w:r w:rsidRPr="002501AA">
        <w:rPr>
          <w:sz w:val="12"/>
          <w:szCs w:val="12"/>
        </w:rPr>
        <w:t xml:space="preserve">deckt </w:t>
      </w:r>
      <w:r w:rsidR="002501AA" w:rsidRPr="002501AA">
        <w:rPr>
          <w:sz w:val="12"/>
          <w:szCs w:val="12"/>
        </w:rPr>
        <w:t xml:space="preserve">die </w:t>
      </w:r>
      <w:r w:rsidR="002501AA" w:rsidRPr="002501AA">
        <w:rPr>
          <w:rFonts w:cs="Helvetica"/>
          <w:snapToGrid/>
          <w:color w:val="auto"/>
          <w:sz w:val="12"/>
          <w:szCs w:val="12"/>
          <w:lang w:val="fr-FR" w:eastAsia="de-CH"/>
        </w:rPr>
        <w:t>Zürich Versicherungs-Gesellschaft AG</w:t>
      </w:r>
      <w:r w:rsidR="002501AA" w:rsidRPr="002501AA">
        <w:rPr>
          <w:sz w:val="12"/>
          <w:szCs w:val="12"/>
        </w:rPr>
        <w:t xml:space="preserve"> </w:t>
      </w:r>
      <w:r w:rsidRPr="002501AA">
        <w:rPr>
          <w:sz w:val="12"/>
          <w:szCs w:val="12"/>
        </w:rPr>
        <w:t>im Rahmen</w:t>
      </w:r>
      <w:r w:rsidRPr="00A508F1">
        <w:rPr>
          <w:sz w:val="12"/>
        </w:rPr>
        <w:t xml:space="preserve"> der Police die Haftung des Versicherung</w:t>
      </w:r>
      <w:r w:rsidR="005369B3">
        <w:rPr>
          <w:sz w:val="12"/>
        </w:rPr>
        <w:t>sn</w:t>
      </w:r>
      <w:r w:rsidRPr="00A508F1">
        <w:rPr>
          <w:sz w:val="12"/>
        </w:rPr>
        <w:t xml:space="preserve">ehmers auch dann, wenn diese Haftung auf Fehler des Sub-Akkordanten zurückzuführen </w:t>
      </w:r>
      <w:r>
        <w:rPr>
          <w:sz w:val="12"/>
        </w:rPr>
        <w:t>ist</w:t>
      </w:r>
      <w:r w:rsidRPr="00A508F1">
        <w:rPr>
          <w:sz w:val="12"/>
        </w:rPr>
        <w:t xml:space="preserve">. </w:t>
      </w:r>
      <w:r w:rsidRPr="00FC037B">
        <w:rPr>
          <w:sz w:val="12"/>
          <w:szCs w:val="12"/>
        </w:rPr>
        <w:t xml:space="preserve">Zusätzlich deckt </w:t>
      </w:r>
      <w:r w:rsidR="00FC037B" w:rsidRPr="00FC037B">
        <w:rPr>
          <w:sz w:val="12"/>
          <w:szCs w:val="12"/>
        </w:rPr>
        <w:t xml:space="preserve">die </w:t>
      </w:r>
      <w:r w:rsidR="00FC037B" w:rsidRPr="00FC037B">
        <w:rPr>
          <w:rFonts w:cs="Helvetica"/>
          <w:snapToGrid/>
          <w:color w:val="auto"/>
          <w:sz w:val="12"/>
          <w:szCs w:val="12"/>
          <w:lang w:val="fr-FR" w:eastAsia="de-CH"/>
        </w:rPr>
        <w:t>Zürich Versicherungs-Gesellschaft AG</w:t>
      </w:r>
      <w:r w:rsidR="00FC037B" w:rsidRPr="00FC037B">
        <w:rPr>
          <w:sz w:val="12"/>
          <w:szCs w:val="12"/>
        </w:rPr>
        <w:t xml:space="preserve"> </w:t>
      </w:r>
      <w:r w:rsidRPr="00FC037B">
        <w:rPr>
          <w:sz w:val="12"/>
          <w:szCs w:val="12"/>
        </w:rPr>
        <w:t>ein allfälliges</w:t>
      </w:r>
      <w:r w:rsidRPr="00A508F1">
        <w:rPr>
          <w:sz w:val="12"/>
        </w:rPr>
        <w:t xml:space="preserve"> Ausfallrisiko des Subplaners. </w:t>
      </w:r>
      <w:r w:rsidRPr="00A508F1">
        <w:rPr>
          <w:b/>
          <w:sz w:val="12"/>
        </w:rPr>
        <w:t>Die Honorarsummen der Subplaner müssen deswegen in den oben erwähnten Feldern deklariert werden</w:t>
      </w:r>
      <w:r w:rsidRPr="005369B3">
        <w:rPr>
          <w:b/>
          <w:sz w:val="12"/>
        </w:rPr>
        <w:t>.</w:t>
      </w:r>
      <w:r w:rsidRPr="00A508F1">
        <w:rPr>
          <w:sz w:val="12"/>
        </w:rPr>
        <w:br/>
      </w:r>
      <w:r w:rsidR="002501AA" w:rsidRPr="002501AA">
        <w:rPr>
          <w:b/>
          <w:sz w:val="12"/>
          <w:szCs w:val="12"/>
        </w:rPr>
        <w:t xml:space="preserve">Die </w:t>
      </w:r>
      <w:r w:rsidR="002501AA" w:rsidRPr="002501AA">
        <w:rPr>
          <w:rFonts w:cs="Helvetica"/>
          <w:b/>
          <w:snapToGrid/>
          <w:color w:val="auto"/>
          <w:sz w:val="12"/>
          <w:szCs w:val="12"/>
          <w:lang w:val="fr-FR" w:eastAsia="de-CH"/>
        </w:rPr>
        <w:t>Zürich Versicherungs-Gesellschaft AG</w:t>
      </w:r>
      <w:r w:rsidR="002501AA" w:rsidRPr="00A508F1">
        <w:rPr>
          <w:b/>
          <w:sz w:val="12"/>
        </w:rPr>
        <w:t xml:space="preserve"> </w:t>
      </w:r>
      <w:r w:rsidRPr="00A508F1">
        <w:rPr>
          <w:b/>
          <w:sz w:val="12"/>
        </w:rPr>
        <w:t>kann im Rahmen der rechtlichen Möglichkeiten Regress auf den Sub-Akkordanten nehmen</w:t>
      </w:r>
      <w:r w:rsidRPr="005369B3">
        <w:rPr>
          <w:b/>
          <w:sz w:val="12"/>
        </w:rPr>
        <w:t>.</w:t>
      </w:r>
      <w:r w:rsidRPr="00A508F1">
        <w:rPr>
          <w:sz w:val="12"/>
        </w:rPr>
        <w:t xml:space="preserve"> Den Sub-Akkordanten ist daher zu empfehlen, eine Berufshaftpflichtversicherung abzuschliessen, welche auch das vorliegende Projekt abdeckt.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92DE" w14:textId="26377BD4" w:rsidR="00913946" w:rsidRDefault="00BE017C" w:rsidP="00D8304F">
    <w:pPr>
      <w:pStyle w:val="En-tte"/>
      <w:jc w:val="right"/>
    </w:pPr>
    <w:r w:rsidRPr="004474E6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9963DE5" wp14:editId="397AB4F7">
          <wp:simplePos x="0" y="0"/>
          <wp:positionH relativeFrom="page">
            <wp:posOffset>5883910</wp:posOffset>
          </wp:positionH>
          <wp:positionV relativeFrom="page">
            <wp:posOffset>321945</wp:posOffset>
          </wp:positionV>
          <wp:extent cx="1133475" cy="733425"/>
          <wp:effectExtent l="0" t="0" r="9525" b="3175"/>
          <wp:wrapNone/>
          <wp:docPr id="22" name="Zurich" descr="Z_EN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rich" descr="Z_EN_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4019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E26B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56EE3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5AEAE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A41F7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D238B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AFE5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D6A496"/>
    <w:lvl w:ilvl="0">
      <w:start w:val="1"/>
      <w:numFmt w:val="bullet"/>
      <w:lvlRestart w:val="0"/>
      <w:pStyle w:val="Listepuces2"/>
      <w:lvlText w:val="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sz w:val="20"/>
      </w:rPr>
    </w:lvl>
  </w:abstractNum>
  <w:abstractNum w:abstractNumId="8">
    <w:nsid w:val="FFFFFF88"/>
    <w:multiLevelType w:val="singleLevel"/>
    <w:tmpl w:val="739CA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4AA7A"/>
    <w:lvl w:ilvl="0">
      <w:start w:val="1"/>
      <w:numFmt w:val="bullet"/>
      <w:lvlRestart w:val="0"/>
      <w:pStyle w:val="Listepuces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0">
    <w:nsid w:val="06C27CBB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Frutiger 45 Light" w:hAnsi="Frutiger 45 Ligh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B91DC9"/>
    <w:multiLevelType w:val="hybridMultilevel"/>
    <w:tmpl w:val="7D60452C"/>
    <w:lvl w:ilvl="0" w:tplc="6BAADBDE">
      <w:start w:val="26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F4447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Frutiger 45 Light" w:hAnsi="Frutiger 45 Ligh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C2E7183"/>
    <w:multiLevelType w:val="hybridMultilevel"/>
    <w:tmpl w:val="0E261EA2"/>
    <w:lvl w:ilvl="0" w:tplc="05BC43A8">
      <w:start w:val="2"/>
      <w:numFmt w:val="bullet"/>
      <w:lvlText w:val="-"/>
      <w:lvlJc w:val="left"/>
      <w:pPr>
        <w:ind w:left="1080" w:hanging="360"/>
      </w:pPr>
      <w:rPr>
        <w:rFonts w:ascii="Frutiger" w:eastAsia="Times New Roman" w:hAnsi="Frutiger" w:cs="Times New Roman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F9C1697"/>
    <w:multiLevelType w:val="hybridMultilevel"/>
    <w:tmpl w:val="3A02BCD8"/>
    <w:lvl w:ilvl="0" w:tplc="AFACEAAA">
      <w:start w:val="2"/>
      <w:numFmt w:val="bullet"/>
      <w:lvlText w:val="-"/>
      <w:lvlJc w:val="left"/>
      <w:pPr>
        <w:ind w:left="405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162674A2"/>
    <w:multiLevelType w:val="hybridMultilevel"/>
    <w:tmpl w:val="F37440A0"/>
    <w:lvl w:ilvl="0" w:tplc="857A1968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B2699"/>
    <w:multiLevelType w:val="hybridMultilevel"/>
    <w:tmpl w:val="3A9CC050"/>
    <w:lvl w:ilvl="0" w:tplc="04D495A4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83264"/>
    <w:multiLevelType w:val="hybridMultilevel"/>
    <w:tmpl w:val="C372A4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813FA"/>
    <w:multiLevelType w:val="hybridMultilevel"/>
    <w:tmpl w:val="BCB4ED42"/>
    <w:lvl w:ilvl="0" w:tplc="761EFA8E">
      <w:start w:val="2"/>
      <w:numFmt w:val="bullet"/>
      <w:lvlText w:val="-"/>
      <w:lvlJc w:val="left"/>
      <w:pPr>
        <w:ind w:left="108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94CF3"/>
    <w:multiLevelType w:val="hybridMultilevel"/>
    <w:tmpl w:val="A67437C6"/>
    <w:lvl w:ilvl="0" w:tplc="C226DA6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E42189"/>
    <w:multiLevelType w:val="hybridMultilevel"/>
    <w:tmpl w:val="2D5A35D2"/>
    <w:lvl w:ilvl="0" w:tplc="54F25D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D3E9D"/>
    <w:multiLevelType w:val="hybridMultilevel"/>
    <w:tmpl w:val="CD70EA86"/>
    <w:lvl w:ilvl="0" w:tplc="25FA50F2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3438"/>
    <w:multiLevelType w:val="hybridMultilevel"/>
    <w:tmpl w:val="1A6849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A4019"/>
    <w:multiLevelType w:val="hybridMultilevel"/>
    <w:tmpl w:val="9568634E"/>
    <w:lvl w:ilvl="0" w:tplc="0B3695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035BC"/>
    <w:multiLevelType w:val="hybridMultilevel"/>
    <w:tmpl w:val="65D62E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A5675"/>
    <w:multiLevelType w:val="hybridMultilevel"/>
    <w:tmpl w:val="074C5FC8"/>
    <w:lvl w:ilvl="0" w:tplc="52FE73CE">
      <w:start w:val="26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621B9"/>
    <w:multiLevelType w:val="hybridMultilevel"/>
    <w:tmpl w:val="C2D04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F5AB4"/>
    <w:multiLevelType w:val="singleLevel"/>
    <w:tmpl w:val="08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>
    <w:nsid w:val="75896099"/>
    <w:multiLevelType w:val="hybridMultilevel"/>
    <w:tmpl w:val="68C23EA2"/>
    <w:lvl w:ilvl="0" w:tplc="498863C8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55E47"/>
    <w:multiLevelType w:val="multilevel"/>
    <w:tmpl w:val="B6EAA450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6F27332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Frutiger 45 Light" w:hAnsi="Frutiger 45 Ligh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084C00"/>
    <w:multiLevelType w:val="hybridMultilevel"/>
    <w:tmpl w:val="7AB00DD0"/>
    <w:lvl w:ilvl="0" w:tplc="05BC43A8">
      <w:start w:val="2"/>
      <w:numFmt w:val="bullet"/>
      <w:lvlText w:val="-"/>
      <w:lvlJc w:val="left"/>
      <w:pPr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10"/>
  </w:num>
  <w:num w:numId="5">
    <w:abstractNumId w:val="30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24"/>
  </w:num>
  <w:num w:numId="17">
    <w:abstractNumId w:val="26"/>
  </w:num>
  <w:num w:numId="18">
    <w:abstractNumId w:val="20"/>
  </w:num>
  <w:num w:numId="19">
    <w:abstractNumId w:val="23"/>
  </w:num>
  <w:num w:numId="20">
    <w:abstractNumId w:val="13"/>
  </w:num>
  <w:num w:numId="21">
    <w:abstractNumId w:val="17"/>
  </w:num>
  <w:num w:numId="22">
    <w:abstractNumId w:val="22"/>
  </w:num>
  <w:num w:numId="23">
    <w:abstractNumId w:val="19"/>
  </w:num>
  <w:num w:numId="24">
    <w:abstractNumId w:val="31"/>
  </w:num>
  <w:num w:numId="25">
    <w:abstractNumId w:val="29"/>
  </w:num>
  <w:num w:numId="26">
    <w:abstractNumId w:val="29"/>
  </w:num>
  <w:num w:numId="27">
    <w:abstractNumId w:val="16"/>
  </w:num>
  <w:num w:numId="28">
    <w:abstractNumId w:val="28"/>
  </w:num>
  <w:num w:numId="29">
    <w:abstractNumId w:val="21"/>
  </w:num>
  <w:num w:numId="30">
    <w:abstractNumId w:val="18"/>
  </w:num>
  <w:num w:numId="31">
    <w:abstractNumId w:val="15"/>
  </w:num>
  <w:num w:numId="32">
    <w:abstractNumId w:val="14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7D"/>
    <w:rsid w:val="00000A7B"/>
    <w:rsid w:val="00001507"/>
    <w:rsid w:val="00001BC4"/>
    <w:rsid w:val="0000317B"/>
    <w:rsid w:val="00004449"/>
    <w:rsid w:val="00007BFF"/>
    <w:rsid w:val="0001342A"/>
    <w:rsid w:val="00016E59"/>
    <w:rsid w:val="00023D31"/>
    <w:rsid w:val="00027DFE"/>
    <w:rsid w:val="000308FE"/>
    <w:rsid w:val="00031DF0"/>
    <w:rsid w:val="000339D0"/>
    <w:rsid w:val="000431CD"/>
    <w:rsid w:val="00043F22"/>
    <w:rsid w:val="000570B6"/>
    <w:rsid w:val="0006547A"/>
    <w:rsid w:val="000663B9"/>
    <w:rsid w:val="000712F2"/>
    <w:rsid w:val="0007450E"/>
    <w:rsid w:val="000764FC"/>
    <w:rsid w:val="00076680"/>
    <w:rsid w:val="00080433"/>
    <w:rsid w:val="00080CF0"/>
    <w:rsid w:val="00083D8F"/>
    <w:rsid w:val="0008525F"/>
    <w:rsid w:val="00086982"/>
    <w:rsid w:val="00091A74"/>
    <w:rsid w:val="00092337"/>
    <w:rsid w:val="00097879"/>
    <w:rsid w:val="00097E77"/>
    <w:rsid w:val="000A17C7"/>
    <w:rsid w:val="000A2352"/>
    <w:rsid w:val="000A5157"/>
    <w:rsid w:val="000A5806"/>
    <w:rsid w:val="000A65A1"/>
    <w:rsid w:val="000C757F"/>
    <w:rsid w:val="000D0DF9"/>
    <w:rsid w:val="000D1085"/>
    <w:rsid w:val="000D2C68"/>
    <w:rsid w:val="000D4A8E"/>
    <w:rsid w:val="000D6236"/>
    <w:rsid w:val="000D666E"/>
    <w:rsid w:val="000D722E"/>
    <w:rsid w:val="000E245B"/>
    <w:rsid w:val="000E2D47"/>
    <w:rsid w:val="000E30BC"/>
    <w:rsid w:val="000E5488"/>
    <w:rsid w:val="000F5435"/>
    <w:rsid w:val="000F6709"/>
    <w:rsid w:val="001005D9"/>
    <w:rsid w:val="001006CD"/>
    <w:rsid w:val="00103E24"/>
    <w:rsid w:val="00111E41"/>
    <w:rsid w:val="00111F25"/>
    <w:rsid w:val="00114723"/>
    <w:rsid w:val="00116E1C"/>
    <w:rsid w:val="00125721"/>
    <w:rsid w:val="001276B7"/>
    <w:rsid w:val="001309F7"/>
    <w:rsid w:val="0013100A"/>
    <w:rsid w:val="00132F67"/>
    <w:rsid w:val="00135804"/>
    <w:rsid w:val="0013698E"/>
    <w:rsid w:val="00145712"/>
    <w:rsid w:val="0015313B"/>
    <w:rsid w:val="0015376E"/>
    <w:rsid w:val="00162833"/>
    <w:rsid w:val="00162FE4"/>
    <w:rsid w:val="00165933"/>
    <w:rsid w:val="00174F38"/>
    <w:rsid w:val="001758C6"/>
    <w:rsid w:val="00177CF9"/>
    <w:rsid w:val="001851F7"/>
    <w:rsid w:val="00185BF1"/>
    <w:rsid w:val="001A36C0"/>
    <w:rsid w:val="001A51B7"/>
    <w:rsid w:val="001B2643"/>
    <w:rsid w:val="001B4851"/>
    <w:rsid w:val="001B4930"/>
    <w:rsid w:val="001C0180"/>
    <w:rsid w:val="001C2F40"/>
    <w:rsid w:val="001C5E81"/>
    <w:rsid w:val="001D33C3"/>
    <w:rsid w:val="001E7E80"/>
    <w:rsid w:val="001F2325"/>
    <w:rsid w:val="001F4695"/>
    <w:rsid w:val="001F7AFF"/>
    <w:rsid w:val="0020369F"/>
    <w:rsid w:val="00203E80"/>
    <w:rsid w:val="00203E8B"/>
    <w:rsid w:val="00212FFE"/>
    <w:rsid w:val="00214AF4"/>
    <w:rsid w:val="00221DDA"/>
    <w:rsid w:val="0022461E"/>
    <w:rsid w:val="00227FD7"/>
    <w:rsid w:val="00231439"/>
    <w:rsid w:val="0023419C"/>
    <w:rsid w:val="00235992"/>
    <w:rsid w:val="002361BF"/>
    <w:rsid w:val="0023630A"/>
    <w:rsid w:val="00246AE7"/>
    <w:rsid w:val="002501AA"/>
    <w:rsid w:val="00256B72"/>
    <w:rsid w:val="00265627"/>
    <w:rsid w:val="002661CA"/>
    <w:rsid w:val="0026698F"/>
    <w:rsid w:val="002738D2"/>
    <w:rsid w:val="00276FF2"/>
    <w:rsid w:val="002803CD"/>
    <w:rsid w:val="00290FC0"/>
    <w:rsid w:val="00291066"/>
    <w:rsid w:val="002A2116"/>
    <w:rsid w:val="002A7726"/>
    <w:rsid w:val="002B4CE7"/>
    <w:rsid w:val="002C0189"/>
    <w:rsid w:val="002C0E52"/>
    <w:rsid w:val="002C19E0"/>
    <w:rsid w:val="002C1B72"/>
    <w:rsid w:val="002C5195"/>
    <w:rsid w:val="002D0CE9"/>
    <w:rsid w:val="002D1228"/>
    <w:rsid w:val="002E2165"/>
    <w:rsid w:val="002E356B"/>
    <w:rsid w:val="002E441F"/>
    <w:rsid w:val="002E620F"/>
    <w:rsid w:val="002E6E03"/>
    <w:rsid w:val="002F42F6"/>
    <w:rsid w:val="002F655F"/>
    <w:rsid w:val="00301A69"/>
    <w:rsid w:val="003062DA"/>
    <w:rsid w:val="003063CF"/>
    <w:rsid w:val="00311B3B"/>
    <w:rsid w:val="00312476"/>
    <w:rsid w:val="00313492"/>
    <w:rsid w:val="00314049"/>
    <w:rsid w:val="003203F3"/>
    <w:rsid w:val="00320FEA"/>
    <w:rsid w:val="00323213"/>
    <w:rsid w:val="00323CEB"/>
    <w:rsid w:val="00332185"/>
    <w:rsid w:val="00332B85"/>
    <w:rsid w:val="00334AE1"/>
    <w:rsid w:val="003352E5"/>
    <w:rsid w:val="00347791"/>
    <w:rsid w:val="00360E84"/>
    <w:rsid w:val="00363BB0"/>
    <w:rsid w:val="00376B03"/>
    <w:rsid w:val="003814E2"/>
    <w:rsid w:val="00381E1E"/>
    <w:rsid w:val="00384BEF"/>
    <w:rsid w:val="00385B1B"/>
    <w:rsid w:val="00387207"/>
    <w:rsid w:val="003920F3"/>
    <w:rsid w:val="00392434"/>
    <w:rsid w:val="00396F55"/>
    <w:rsid w:val="003B1B1E"/>
    <w:rsid w:val="003B3CDB"/>
    <w:rsid w:val="003C0E63"/>
    <w:rsid w:val="003D076D"/>
    <w:rsid w:val="003D1AF6"/>
    <w:rsid w:val="003D2E58"/>
    <w:rsid w:val="003D4BB1"/>
    <w:rsid w:val="003E628E"/>
    <w:rsid w:val="003E6D01"/>
    <w:rsid w:val="003F2C3C"/>
    <w:rsid w:val="00406E95"/>
    <w:rsid w:val="00415A8B"/>
    <w:rsid w:val="00421B94"/>
    <w:rsid w:val="00427AA1"/>
    <w:rsid w:val="00430DEA"/>
    <w:rsid w:val="00432C31"/>
    <w:rsid w:val="00433550"/>
    <w:rsid w:val="004474E6"/>
    <w:rsid w:val="0045762D"/>
    <w:rsid w:val="004635A8"/>
    <w:rsid w:val="00470A0A"/>
    <w:rsid w:val="00470C63"/>
    <w:rsid w:val="00474223"/>
    <w:rsid w:val="00476DDA"/>
    <w:rsid w:val="0048018B"/>
    <w:rsid w:val="004828EF"/>
    <w:rsid w:val="00484E66"/>
    <w:rsid w:val="004863B9"/>
    <w:rsid w:val="004929DC"/>
    <w:rsid w:val="00492EAC"/>
    <w:rsid w:val="00493B9F"/>
    <w:rsid w:val="004955A2"/>
    <w:rsid w:val="004A1703"/>
    <w:rsid w:val="004A2211"/>
    <w:rsid w:val="004A378E"/>
    <w:rsid w:val="004A475B"/>
    <w:rsid w:val="004A731E"/>
    <w:rsid w:val="004A743A"/>
    <w:rsid w:val="004B2A15"/>
    <w:rsid w:val="004B3DB0"/>
    <w:rsid w:val="004C1111"/>
    <w:rsid w:val="004C2254"/>
    <w:rsid w:val="004C3CD9"/>
    <w:rsid w:val="004D184F"/>
    <w:rsid w:val="004D2EFA"/>
    <w:rsid w:val="004E06FD"/>
    <w:rsid w:val="004E22CD"/>
    <w:rsid w:val="004E3F08"/>
    <w:rsid w:val="004E60B6"/>
    <w:rsid w:val="0050612E"/>
    <w:rsid w:val="00513175"/>
    <w:rsid w:val="0052203A"/>
    <w:rsid w:val="00522174"/>
    <w:rsid w:val="00526422"/>
    <w:rsid w:val="005369B3"/>
    <w:rsid w:val="005427A0"/>
    <w:rsid w:val="00555342"/>
    <w:rsid w:val="00566958"/>
    <w:rsid w:val="0058353B"/>
    <w:rsid w:val="005850D1"/>
    <w:rsid w:val="00596D80"/>
    <w:rsid w:val="005A1E94"/>
    <w:rsid w:val="005A3566"/>
    <w:rsid w:val="005A7403"/>
    <w:rsid w:val="005B169F"/>
    <w:rsid w:val="005B363E"/>
    <w:rsid w:val="005B4821"/>
    <w:rsid w:val="005B683B"/>
    <w:rsid w:val="005C1393"/>
    <w:rsid w:val="005C4A31"/>
    <w:rsid w:val="005D4FFA"/>
    <w:rsid w:val="005D5AED"/>
    <w:rsid w:val="005E25C2"/>
    <w:rsid w:val="005E581E"/>
    <w:rsid w:val="005E70DE"/>
    <w:rsid w:val="005F07E3"/>
    <w:rsid w:val="005F2562"/>
    <w:rsid w:val="005F34E7"/>
    <w:rsid w:val="005F3EDA"/>
    <w:rsid w:val="00601F95"/>
    <w:rsid w:val="0060427E"/>
    <w:rsid w:val="006107F3"/>
    <w:rsid w:val="00610E00"/>
    <w:rsid w:val="006142F3"/>
    <w:rsid w:val="00623A39"/>
    <w:rsid w:val="006272DA"/>
    <w:rsid w:val="006431CB"/>
    <w:rsid w:val="00651945"/>
    <w:rsid w:val="00653558"/>
    <w:rsid w:val="006628AD"/>
    <w:rsid w:val="00666BE3"/>
    <w:rsid w:val="0067090C"/>
    <w:rsid w:val="006760A2"/>
    <w:rsid w:val="006766C3"/>
    <w:rsid w:val="006819A0"/>
    <w:rsid w:val="006879E6"/>
    <w:rsid w:val="00691FDE"/>
    <w:rsid w:val="00693695"/>
    <w:rsid w:val="00695514"/>
    <w:rsid w:val="006960C2"/>
    <w:rsid w:val="006A1B74"/>
    <w:rsid w:val="006A5A62"/>
    <w:rsid w:val="006B5452"/>
    <w:rsid w:val="006C0158"/>
    <w:rsid w:val="006E0D6C"/>
    <w:rsid w:val="006E27D6"/>
    <w:rsid w:val="006F6D49"/>
    <w:rsid w:val="006F7A4B"/>
    <w:rsid w:val="006F7B8C"/>
    <w:rsid w:val="00700E93"/>
    <w:rsid w:val="0070104B"/>
    <w:rsid w:val="007012F1"/>
    <w:rsid w:val="00705789"/>
    <w:rsid w:val="00710832"/>
    <w:rsid w:val="00716362"/>
    <w:rsid w:val="007212A5"/>
    <w:rsid w:val="007228EE"/>
    <w:rsid w:val="00722CAA"/>
    <w:rsid w:val="007233A8"/>
    <w:rsid w:val="00732042"/>
    <w:rsid w:val="00733607"/>
    <w:rsid w:val="007462C9"/>
    <w:rsid w:val="00756A2D"/>
    <w:rsid w:val="00757B55"/>
    <w:rsid w:val="0076046B"/>
    <w:rsid w:val="00762012"/>
    <w:rsid w:val="00767944"/>
    <w:rsid w:val="00780DBC"/>
    <w:rsid w:val="00785DB8"/>
    <w:rsid w:val="0079645C"/>
    <w:rsid w:val="00797D43"/>
    <w:rsid w:val="007A3078"/>
    <w:rsid w:val="007A4B1F"/>
    <w:rsid w:val="007A6A8A"/>
    <w:rsid w:val="007C06AF"/>
    <w:rsid w:val="007C1DC6"/>
    <w:rsid w:val="007C337F"/>
    <w:rsid w:val="007C3EB4"/>
    <w:rsid w:val="007E3AF3"/>
    <w:rsid w:val="007F3CF3"/>
    <w:rsid w:val="007F4324"/>
    <w:rsid w:val="007F43A5"/>
    <w:rsid w:val="007F485A"/>
    <w:rsid w:val="007F4A1D"/>
    <w:rsid w:val="007F52C4"/>
    <w:rsid w:val="007F5AA2"/>
    <w:rsid w:val="007F74D6"/>
    <w:rsid w:val="007F7928"/>
    <w:rsid w:val="00800D56"/>
    <w:rsid w:val="00806EDF"/>
    <w:rsid w:val="00812CD4"/>
    <w:rsid w:val="00813D84"/>
    <w:rsid w:val="0081646B"/>
    <w:rsid w:val="008166D5"/>
    <w:rsid w:val="00816D84"/>
    <w:rsid w:val="0081738D"/>
    <w:rsid w:val="00821438"/>
    <w:rsid w:val="00821976"/>
    <w:rsid w:val="00823244"/>
    <w:rsid w:val="00823417"/>
    <w:rsid w:val="0082369D"/>
    <w:rsid w:val="008239CA"/>
    <w:rsid w:val="00833468"/>
    <w:rsid w:val="00835F55"/>
    <w:rsid w:val="0084675C"/>
    <w:rsid w:val="0085168A"/>
    <w:rsid w:val="00852A05"/>
    <w:rsid w:val="00855ABC"/>
    <w:rsid w:val="0085602F"/>
    <w:rsid w:val="00865736"/>
    <w:rsid w:val="008678B1"/>
    <w:rsid w:val="00871EC1"/>
    <w:rsid w:val="00872EA0"/>
    <w:rsid w:val="0087467A"/>
    <w:rsid w:val="008751F8"/>
    <w:rsid w:val="008811C6"/>
    <w:rsid w:val="008816F2"/>
    <w:rsid w:val="00882165"/>
    <w:rsid w:val="00883B4F"/>
    <w:rsid w:val="00883CEC"/>
    <w:rsid w:val="008867BC"/>
    <w:rsid w:val="00887A45"/>
    <w:rsid w:val="0089778B"/>
    <w:rsid w:val="008A5B62"/>
    <w:rsid w:val="008A7C30"/>
    <w:rsid w:val="008B5F69"/>
    <w:rsid w:val="008B67D2"/>
    <w:rsid w:val="008B7F81"/>
    <w:rsid w:val="008C18FF"/>
    <w:rsid w:val="008C1A6F"/>
    <w:rsid w:val="008C2E5E"/>
    <w:rsid w:val="008D2A01"/>
    <w:rsid w:val="008D2CC0"/>
    <w:rsid w:val="008D622F"/>
    <w:rsid w:val="008E0E34"/>
    <w:rsid w:val="008E221F"/>
    <w:rsid w:val="008F23A3"/>
    <w:rsid w:val="008F391E"/>
    <w:rsid w:val="0090419B"/>
    <w:rsid w:val="00905529"/>
    <w:rsid w:val="00912C11"/>
    <w:rsid w:val="00913946"/>
    <w:rsid w:val="00916890"/>
    <w:rsid w:val="00925151"/>
    <w:rsid w:val="00933375"/>
    <w:rsid w:val="00933E04"/>
    <w:rsid w:val="009352CC"/>
    <w:rsid w:val="009359FE"/>
    <w:rsid w:val="00935FA2"/>
    <w:rsid w:val="009362E0"/>
    <w:rsid w:val="00937BA1"/>
    <w:rsid w:val="00941790"/>
    <w:rsid w:val="009418C8"/>
    <w:rsid w:val="00941D0D"/>
    <w:rsid w:val="00941E95"/>
    <w:rsid w:val="00944A5C"/>
    <w:rsid w:val="00944C37"/>
    <w:rsid w:val="00950E2F"/>
    <w:rsid w:val="00952AB7"/>
    <w:rsid w:val="00952CB7"/>
    <w:rsid w:val="00956530"/>
    <w:rsid w:val="009567EF"/>
    <w:rsid w:val="009631F2"/>
    <w:rsid w:val="00963D32"/>
    <w:rsid w:val="009664A2"/>
    <w:rsid w:val="00967A80"/>
    <w:rsid w:val="00974287"/>
    <w:rsid w:val="00983C93"/>
    <w:rsid w:val="00983F0B"/>
    <w:rsid w:val="00985A3F"/>
    <w:rsid w:val="00986332"/>
    <w:rsid w:val="009901AE"/>
    <w:rsid w:val="009909E7"/>
    <w:rsid w:val="009B1024"/>
    <w:rsid w:val="009B5221"/>
    <w:rsid w:val="009B6264"/>
    <w:rsid w:val="009B6A80"/>
    <w:rsid w:val="009C527D"/>
    <w:rsid w:val="009D062F"/>
    <w:rsid w:val="009D1151"/>
    <w:rsid w:val="009E40A1"/>
    <w:rsid w:val="009F0127"/>
    <w:rsid w:val="009F240A"/>
    <w:rsid w:val="009F2DBA"/>
    <w:rsid w:val="009F43D9"/>
    <w:rsid w:val="009F6F59"/>
    <w:rsid w:val="009F7FE2"/>
    <w:rsid w:val="00A0370D"/>
    <w:rsid w:val="00A050D1"/>
    <w:rsid w:val="00A124D1"/>
    <w:rsid w:val="00A15946"/>
    <w:rsid w:val="00A201DE"/>
    <w:rsid w:val="00A26576"/>
    <w:rsid w:val="00A36B96"/>
    <w:rsid w:val="00A41F66"/>
    <w:rsid w:val="00A45755"/>
    <w:rsid w:val="00A508F1"/>
    <w:rsid w:val="00A529AF"/>
    <w:rsid w:val="00A542C4"/>
    <w:rsid w:val="00A56C90"/>
    <w:rsid w:val="00A57A86"/>
    <w:rsid w:val="00A70FF6"/>
    <w:rsid w:val="00A73AAF"/>
    <w:rsid w:val="00A80D3C"/>
    <w:rsid w:val="00A80EFB"/>
    <w:rsid w:val="00A9064B"/>
    <w:rsid w:val="00A91F50"/>
    <w:rsid w:val="00A97B89"/>
    <w:rsid w:val="00AA4871"/>
    <w:rsid w:val="00AA6BA9"/>
    <w:rsid w:val="00AA6EDB"/>
    <w:rsid w:val="00AB12FD"/>
    <w:rsid w:val="00AC0728"/>
    <w:rsid w:val="00AC57D3"/>
    <w:rsid w:val="00AC5B46"/>
    <w:rsid w:val="00AC68DB"/>
    <w:rsid w:val="00AC7885"/>
    <w:rsid w:val="00AD1D63"/>
    <w:rsid w:val="00AD3644"/>
    <w:rsid w:val="00AD378E"/>
    <w:rsid w:val="00AD5209"/>
    <w:rsid w:val="00AE6239"/>
    <w:rsid w:val="00AF5E5F"/>
    <w:rsid w:val="00AF713A"/>
    <w:rsid w:val="00B04715"/>
    <w:rsid w:val="00B0495C"/>
    <w:rsid w:val="00B12DFD"/>
    <w:rsid w:val="00B142A3"/>
    <w:rsid w:val="00B17ECA"/>
    <w:rsid w:val="00B21247"/>
    <w:rsid w:val="00B21814"/>
    <w:rsid w:val="00B231AF"/>
    <w:rsid w:val="00B263BA"/>
    <w:rsid w:val="00B302C4"/>
    <w:rsid w:val="00B315C1"/>
    <w:rsid w:val="00B32810"/>
    <w:rsid w:val="00B3376D"/>
    <w:rsid w:val="00B35C23"/>
    <w:rsid w:val="00B35E13"/>
    <w:rsid w:val="00B4341F"/>
    <w:rsid w:val="00B44C5E"/>
    <w:rsid w:val="00B47721"/>
    <w:rsid w:val="00B539D0"/>
    <w:rsid w:val="00B60500"/>
    <w:rsid w:val="00B679AD"/>
    <w:rsid w:val="00B70776"/>
    <w:rsid w:val="00B7266D"/>
    <w:rsid w:val="00B77F2C"/>
    <w:rsid w:val="00B81F23"/>
    <w:rsid w:val="00B83629"/>
    <w:rsid w:val="00B93588"/>
    <w:rsid w:val="00B937A7"/>
    <w:rsid w:val="00B96FA8"/>
    <w:rsid w:val="00B97146"/>
    <w:rsid w:val="00BA0CCF"/>
    <w:rsid w:val="00BA6264"/>
    <w:rsid w:val="00BA7676"/>
    <w:rsid w:val="00BB31B8"/>
    <w:rsid w:val="00BC3115"/>
    <w:rsid w:val="00BC7B54"/>
    <w:rsid w:val="00BD10AE"/>
    <w:rsid w:val="00BD38CF"/>
    <w:rsid w:val="00BD6495"/>
    <w:rsid w:val="00BD7C78"/>
    <w:rsid w:val="00BE017C"/>
    <w:rsid w:val="00BE0777"/>
    <w:rsid w:val="00BE3B34"/>
    <w:rsid w:val="00BE438D"/>
    <w:rsid w:val="00BE4583"/>
    <w:rsid w:val="00BE7DE2"/>
    <w:rsid w:val="00BE7DFD"/>
    <w:rsid w:val="00BF4274"/>
    <w:rsid w:val="00C01827"/>
    <w:rsid w:val="00C03873"/>
    <w:rsid w:val="00C154D3"/>
    <w:rsid w:val="00C2160D"/>
    <w:rsid w:val="00C328F8"/>
    <w:rsid w:val="00C4018D"/>
    <w:rsid w:val="00C43CAC"/>
    <w:rsid w:val="00C50B80"/>
    <w:rsid w:val="00C52726"/>
    <w:rsid w:val="00C6064F"/>
    <w:rsid w:val="00C677B7"/>
    <w:rsid w:val="00C70668"/>
    <w:rsid w:val="00C73ECA"/>
    <w:rsid w:val="00C75663"/>
    <w:rsid w:val="00C7787D"/>
    <w:rsid w:val="00C83A03"/>
    <w:rsid w:val="00C85A53"/>
    <w:rsid w:val="00C91E57"/>
    <w:rsid w:val="00C943EC"/>
    <w:rsid w:val="00C97406"/>
    <w:rsid w:val="00CA0991"/>
    <w:rsid w:val="00CA3113"/>
    <w:rsid w:val="00CA6CA0"/>
    <w:rsid w:val="00CB2BDA"/>
    <w:rsid w:val="00CD5C8E"/>
    <w:rsid w:val="00CD617B"/>
    <w:rsid w:val="00CD64D6"/>
    <w:rsid w:val="00CE0A8D"/>
    <w:rsid w:val="00CE39DB"/>
    <w:rsid w:val="00CE3EF0"/>
    <w:rsid w:val="00CE5D36"/>
    <w:rsid w:val="00CE7C00"/>
    <w:rsid w:val="00D043F6"/>
    <w:rsid w:val="00D05287"/>
    <w:rsid w:val="00D0560F"/>
    <w:rsid w:val="00D10644"/>
    <w:rsid w:val="00D2230B"/>
    <w:rsid w:val="00D24AC0"/>
    <w:rsid w:val="00D25B6F"/>
    <w:rsid w:val="00D343D7"/>
    <w:rsid w:val="00D34E9C"/>
    <w:rsid w:val="00D4388B"/>
    <w:rsid w:val="00D43978"/>
    <w:rsid w:val="00D60664"/>
    <w:rsid w:val="00D64174"/>
    <w:rsid w:val="00D656F0"/>
    <w:rsid w:val="00D659A2"/>
    <w:rsid w:val="00D66618"/>
    <w:rsid w:val="00D73341"/>
    <w:rsid w:val="00D814DD"/>
    <w:rsid w:val="00D8177E"/>
    <w:rsid w:val="00D821C1"/>
    <w:rsid w:val="00D8304F"/>
    <w:rsid w:val="00D8770C"/>
    <w:rsid w:val="00D91DDB"/>
    <w:rsid w:val="00D95035"/>
    <w:rsid w:val="00DA2DED"/>
    <w:rsid w:val="00DA3711"/>
    <w:rsid w:val="00DA5A59"/>
    <w:rsid w:val="00DA6FE4"/>
    <w:rsid w:val="00DB1F77"/>
    <w:rsid w:val="00DB333B"/>
    <w:rsid w:val="00DB4E6F"/>
    <w:rsid w:val="00DB5288"/>
    <w:rsid w:val="00DC11E1"/>
    <w:rsid w:val="00DC2E7B"/>
    <w:rsid w:val="00DC5434"/>
    <w:rsid w:val="00DD1523"/>
    <w:rsid w:val="00DD1F6A"/>
    <w:rsid w:val="00DD300B"/>
    <w:rsid w:val="00DD3336"/>
    <w:rsid w:val="00DD35CE"/>
    <w:rsid w:val="00DD5D08"/>
    <w:rsid w:val="00DD6070"/>
    <w:rsid w:val="00DD6B25"/>
    <w:rsid w:val="00DE4817"/>
    <w:rsid w:val="00DE58BF"/>
    <w:rsid w:val="00DE7379"/>
    <w:rsid w:val="00DE79E9"/>
    <w:rsid w:val="00DF0655"/>
    <w:rsid w:val="00DF62AB"/>
    <w:rsid w:val="00DF6D97"/>
    <w:rsid w:val="00E036CF"/>
    <w:rsid w:val="00E11407"/>
    <w:rsid w:val="00E11B01"/>
    <w:rsid w:val="00E125A6"/>
    <w:rsid w:val="00E16DBF"/>
    <w:rsid w:val="00E20665"/>
    <w:rsid w:val="00E21ACC"/>
    <w:rsid w:val="00E334AB"/>
    <w:rsid w:val="00E334B5"/>
    <w:rsid w:val="00E3706A"/>
    <w:rsid w:val="00E378CF"/>
    <w:rsid w:val="00E42DC3"/>
    <w:rsid w:val="00E43C46"/>
    <w:rsid w:val="00E616CD"/>
    <w:rsid w:val="00E70234"/>
    <w:rsid w:val="00E7119F"/>
    <w:rsid w:val="00E71918"/>
    <w:rsid w:val="00E72B41"/>
    <w:rsid w:val="00E8041C"/>
    <w:rsid w:val="00E824FA"/>
    <w:rsid w:val="00E831A5"/>
    <w:rsid w:val="00E868D4"/>
    <w:rsid w:val="00E9221D"/>
    <w:rsid w:val="00E92F34"/>
    <w:rsid w:val="00E9589A"/>
    <w:rsid w:val="00E96728"/>
    <w:rsid w:val="00E97467"/>
    <w:rsid w:val="00EA1584"/>
    <w:rsid w:val="00EA1AD0"/>
    <w:rsid w:val="00EA3F7B"/>
    <w:rsid w:val="00EB28D9"/>
    <w:rsid w:val="00EB5F18"/>
    <w:rsid w:val="00EC0DCE"/>
    <w:rsid w:val="00EC2918"/>
    <w:rsid w:val="00ED40F9"/>
    <w:rsid w:val="00ED6DF9"/>
    <w:rsid w:val="00EE4835"/>
    <w:rsid w:val="00EF28BA"/>
    <w:rsid w:val="00EF6EFC"/>
    <w:rsid w:val="00EF7412"/>
    <w:rsid w:val="00EF79BB"/>
    <w:rsid w:val="00F0297B"/>
    <w:rsid w:val="00F079EA"/>
    <w:rsid w:val="00F16F62"/>
    <w:rsid w:val="00F22BF8"/>
    <w:rsid w:val="00F2426A"/>
    <w:rsid w:val="00F30980"/>
    <w:rsid w:val="00F34C1F"/>
    <w:rsid w:val="00F40735"/>
    <w:rsid w:val="00F42379"/>
    <w:rsid w:val="00F51B76"/>
    <w:rsid w:val="00F524DE"/>
    <w:rsid w:val="00F5744C"/>
    <w:rsid w:val="00F57C87"/>
    <w:rsid w:val="00F6410C"/>
    <w:rsid w:val="00F6475D"/>
    <w:rsid w:val="00F66042"/>
    <w:rsid w:val="00F661CF"/>
    <w:rsid w:val="00F6629C"/>
    <w:rsid w:val="00F66381"/>
    <w:rsid w:val="00F679D9"/>
    <w:rsid w:val="00F7085D"/>
    <w:rsid w:val="00F7103F"/>
    <w:rsid w:val="00F760A3"/>
    <w:rsid w:val="00F762DC"/>
    <w:rsid w:val="00F77762"/>
    <w:rsid w:val="00F850A3"/>
    <w:rsid w:val="00F93BFA"/>
    <w:rsid w:val="00F93F93"/>
    <w:rsid w:val="00FA0BA4"/>
    <w:rsid w:val="00FA37C0"/>
    <w:rsid w:val="00FB09DC"/>
    <w:rsid w:val="00FB3B04"/>
    <w:rsid w:val="00FB3E62"/>
    <w:rsid w:val="00FB5CEC"/>
    <w:rsid w:val="00FB7E59"/>
    <w:rsid w:val="00FC037B"/>
    <w:rsid w:val="00FC4092"/>
    <w:rsid w:val="00FD0F45"/>
    <w:rsid w:val="00FD3D88"/>
    <w:rsid w:val="00FD6DEA"/>
    <w:rsid w:val="00FD793C"/>
    <w:rsid w:val="00FD7E5A"/>
    <w:rsid w:val="00FF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D33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45"/>
    <w:pPr>
      <w:widowControl w:val="0"/>
      <w:shd w:val="clear" w:color="000000" w:fill="FFFFFF"/>
      <w:tabs>
        <w:tab w:val="left" w:pos="4649"/>
      </w:tabs>
    </w:pPr>
    <w:rPr>
      <w:rFonts w:ascii="Frutiger 45 Light" w:hAnsi="Frutiger 45 Light"/>
      <w:snapToGrid w:val="0"/>
      <w:color w:val="000000"/>
      <w:sz w:val="16"/>
      <w:szCs w:val="16"/>
      <w:lang w:eastAsia="de-DE"/>
    </w:rPr>
  </w:style>
  <w:style w:type="paragraph" w:styleId="Titre1">
    <w:name w:val="heading 1"/>
    <w:basedOn w:val="Normal"/>
    <w:next w:val="Normal"/>
    <w:qFormat/>
    <w:rsid w:val="00CE0A8D"/>
    <w:pPr>
      <w:keepNext/>
      <w:numPr>
        <w:numId w:val="1"/>
      </w:numPr>
      <w:spacing w:after="112"/>
      <w:outlineLvl w:val="0"/>
    </w:pPr>
    <w:rPr>
      <w:rFonts w:cs="Arial"/>
      <w:b/>
      <w:bCs/>
      <w:kern w:val="32"/>
      <w:sz w:val="20"/>
    </w:rPr>
  </w:style>
  <w:style w:type="paragraph" w:styleId="Titre2">
    <w:name w:val="heading 2"/>
    <w:basedOn w:val="Normal"/>
    <w:next w:val="Normal"/>
    <w:link w:val="Titre2Car"/>
    <w:qFormat/>
    <w:rsid w:val="00DE79E9"/>
    <w:pPr>
      <w:keepNext/>
      <w:numPr>
        <w:ilvl w:val="1"/>
        <w:numId w:val="1"/>
      </w:numPr>
      <w:spacing w:after="112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DE79E9"/>
    <w:pPr>
      <w:keepNext/>
      <w:numPr>
        <w:ilvl w:val="2"/>
        <w:numId w:val="1"/>
      </w:numPr>
      <w:spacing w:after="112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6EF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339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6EFC"/>
    <w:pPr>
      <w:keepNext/>
      <w:keepLines/>
      <w:spacing w:before="200"/>
      <w:outlineLvl w:val="4"/>
    </w:pPr>
    <w:rPr>
      <w:rFonts w:eastAsiaTheme="majorEastAsia" w:cstheme="majorBidi"/>
      <w:color w:val="00194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6EFC"/>
    <w:pPr>
      <w:keepNext/>
      <w:keepLines/>
      <w:spacing w:before="200"/>
      <w:outlineLvl w:val="5"/>
    </w:pPr>
    <w:rPr>
      <w:rFonts w:eastAsiaTheme="majorEastAsia" w:cstheme="majorBidi"/>
      <w:i/>
      <w:iCs/>
      <w:color w:val="00194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6EFC"/>
    <w:pPr>
      <w:keepNext/>
      <w:keepLines/>
      <w:spacing w:before="200"/>
      <w:outlineLvl w:val="6"/>
    </w:pPr>
    <w:rPr>
      <w:rFonts w:eastAsiaTheme="majorEastAsia" w:cstheme="majorBidi"/>
      <w:i/>
      <w:iCs/>
      <w:color w:val="0000CC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6EFC"/>
    <w:pPr>
      <w:keepNext/>
      <w:keepLines/>
      <w:spacing w:before="200"/>
      <w:outlineLvl w:val="7"/>
    </w:pPr>
    <w:rPr>
      <w:rFonts w:eastAsiaTheme="majorEastAsia" w:cstheme="majorBidi"/>
      <w:color w:val="0000CC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6EFC"/>
    <w:pPr>
      <w:keepNext/>
      <w:keepLines/>
      <w:spacing w:before="200"/>
      <w:outlineLvl w:val="8"/>
    </w:pPr>
    <w:rPr>
      <w:rFonts w:eastAsiaTheme="majorEastAsia" w:cstheme="majorBidi"/>
      <w:i/>
      <w:iCs/>
      <w:color w:val="0000CC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0D6236"/>
    <w:pPr>
      <w:spacing w:after="112"/>
      <w:outlineLvl w:val="0"/>
    </w:pPr>
    <w:rPr>
      <w:rFonts w:cs="Arial"/>
      <w:b/>
      <w:bCs/>
      <w:kern w:val="28"/>
      <w:sz w:val="28"/>
      <w:szCs w:val="32"/>
    </w:rPr>
  </w:style>
  <w:style w:type="paragraph" w:styleId="Listepuces">
    <w:name w:val="List Bullet"/>
    <w:basedOn w:val="Normal"/>
    <w:rsid w:val="00DE79E9"/>
    <w:pPr>
      <w:numPr>
        <w:numId w:val="2"/>
      </w:numPr>
    </w:pPr>
  </w:style>
  <w:style w:type="paragraph" w:styleId="Listepuces2">
    <w:name w:val="List Bullet 2"/>
    <w:basedOn w:val="Normal"/>
    <w:rsid w:val="00DE79E9"/>
    <w:pPr>
      <w:numPr>
        <w:numId w:val="3"/>
      </w:numPr>
    </w:pPr>
  </w:style>
  <w:style w:type="paragraph" w:styleId="En-tte">
    <w:name w:val="header"/>
    <w:basedOn w:val="Normal"/>
    <w:rsid w:val="008867BC"/>
    <w:pPr>
      <w:tabs>
        <w:tab w:val="center" w:pos="4536"/>
        <w:tab w:val="right" w:pos="9631"/>
      </w:tabs>
    </w:pPr>
  </w:style>
  <w:style w:type="paragraph" w:styleId="Pieddepage">
    <w:name w:val="footer"/>
    <w:basedOn w:val="Normal"/>
    <w:link w:val="PieddepageCar"/>
    <w:rsid w:val="00D24AC0"/>
    <w:pPr>
      <w:tabs>
        <w:tab w:val="center" w:pos="4536"/>
        <w:tab w:val="right" w:pos="9639"/>
      </w:tabs>
    </w:pPr>
  </w:style>
  <w:style w:type="numbering" w:styleId="111111">
    <w:name w:val="Outline List 2"/>
    <w:basedOn w:val="Aucuneliste"/>
    <w:uiPriority w:val="99"/>
    <w:semiHidden/>
    <w:unhideWhenUsed/>
    <w:rsid w:val="00EF6EFC"/>
    <w:pPr>
      <w:numPr>
        <w:numId w:val="4"/>
      </w:numPr>
    </w:pPr>
  </w:style>
  <w:style w:type="numbering" w:styleId="1ai">
    <w:name w:val="Outline List 1"/>
    <w:basedOn w:val="Aucuneliste"/>
    <w:uiPriority w:val="99"/>
    <w:semiHidden/>
    <w:unhideWhenUsed/>
    <w:rsid w:val="00EF6EFC"/>
    <w:pPr>
      <w:numPr>
        <w:numId w:val="5"/>
      </w:numPr>
    </w:pPr>
  </w:style>
  <w:style w:type="character" w:styleId="Accentuation">
    <w:name w:val="Emphasis"/>
    <w:basedOn w:val="Policepardfaut"/>
    <w:uiPriority w:val="20"/>
    <w:qFormat/>
    <w:rsid w:val="00EF6EFC"/>
    <w:rPr>
      <w:rFonts w:ascii="Frutiger 45 Light" w:hAnsi="Frutiger 45 Light"/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paragraph" w:styleId="Adressedestinataire">
    <w:name w:val="envelope address"/>
    <w:basedOn w:val="Normal"/>
    <w:uiPriority w:val="99"/>
    <w:semiHidden/>
    <w:unhideWhenUsed/>
    <w:rsid w:val="00EF6EF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EF6EFC"/>
    <w:rPr>
      <w:rFonts w:eastAsiaTheme="majorEastAsia" w:cstheme="majorBidi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6EF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6EFC"/>
    <w:rPr>
      <w:rFonts w:ascii="Frutiger 45 Light" w:hAnsi="Frutiger 45 Light"/>
      <w:i/>
      <w:iCs/>
      <w:szCs w:val="24"/>
    </w:rPr>
  </w:style>
  <w:style w:type="character" w:styleId="Marquedenotedefin">
    <w:name w:val="endnote reference"/>
    <w:basedOn w:val="Policepardfaut"/>
    <w:uiPriority w:val="99"/>
    <w:semiHidden/>
    <w:unhideWhenUsed/>
    <w:rsid w:val="00EF6EFC"/>
    <w:rPr>
      <w:rFonts w:ascii="Frutiger 45 Light" w:hAnsi="Frutiger 45 Light"/>
      <w:vertAlign w:val="superscript"/>
    </w:rPr>
  </w:style>
  <w:style w:type="character" w:styleId="Marquenotebasdepage">
    <w:name w:val="footnote reference"/>
    <w:basedOn w:val="Policepardfaut"/>
    <w:uiPriority w:val="99"/>
    <w:semiHidden/>
    <w:unhideWhenUsed/>
    <w:rsid w:val="00EF6EFC"/>
    <w:rPr>
      <w:rFonts w:ascii="Frutiger 45 Light" w:hAnsi="Frutiger 45 Light"/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EF6EFC"/>
    <w:rPr>
      <w:rFonts w:ascii="Frutiger 45 Light" w:eastAsiaTheme="majorEastAsia" w:hAnsi="Frutiger 45 Light" w:cstheme="majorBidi"/>
      <w:b/>
      <w:bCs/>
      <w:i/>
      <w:iCs/>
      <w:color w:val="003399" w:themeColor="accent1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F6EFC"/>
    <w:rPr>
      <w:rFonts w:ascii="Frutiger 45 Light" w:eastAsiaTheme="majorEastAsia" w:hAnsi="Frutiger 45 Light" w:cstheme="majorBidi"/>
      <w:color w:val="00194C" w:themeColor="accent1" w:themeShade="7F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F6EFC"/>
    <w:rPr>
      <w:rFonts w:ascii="Frutiger 45 Light" w:eastAsiaTheme="majorEastAsia" w:hAnsi="Frutiger 45 Light" w:cstheme="majorBidi"/>
      <w:i/>
      <w:iCs/>
      <w:color w:val="00194C" w:themeColor="accent1" w:themeShade="7F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F6EFC"/>
    <w:rPr>
      <w:rFonts w:ascii="Frutiger 45 Light" w:eastAsiaTheme="majorEastAsia" w:hAnsi="Frutiger 45 Light" w:cstheme="majorBidi"/>
      <w:color w:val="0000CC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</w:rPr>
  </w:style>
  <w:style w:type="numbering" w:styleId="ArticleSection">
    <w:name w:val="Outline List 3"/>
    <w:basedOn w:val="Aucuneliste"/>
    <w:uiPriority w:val="99"/>
    <w:semiHidden/>
    <w:unhideWhenUsed/>
    <w:rsid w:val="00EF6EFC"/>
    <w:pPr>
      <w:numPr>
        <w:numId w:val="6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EF6EFC"/>
  </w:style>
  <w:style w:type="paragraph" w:styleId="Citation">
    <w:name w:val="Quote"/>
    <w:basedOn w:val="Normal"/>
    <w:next w:val="Normal"/>
    <w:link w:val="CitationCar"/>
    <w:uiPriority w:val="29"/>
    <w:qFormat/>
    <w:rsid w:val="00EF6EFC"/>
    <w:rPr>
      <w:i/>
      <w:iCs/>
      <w:color w:val="000066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6EFC"/>
    <w:rPr>
      <w:rFonts w:ascii="Frutiger 45 Light" w:hAnsi="Frutiger 45 Light"/>
      <w:i/>
      <w:iCs/>
      <w:color w:val="000066" w:themeColor="text1"/>
      <w:szCs w:val="24"/>
    </w:rPr>
  </w:style>
  <w:style w:type="character" w:styleId="SiteHTML">
    <w:name w:val="HTML Cite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6EFC"/>
    <w:pPr>
      <w:pBdr>
        <w:bottom w:val="single" w:sz="4" w:space="4" w:color="003399" w:themeColor="accent1"/>
      </w:pBdr>
      <w:spacing w:before="200" w:after="280"/>
      <w:ind w:left="936" w:right="936"/>
    </w:pPr>
    <w:rPr>
      <w:b/>
      <w:bCs/>
      <w:i/>
      <w:iCs/>
      <w:color w:val="00339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6EFC"/>
    <w:rPr>
      <w:rFonts w:ascii="Frutiger 45 Light" w:hAnsi="Frutiger 45 Light"/>
      <w:b/>
      <w:bCs/>
      <w:i/>
      <w:iCs/>
      <w:color w:val="003399" w:themeColor="accent1"/>
      <w:szCs w:val="24"/>
    </w:rPr>
  </w:style>
  <w:style w:type="character" w:styleId="ClavierHTML">
    <w:name w:val="HTML Keyboard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table" w:styleId="Colonnes1">
    <w:name w:val="Table Columns 1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EF6EF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EF6EF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unhideWhenUsed/>
    <w:rsid w:val="00EF6EF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6EFC"/>
    <w:rPr>
      <w:rFonts w:ascii="Frutiger 45 Light" w:hAnsi="Frutiger 45 Ligh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6E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6EFC"/>
    <w:rPr>
      <w:rFonts w:ascii="Frutiger 45 Light" w:hAnsi="Frutiger 45 Light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F6EF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F6EFC"/>
    <w:rPr>
      <w:rFonts w:ascii="Frutiger 45 Light" w:hAnsi="Frutiger 45 Light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F6EFC"/>
    <w:pPr>
      <w:spacing w:after="120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6EFC"/>
  </w:style>
  <w:style w:type="character" w:customStyle="1" w:styleId="DateCar">
    <w:name w:val="Date Car"/>
    <w:basedOn w:val="Policepardfaut"/>
    <w:link w:val="Date"/>
    <w:uiPriority w:val="99"/>
    <w:semiHidden/>
    <w:rsid w:val="00EF6EFC"/>
    <w:rPr>
      <w:rFonts w:ascii="Frutiger 45 Light" w:hAnsi="Frutiger 45 Light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table" w:styleId="Effets3D1">
    <w:name w:val="Table 3D effects 1"/>
    <w:basedOn w:val="TableauNormal"/>
    <w:uiPriority w:val="99"/>
    <w:semiHidden/>
    <w:unhideWhenUsed/>
    <w:rsid w:val="00EF6E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EF6E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EF6E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qFormat/>
    <w:rsid w:val="00ED40F9"/>
    <w:rPr>
      <w:b/>
      <w:bCs/>
    </w:rPr>
  </w:style>
  <w:style w:type="character" w:styleId="Forteaccentuation">
    <w:name w:val="Intense Emphasis"/>
    <w:basedOn w:val="Policepardfaut"/>
    <w:uiPriority w:val="21"/>
    <w:qFormat/>
    <w:rsid w:val="00EF6EFC"/>
    <w:rPr>
      <w:rFonts w:ascii="Frutiger 45 Light" w:hAnsi="Frutiger 45 Light"/>
      <w:b/>
      <w:bCs/>
      <w:i/>
      <w:iCs/>
      <w:color w:val="003399" w:themeColor="accent1"/>
    </w:rPr>
  </w:style>
  <w:style w:type="character" w:styleId="Accentuationdiscrte">
    <w:name w:val="Subtle Emphasis"/>
    <w:basedOn w:val="Policepardfaut"/>
    <w:uiPriority w:val="19"/>
    <w:qFormat/>
    <w:rsid w:val="00EF6EFC"/>
    <w:rPr>
      <w:rFonts w:ascii="Frutiger 45 Light" w:hAnsi="Frutiger 45 Light"/>
      <w:i/>
      <w:iCs/>
      <w:color w:val="3333FF" w:themeColor="text1" w:themeTint="7F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6EFC"/>
    <w:rPr>
      <w:rFonts w:ascii="Frutiger 45 Light" w:eastAsiaTheme="majorEastAsia" w:hAnsi="Frutiger 45 Light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6EFC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color w:val="002672" w:themeColor="accent1" w:themeShade="BF"/>
      <w:kern w:val="0"/>
      <w:sz w:val="28"/>
      <w:szCs w:val="28"/>
    </w:rPr>
  </w:style>
  <w:style w:type="character" w:styleId="ExempleHTML">
    <w:name w:val="HTML Sample"/>
    <w:basedOn w:val="Policepardfaut"/>
    <w:uiPriority w:val="99"/>
    <w:semiHidden/>
    <w:unhideWhenUsed/>
    <w:rsid w:val="00EF6EFC"/>
    <w:rPr>
      <w:rFonts w:ascii="Frutiger 45 Light" w:hAnsi="Frutiger 45 Light" w:cs="Consolas"/>
      <w:sz w:val="24"/>
      <w:szCs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EF6EFC"/>
    <w:rPr>
      <w:rFonts w:cs="Tahoma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EF6EFC"/>
    <w:pPr>
      <w:ind w:left="4252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EF6EFC"/>
    <w:rPr>
      <w:rFonts w:ascii="Frutiger 45 Light" w:hAnsi="Frutiger 45 Light"/>
      <w:szCs w:val="24"/>
    </w:rPr>
  </w:style>
  <w:style w:type="table" w:styleId="Grilleclaire">
    <w:name w:val="Light Grid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1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  <w:shd w:val="clear" w:color="auto" w:fill="9A9AFF" w:themeFill="text1" w:themeFillTint="3F"/>
      </w:tcPr>
    </w:tblStylePr>
    <w:tblStylePr w:type="band2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1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  <w:shd w:val="clear" w:color="auto" w:fill="A6C4FF" w:themeFill="accent1" w:themeFillTint="3F"/>
      </w:tcPr>
    </w:tblStylePr>
    <w:tblStylePr w:type="band2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1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  <w:shd w:val="clear" w:color="auto" w:fill="E5EFF8" w:themeFill="accent2" w:themeFillTint="3F"/>
      </w:tcPr>
    </w:tblStylePr>
    <w:tblStylePr w:type="band2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1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  <w:shd w:val="clear" w:color="auto" w:fill="D3E3F1" w:themeFill="accent3" w:themeFillTint="3F"/>
      </w:tcPr>
    </w:tblStylePr>
    <w:tblStylePr w:type="band2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1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  <w:shd w:val="clear" w:color="auto" w:fill="F4F2EC" w:themeFill="accent4" w:themeFillTint="3F"/>
      </w:tcPr>
    </w:tblStylePr>
    <w:tblStylePr w:type="band2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1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  <w:shd w:val="clear" w:color="auto" w:fill="E9E7E4" w:themeFill="accent5" w:themeFillTint="3F"/>
      </w:tcPr>
    </w:tblStylePr>
    <w:tblStylePr w:type="band2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1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  <w:shd w:val="clear" w:color="auto" w:fill="F9FAFA" w:themeFill="accent6" w:themeFillTint="3F"/>
      </w:tcPr>
    </w:tblStylePr>
    <w:tblStylePr w:type="band2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</w:tcPr>
    </w:tblStylePr>
  </w:style>
  <w:style w:type="table" w:styleId="Grillecouleur">
    <w:name w:val="Colorful Grid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ADFF" w:themeFill="text1" w:themeFillTint="33"/>
    </w:tcPr>
    <w:tblStylePr w:type="firstRow">
      <w:rPr>
        <w:b/>
        <w:bCs/>
      </w:rPr>
      <w:tblPr/>
      <w:tcPr>
        <w:shd w:val="clear" w:color="auto" w:fill="5B5BFF" w:themeFill="tex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5B5B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FFF" w:themeFill="accent1" w:themeFillTint="33"/>
    </w:tcPr>
    <w:tblStylePr w:type="firstRow">
      <w:rPr>
        <w:b/>
        <w:bCs/>
      </w:rPr>
      <w:tblPr/>
      <w:tcPr>
        <w:shd w:val="clear" w:color="auto" w:fill="709FFF" w:themeFill="accen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709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9" w:themeFill="accent2" w:themeFillTint="33"/>
    </w:tcPr>
    <w:tblStylePr w:type="firstRow">
      <w:rPr>
        <w:b/>
        <w:bCs/>
      </w:rPr>
      <w:tblPr/>
      <w:tcPr>
        <w:shd w:val="clear" w:color="auto" w:fill="D5E6F3" w:themeFill="accent2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5E6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8F4" w:themeFill="accent3" w:themeFillTint="33"/>
    </w:tcPr>
    <w:tblStylePr w:type="firstRow">
      <w:rPr>
        <w:b/>
        <w:bCs/>
      </w:rPr>
      <w:tblPr/>
      <w:tcPr>
        <w:shd w:val="clear" w:color="auto" w:fill="B8D2E9" w:themeFill="accent3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B8D2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0" w:themeFill="accent4" w:themeFillTint="33"/>
    </w:tcPr>
    <w:tblStylePr w:type="firstRow">
      <w:rPr>
        <w:b/>
        <w:bCs/>
      </w:rPr>
      <w:tblPr/>
      <w:tcPr>
        <w:shd w:val="clear" w:color="auto" w:fill="EEEBE1" w:themeFill="accent4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EEEB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BE9" w:themeFill="accent5" w:themeFillTint="33"/>
    </w:tcPr>
    <w:tblStylePr w:type="firstRow">
      <w:rPr>
        <w:b/>
        <w:bCs/>
      </w:rPr>
      <w:tblPr/>
      <w:tcPr>
        <w:shd w:val="clear" w:color="auto" w:fill="DCD8D4" w:themeFill="accent5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CD8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B" w:themeFill="accent6" w:themeFillTint="33"/>
    </w:tcPr>
    <w:tblStylePr w:type="firstRow">
      <w:rPr>
        <w:b/>
        <w:bCs/>
      </w:rPr>
      <w:tblPr/>
      <w:tcPr>
        <w:shd w:val="clear" w:color="auto" w:fill="F5F7F7" w:themeFill="accent6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F5F7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Grille1">
    <w:name w:val="Table Grid 1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EF6EF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EF6EF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EF6EF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uiPriority w:val="59"/>
    <w:rsid w:val="00EF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">
    <w:name w:val="Medium Grid 1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  <w:insideV w:val="single" w:sz="8" w:space="0" w:color="0000C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C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  <w:insideV w:val="single" w:sz="8" w:space="0" w:color="0050F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0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  <w:insideV w:val="single" w:sz="8" w:space="0" w:color="B1D0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0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  <w:insideV w:val="single" w:sz="8" w:space="0" w:color="7AAB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B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  <w:insideV w:val="single" w:sz="8" w:space="0" w:color="DFDAC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A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  <w:insideV w:val="single" w:sz="8" w:space="0" w:color="BDB6B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6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  <w:insideV w:val="single" w:sz="8" w:space="0" w:color="ECF0F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0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Grillemoyenne2">
    <w:name w:val="Medium Grid 2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  <w:color w:val="000066" w:themeColor="text1"/>
      </w:rPr>
      <w:tblPr/>
      <w:tcPr>
        <w:shd w:val="clear" w:color="auto" w:fill="D7D7FF" w:themeFill="tex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DFF" w:themeFill="text1" w:themeFillTint="33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tcBorders>
          <w:insideH w:val="single" w:sz="6" w:space="0" w:color="000066" w:themeColor="text1"/>
          <w:insideV w:val="single" w:sz="6" w:space="0" w:color="000066" w:themeColor="text1"/>
        </w:tcBorders>
        <w:shd w:val="clear" w:color="auto" w:fill="3333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  <w:color w:val="000066" w:themeColor="text1"/>
      </w:rPr>
      <w:tblPr/>
      <w:tcPr>
        <w:shd w:val="clear" w:color="auto" w:fill="DCE7FF" w:themeFill="accen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FFF" w:themeFill="accent1" w:themeFillTint="33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tcBorders>
          <w:insideH w:val="single" w:sz="6" w:space="0" w:color="003399" w:themeColor="accent1"/>
          <w:insideV w:val="single" w:sz="6" w:space="0" w:color="003399" w:themeColor="accent1"/>
        </w:tcBorders>
        <w:shd w:val="clear" w:color="auto" w:fill="4D8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  <w:color w:val="000066" w:themeColor="text1"/>
      </w:rPr>
      <w:tblPr/>
      <w:tcPr>
        <w:shd w:val="clear" w:color="auto" w:fill="F4F8FC" w:themeFill="accent2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9" w:themeFill="accent2" w:themeFillTint="33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tcBorders>
          <w:insideH w:val="single" w:sz="6" w:space="0" w:color="97C1E3" w:themeColor="accent2"/>
          <w:insideV w:val="single" w:sz="6" w:space="0" w:color="97C1E3" w:themeColor="accent2"/>
        </w:tcBorders>
        <w:shd w:val="clear" w:color="auto" w:fill="CBD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  <w:color w:val="000066" w:themeColor="text1"/>
      </w:rPr>
      <w:tblPr/>
      <w:tcPr>
        <w:shd w:val="clear" w:color="auto" w:fill="EDF4F9" w:themeFill="accent3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8F4" w:themeFill="accent3" w:themeFillTint="33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tcBorders>
          <w:insideH w:val="single" w:sz="6" w:space="0" w:color="4F90C8" w:themeColor="accent3"/>
          <w:insideV w:val="single" w:sz="6" w:space="0" w:color="4F90C8" w:themeColor="accent3"/>
        </w:tcBorders>
        <w:shd w:val="clear" w:color="auto" w:fill="A7C7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  <w:color w:val="000066" w:themeColor="text1"/>
      </w:rPr>
      <w:tblPr/>
      <w:tcPr>
        <w:shd w:val="clear" w:color="auto" w:fill="FAFAF7" w:themeFill="accent4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F0" w:themeFill="accent4" w:themeFillTint="33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tcBorders>
          <w:insideH w:val="single" w:sz="6" w:space="0" w:color="D5CEB5" w:themeColor="accent4"/>
          <w:insideV w:val="single" w:sz="6" w:space="0" w:color="D5CEB5" w:themeColor="accent4"/>
        </w:tcBorders>
        <w:shd w:val="clear" w:color="auto" w:fill="EAE6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  <w:color w:val="000066" w:themeColor="text1"/>
      </w:rPr>
      <w:tblPr/>
      <w:tcPr>
        <w:shd w:val="clear" w:color="auto" w:fill="F6F5F4" w:themeFill="accent5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9" w:themeFill="accent5" w:themeFillTint="33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tcBorders>
          <w:insideH w:val="single" w:sz="6" w:space="0" w:color="A89F96" w:themeColor="accent5"/>
          <w:insideV w:val="single" w:sz="6" w:space="0" w:color="A89F96" w:themeColor="accent5"/>
        </w:tcBorders>
        <w:shd w:val="clear" w:color="auto" w:fill="D3CF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  <w:color w:val="000066" w:themeColor="text1"/>
      </w:rPr>
      <w:tblPr/>
      <w:tcPr>
        <w:shd w:val="clear" w:color="auto" w:fill="FCFDFD" w:themeFill="accent6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B" w:themeFill="accent6" w:themeFillTint="33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tcBorders>
          <w:insideH w:val="single" w:sz="6" w:space="0" w:color="E7ECEB" w:themeColor="accent6"/>
          <w:insideV w:val="single" w:sz="6" w:space="0" w:color="E7ECEB" w:themeColor="accent6"/>
        </w:tcBorders>
        <w:shd w:val="clear" w:color="auto" w:fill="F2F5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33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33FF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8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88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FF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7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7E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6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6D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F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FC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5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5F4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F6EF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6EF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6EF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6EF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6EF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6EF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6EF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6EF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6EFC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F6EFC"/>
    <w:pPr>
      <w:spacing w:after="200"/>
    </w:pPr>
    <w:rPr>
      <w:b/>
      <w:bCs/>
      <w:color w:val="003399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F6EFC"/>
    <w:rPr>
      <w:rFonts w:ascii="Frutiger 45 Light" w:hAnsi="Frutiger 45 Light"/>
      <w:color w:val="009EFE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F6EFC"/>
    <w:rPr>
      <w:rFonts w:ascii="Frutiger 45 Light" w:hAnsi="Frutiger 45 Light"/>
      <w:color w:val="A89F96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EF6EF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6EF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6EF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6EF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6EFC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EF6EFC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F6EFC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F6EFC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F6EFC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F6EFC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F6EFC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F6EFC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F6EFC"/>
    <w:pPr>
      <w:numPr>
        <w:numId w:val="14"/>
      </w:numPr>
      <w:contextualSpacing/>
    </w:pPr>
  </w:style>
  <w:style w:type="table" w:styleId="Listeclaire">
    <w:name w:val="Light List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EF6EF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6EF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6EF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6EF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6EFC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shd w:val="clear" w:color="auto" w:fill="ADADFF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shd w:val="clear" w:color="auto" w:fill="B7CF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shd w:val="clear" w:color="auto" w:fill="E9F2F9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AC82" w:themeFill="accent4" w:themeFillShade="CC"/>
      </w:tcPr>
    </w:tblStylePr>
    <w:tblStylePr w:type="lastRow">
      <w:rPr>
        <w:b/>
        <w:bCs/>
        <w:color w:val="B8AC82" w:themeColor="accent4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shd w:val="clear" w:color="auto" w:fill="DBE8F4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3A9" w:themeFill="accent3" w:themeFillShade="CC"/>
      </w:tcPr>
    </w:tblStylePr>
    <w:tblStylePr w:type="lastRow">
      <w:rPr>
        <w:b/>
        <w:bCs/>
        <w:color w:val="3573A9" w:themeColor="accent3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shd w:val="clear" w:color="auto" w:fill="F6F5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2BF" w:themeFill="accent6" w:themeFillShade="CC"/>
      </w:tcPr>
    </w:tblStylePr>
    <w:tblStylePr w:type="lastRow">
      <w:rPr>
        <w:b/>
        <w:bCs/>
        <w:color w:val="B2C2BF" w:themeColor="accent6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shd w:val="clear" w:color="auto" w:fill="EDEBE9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7F73" w:themeFill="accent5" w:themeFillShade="CC"/>
      </w:tcPr>
    </w:tblStylePr>
    <w:tblStylePr w:type="lastRow">
      <w:rPr>
        <w:b/>
        <w:bCs/>
        <w:color w:val="8B7F73" w:themeColor="accent5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shd w:val="clear" w:color="auto" w:fill="FAFBFB" w:themeFill="accent6" w:themeFillTint="33"/>
      </w:tcPr>
    </w:tblStylePr>
  </w:style>
  <w:style w:type="table" w:styleId="Listefonce">
    <w:name w:val="Dark List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1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39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93C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90C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7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B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CE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71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A4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9F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4F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76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CE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817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B8B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</w:style>
  <w:style w:type="table" w:styleId="Listemoyenne1">
    <w:name w:val="Medium List 1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bottom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66" w:themeColor="tex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shd w:val="clear" w:color="auto" w:fill="9A9AFF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bottom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99" w:themeColor="accen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shd w:val="clear" w:color="auto" w:fill="A6C4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bottom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1E3" w:themeColor="accent2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shd w:val="clear" w:color="auto" w:fill="E5EF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bottom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90C8" w:themeColor="accent3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shd w:val="clear" w:color="auto" w:fill="D3E3F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bottom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EB5" w:themeColor="accent4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shd w:val="clear" w:color="auto" w:fill="F4F2EC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bottom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9F96" w:themeColor="accent5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shd w:val="clear" w:color="auto" w:fill="E9E7E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bottom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ECEB" w:themeColor="accent6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shd w:val="clear" w:color="auto" w:fill="F9FAFA" w:themeFill="accent6" w:themeFillTint="3F"/>
      </w:tcPr>
    </w:tblStylePr>
  </w:style>
  <w:style w:type="table" w:styleId="Listemoyenne2">
    <w:name w:val="Medium List 2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6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6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6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9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C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C1E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1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1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90C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90C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90C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CE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E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E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9F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9F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9F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ECE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ECE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ECE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EF6EFC"/>
    <w:rPr>
      <w:rFonts w:ascii="Frutiger 45 Light" w:hAnsi="Frutiger 45 Light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EFC"/>
    <w:rPr>
      <w:sz w:val="24"/>
    </w:rPr>
  </w:style>
  <w:style w:type="paragraph" w:styleId="Normalcentr">
    <w:name w:val="Block Text"/>
    <w:basedOn w:val="Normal"/>
    <w:uiPriority w:val="99"/>
    <w:semiHidden/>
    <w:unhideWhenUsed/>
    <w:rsid w:val="00EF6EFC"/>
    <w:pPr>
      <w:pBdr>
        <w:top w:val="single" w:sz="2" w:space="10" w:color="003399" w:themeColor="accent1" w:shadow="1" w:frame="1"/>
        <w:left w:val="single" w:sz="2" w:space="10" w:color="003399" w:themeColor="accent1" w:shadow="1" w:frame="1"/>
        <w:bottom w:val="single" w:sz="2" w:space="10" w:color="003399" w:themeColor="accent1" w:shadow="1" w:frame="1"/>
        <w:right w:val="single" w:sz="2" w:space="10" w:color="003399" w:themeColor="accent1" w:shadow="1" w:frame="1"/>
      </w:pBdr>
      <w:ind w:left="1152" w:right="1152"/>
    </w:pPr>
    <w:rPr>
      <w:rFonts w:eastAsiaTheme="minorEastAsia" w:cstheme="minorBidi"/>
      <w:i/>
      <w:iCs/>
      <w:color w:val="003399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6EF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6EFC"/>
    <w:rPr>
      <w:rFonts w:ascii="Frutiger 45 Light" w:hAnsi="Frutiger 45 Ligh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6EF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F6EFC"/>
    <w:rPr>
      <w:rFonts w:ascii="Frutiger 45 Light" w:hAnsi="Frutiger 45 Light"/>
    </w:rPr>
  </w:style>
  <w:style w:type="character" w:styleId="Numrodeligne">
    <w:name w:val="line number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character" w:styleId="Numrodepage">
    <w:name w:val="page number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EFC"/>
    <w:rPr>
      <w:rFonts w:ascii="Frutiger 45 Light" w:hAnsi="Frutiger 45 Light"/>
      <w:b/>
      <w:bCs/>
    </w:rPr>
  </w:style>
  <w:style w:type="table" w:styleId="Ombrageclair">
    <w:name w:val="Light Shading"/>
    <w:basedOn w:val="TableauNormal"/>
    <w:uiPriority w:val="60"/>
    <w:rsid w:val="00EF6EFC"/>
    <w:rPr>
      <w:color w:val="00004C" w:themeColor="text1" w:themeShade="BF"/>
    </w:rPr>
    <w:tblPr>
      <w:tblStyleRowBandSize w:val="1"/>
      <w:tblStyleColBandSize w:val="1"/>
      <w:tblInd w:w="0" w:type="dxa"/>
      <w:tblBorders>
        <w:top w:val="single" w:sz="8" w:space="0" w:color="000066" w:themeColor="text1"/>
        <w:bottom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EF6EFC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F6EFC"/>
    <w:rPr>
      <w:rFonts w:cs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F6EFC"/>
    <w:rPr>
      <w:rFonts w:ascii="Frutiger 45 Light" w:hAnsi="Frutiger 45 Light" w:cs="Consolas"/>
    </w:rPr>
  </w:style>
  <w:style w:type="character" w:styleId="Rfrenceintense">
    <w:name w:val="Intense Reference"/>
    <w:basedOn w:val="Policepardfaut"/>
    <w:uiPriority w:val="32"/>
    <w:qFormat/>
    <w:rsid w:val="00EF6EFC"/>
    <w:rPr>
      <w:rFonts w:ascii="Frutiger 45 Light" w:hAnsi="Frutiger 45 Light"/>
      <w:b/>
      <w:bCs/>
      <w:smallCaps/>
      <w:color w:val="97C1E3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EF6EFC"/>
    <w:rPr>
      <w:rFonts w:ascii="Frutiger 45 Light" w:hAnsi="Frutiger 45 Light"/>
      <w:smallCaps/>
      <w:color w:val="97C1E3" w:themeColor="accent2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6EFC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6EF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6EF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6EFC"/>
    <w:pPr>
      <w:spacing w:after="120"/>
      <w:ind w:left="283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6EFC"/>
    <w:pPr>
      <w:spacing w:after="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EF6EFC"/>
    <w:rPr>
      <w:rFonts w:ascii="Frutiger 45 Light" w:hAnsi="Frutiger 45 Light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6EFC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6EFC"/>
  </w:style>
  <w:style w:type="character" w:customStyle="1" w:styleId="SalutationsCar">
    <w:name w:val="Salutations Car"/>
    <w:basedOn w:val="Policepardfaut"/>
    <w:link w:val="Salutations"/>
    <w:uiPriority w:val="99"/>
    <w:semiHidden/>
    <w:rsid w:val="00EF6EFC"/>
    <w:rPr>
      <w:rFonts w:ascii="Frutiger 45 Light" w:hAnsi="Frutiger 45 Light"/>
      <w:szCs w:val="24"/>
    </w:rPr>
  </w:style>
  <w:style w:type="paragraph" w:styleId="Sansinterligne">
    <w:name w:val="No Spacing"/>
    <w:uiPriority w:val="1"/>
    <w:qFormat/>
    <w:rsid w:val="00EF6EFC"/>
    <w:rPr>
      <w:rFonts w:ascii="Frutiger 45 Light" w:hAnsi="Frutiger 45 Light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6EF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6EFC"/>
    <w:rPr>
      <w:rFonts w:ascii="Frutiger 45 Light" w:hAnsi="Frutiger 45 Light"/>
      <w:szCs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6EF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6EFC"/>
    <w:rPr>
      <w:rFonts w:ascii="Frutiger 45 Light" w:hAnsi="Frutiger 45 Light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6EFC"/>
    <w:pPr>
      <w:numPr>
        <w:ilvl w:val="1"/>
      </w:numPr>
    </w:pPr>
    <w:rPr>
      <w:rFonts w:eastAsiaTheme="majorEastAsia" w:cstheme="majorBidi"/>
      <w:i/>
      <w:iCs/>
      <w:color w:val="003399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F6EFC"/>
    <w:rPr>
      <w:rFonts w:ascii="Frutiger 45 Light" w:eastAsiaTheme="majorEastAsia" w:hAnsi="Frutiger 45 Light" w:cstheme="majorBidi"/>
      <w:i/>
      <w:iCs/>
      <w:color w:val="003399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F6EFC"/>
  </w:style>
  <w:style w:type="paragraph" w:styleId="Tabledesautorits">
    <w:name w:val="table of authorities"/>
    <w:basedOn w:val="Normal"/>
    <w:next w:val="Normal"/>
    <w:uiPriority w:val="99"/>
    <w:semiHidden/>
    <w:unhideWhenUsed/>
    <w:rsid w:val="00EF6EFC"/>
    <w:pPr>
      <w:ind w:left="200" w:hanging="200"/>
    </w:pPr>
  </w:style>
  <w:style w:type="table" w:styleId="Classique1">
    <w:name w:val="Table Classic 1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EF6EF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EF6EF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EF6EF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EF6EF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ntemporain">
    <w:name w:val="Table Contemporary"/>
    <w:basedOn w:val="TableauNormal"/>
    <w:uiPriority w:val="99"/>
    <w:semiHidden/>
    <w:unhideWhenUsed/>
    <w:rsid w:val="00EF6E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EF6EF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1">
    <w:name w:val="Table List 1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EF6EF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EF6E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EF6EF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nel">
    <w:name w:val="Table Professional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EF6E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Web1">
    <w:name w:val="Table Web 1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F6EFC"/>
    <w:rPr>
      <w:rFonts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6EFC"/>
    <w:rPr>
      <w:rFonts w:ascii="Frutiger 45 Light" w:hAnsi="Frutiger 45 Light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EFC"/>
    <w:rPr>
      <w:rFonts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F6EFC"/>
    <w:rPr>
      <w:rFonts w:ascii="Frutiger 45 Light" w:hAnsi="Frutiger 45 Light"/>
      <w:color w:val="808080"/>
    </w:rPr>
  </w:style>
  <w:style w:type="paragraph" w:styleId="Textedemacro">
    <w:name w:val="macro"/>
    <w:link w:val="TextedemacroCar"/>
    <w:uiPriority w:val="99"/>
    <w:semiHidden/>
    <w:unhideWhenUsed/>
    <w:rsid w:val="00EF6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rutiger 45 Light" w:hAnsi="Frutiger 45 Light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6EFC"/>
    <w:rPr>
      <w:rFonts w:ascii="Frutiger 45 Light" w:hAnsi="Frutiger 45 Light" w:cs="Consolas"/>
    </w:rPr>
  </w:style>
  <w:style w:type="table" w:styleId="Thme">
    <w:name w:val="Table Theme"/>
    <w:basedOn w:val="TableauNormal"/>
    <w:uiPriority w:val="99"/>
    <w:semiHidden/>
    <w:unhideWhenUsed/>
    <w:rsid w:val="00EF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F6EF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F6EFC"/>
    <w:rPr>
      <w:rFonts w:ascii="Frutiger 45 Light" w:hAnsi="Frutiger 45 Light"/>
      <w:szCs w:val="24"/>
    </w:rPr>
  </w:style>
  <w:style w:type="character" w:styleId="Titredulivre">
    <w:name w:val="Book Title"/>
    <w:basedOn w:val="Policepardfaut"/>
    <w:uiPriority w:val="33"/>
    <w:qFormat/>
    <w:rsid w:val="00EF6EFC"/>
    <w:rPr>
      <w:rFonts w:ascii="Frutiger 45 Light" w:hAnsi="Frutiger 45 Light"/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EF6EFC"/>
    <w:rPr>
      <w:rFonts w:eastAsiaTheme="majorEastAsia" w:cstheme="majorBidi"/>
      <w:b/>
      <w:bCs/>
    </w:rPr>
  </w:style>
  <w:style w:type="paragraph" w:styleId="Titredetablederfrences">
    <w:name w:val="toa heading"/>
    <w:basedOn w:val="Normal"/>
    <w:next w:val="Normal"/>
    <w:uiPriority w:val="99"/>
    <w:semiHidden/>
    <w:unhideWhenUsed/>
    <w:rsid w:val="00EF6EFC"/>
    <w:pPr>
      <w:spacing w:before="120"/>
    </w:pPr>
    <w:rPr>
      <w:rFonts w:eastAsiaTheme="majorEastAsia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F6EFC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F6EFC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F6EFC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F6EFC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F6EFC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F6EFC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F6EFC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F6EFC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F6EFC"/>
    <w:pPr>
      <w:spacing w:after="100"/>
      <w:ind w:left="1600"/>
    </w:pPr>
  </w:style>
  <w:style w:type="table" w:styleId="Trameclaire-Accent1">
    <w:name w:val="Light Shading Accent 1"/>
    <w:basedOn w:val="TableauNormal"/>
    <w:uiPriority w:val="60"/>
    <w:rsid w:val="00EF6EFC"/>
    <w:rPr>
      <w:color w:val="002672" w:themeColor="accent1" w:themeShade="BF"/>
    </w:rPr>
    <w:tblPr>
      <w:tblStyleRowBandSize w:val="1"/>
      <w:tblStyleColBandSize w:val="1"/>
      <w:tblInd w:w="0" w:type="dxa"/>
      <w:tblBorders>
        <w:top w:val="single" w:sz="8" w:space="0" w:color="003399" w:themeColor="accent1"/>
        <w:bottom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F6EFC"/>
    <w:rPr>
      <w:color w:val="4C93CE" w:themeColor="accent2" w:themeShade="BF"/>
    </w:rPr>
    <w:tblPr>
      <w:tblStyleRowBandSize w:val="1"/>
      <w:tblStyleColBandSize w:val="1"/>
      <w:tblInd w:w="0" w:type="dxa"/>
      <w:tblBorders>
        <w:top w:val="single" w:sz="8" w:space="0" w:color="97C1E3" w:themeColor="accent2"/>
        <w:bottom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F6EFC"/>
    <w:rPr>
      <w:color w:val="316B9E" w:themeColor="accent3" w:themeShade="BF"/>
    </w:rPr>
    <w:tblPr>
      <w:tblStyleRowBandSize w:val="1"/>
      <w:tblStyleColBandSize w:val="1"/>
      <w:tblInd w:w="0" w:type="dxa"/>
      <w:tblBorders>
        <w:top w:val="single" w:sz="8" w:space="0" w:color="4F90C8" w:themeColor="accent3"/>
        <w:bottom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F6EFC"/>
    <w:rPr>
      <w:color w:val="B1A475" w:themeColor="accent4" w:themeShade="BF"/>
    </w:rPr>
    <w:tblPr>
      <w:tblStyleRowBandSize w:val="1"/>
      <w:tblStyleColBandSize w:val="1"/>
      <w:tblInd w:w="0" w:type="dxa"/>
      <w:tblBorders>
        <w:top w:val="single" w:sz="8" w:space="0" w:color="D5CEB5" w:themeColor="accent4"/>
        <w:bottom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F6EFC"/>
    <w:rPr>
      <w:color w:val="82766C" w:themeColor="accent5" w:themeShade="BF"/>
    </w:rPr>
    <w:tblPr>
      <w:tblStyleRowBandSize w:val="1"/>
      <w:tblStyleColBandSize w:val="1"/>
      <w:tblInd w:w="0" w:type="dxa"/>
      <w:tblBorders>
        <w:top w:val="single" w:sz="8" w:space="0" w:color="A89F96" w:themeColor="accent5"/>
        <w:bottom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EF6EFC"/>
    <w:rPr>
      <w:color w:val="A5B8B4" w:themeColor="accent6" w:themeShade="BF"/>
    </w:rPr>
    <w:tblPr>
      <w:tblStyleRowBandSize w:val="1"/>
      <w:tblStyleColBandSize w:val="1"/>
      <w:tblInd w:w="0" w:type="dxa"/>
      <w:tblBorders>
        <w:top w:val="single" w:sz="8" w:space="0" w:color="E7ECEB" w:themeColor="accent6"/>
        <w:bottom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</w:style>
  <w:style w:type="table" w:styleId="Tramecouleur">
    <w:name w:val="Colorful Shading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000066" w:themeColor="text1"/>
        <w:bottom w:val="single" w:sz="4" w:space="0" w:color="000066" w:themeColor="text1"/>
        <w:right w:val="single" w:sz="4" w:space="0" w:color="000066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3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3D" w:themeColor="text1" w:themeShade="99"/>
          <w:insideV w:val="nil"/>
        </w:tcBorders>
        <w:shd w:val="clear" w:color="auto" w:fill="00003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shd w:val="clear" w:color="auto" w:fill="5B5BFF" w:themeFill="text1" w:themeFillTint="66"/>
      </w:tcPr>
    </w:tblStylePr>
    <w:tblStylePr w:type="band1Horz">
      <w:tblPr/>
      <w:tcPr>
        <w:shd w:val="clear" w:color="auto" w:fill="3333FF" w:themeFill="tex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1">
    <w:name w:val="Colorful Shading Accent 1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003399" w:themeColor="accent1"/>
        <w:bottom w:val="single" w:sz="4" w:space="0" w:color="003399" w:themeColor="accent1"/>
        <w:right w:val="single" w:sz="4" w:space="0" w:color="0033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5B" w:themeColor="accent1" w:themeShade="99"/>
          <w:insideV w:val="nil"/>
        </w:tcBorders>
        <w:shd w:val="clear" w:color="auto" w:fill="001E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5B" w:themeFill="accent1" w:themeFillShade="99"/>
      </w:tcPr>
    </w:tblStylePr>
    <w:tblStylePr w:type="band1Vert">
      <w:tblPr/>
      <w:tcPr>
        <w:shd w:val="clear" w:color="auto" w:fill="709FFF" w:themeFill="accent1" w:themeFillTint="66"/>
      </w:tcPr>
    </w:tblStylePr>
    <w:tblStylePr w:type="band1Horz">
      <w:tblPr/>
      <w:tcPr>
        <w:shd w:val="clear" w:color="auto" w:fill="4D88FF" w:themeFill="accen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2">
    <w:name w:val="Colorful Shading Accent 2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97C1E3" w:themeColor="accent2"/>
        <w:bottom w:val="single" w:sz="4" w:space="0" w:color="97C1E3" w:themeColor="accent2"/>
        <w:right w:val="single" w:sz="4" w:space="0" w:color="97C1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7B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7B2" w:themeColor="accent2" w:themeShade="99"/>
          <w:insideV w:val="nil"/>
        </w:tcBorders>
        <w:shd w:val="clear" w:color="auto" w:fill="3077B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7B2" w:themeFill="accent2" w:themeFillShade="99"/>
      </w:tcPr>
    </w:tblStylePr>
    <w:tblStylePr w:type="band1Vert">
      <w:tblPr/>
      <w:tcPr>
        <w:shd w:val="clear" w:color="auto" w:fill="D5E6F3" w:themeFill="accent2" w:themeFillTint="66"/>
      </w:tcPr>
    </w:tblStylePr>
    <w:tblStylePr w:type="band1Horz">
      <w:tblPr/>
      <w:tcPr>
        <w:shd w:val="clear" w:color="auto" w:fill="CBDFF1" w:themeFill="accent2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3">
    <w:name w:val="Colorful Shading Accent 3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D5CEB5" w:themeColor="accent4"/>
        <w:left w:val="single" w:sz="4" w:space="0" w:color="4F90C8" w:themeColor="accent3"/>
        <w:bottom w:val="single" w:sz="4" w:space="0" w:color="4F90C8" w:themeColor="accent3"/>
        <w:right w:val="single" w:sz="4" w:space="0" w:color="4F90C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6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67F" w:themeColor="accent3" w:themeShade="99"/>
          <w:insideV w:val="nil"/>
        </w:tcBorders>
        <w:shd w:val="clear" w:color="auto" w:fill="2856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67F" w:themeFill="accent3" w:themeFillShade="99"/>
      </w:tcPr>
    </w:tblStylePr>
    <w:tblStylePr w:type="band1Vert">
      <w:tblPr/>
      <w:tcPr>
        <w:shd w:val="clear" w:color="auto" w:fill="B8D2E9" w:themeFill="accent3" w:themeFillTint="66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E7ECEB" w:themeColor="accent6"/>
        <w:left w:val="single" w:sz="4" w:space="0" w:color="A89F96" w:themeColor="accent5"/>
        <w:bottom w:val="single" w:sz="4" w:space="0" w:color="A89F96" w:themeColor="accent5"/>
        <w:right w:val="single" w:sz="4" w:space="0" w:color="A89F9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5F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5F56" w:themeColor="accent5" w:themeShade="99"/>
          <w:insideV w:val="nil"/>
        </w:tcBorders>
        <w:shd w:val="clear" w:color="auto" w:fill="685F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F56" w:themeFill="accent5" w:themeFillShade="99"/>
      </w:tcPr>
    </w:tblStylePr>
    <w:tblStylePr w:type="band1Vert">
      <w:tblPr/>
      <w:tcPr>
        <w:shd w:val="clear" w:color="auto" w:fill="DCD8D4" w:themeFill="accent5" w:themeFillTint="66"/>
      </w:tcPr>
    </w:tblStylePr>
    <w:tblStylePr w:type="band1Horz">
      <w:tblPr/>
      <w:tcPr>
        <w:shd w:val="clear" w:color="auto" w:fill="D3CFCA" w:themeFill="accent5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6">
    <w:name w:val="Colorful Shading Accent 6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A89F96" w:themeColor="accent5"/>
        <w:left w:val="single" w:sz="4" w:space="0" w:color="E7ECEB" w:themeColor="accent6"/>
        <w:bottom w:val="single" w:sz="4" w:space="0" w:color="E7ECEB" w:themeColor="accent6"/>
        <w:right w:val="single" w:sz="4" w:space="0" w:color="E7ECE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999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9994" w:themeColor="accent6" w:themeShade="99"/>
          <w:insideV w:val="nil"/>
        </w:tcBorders>
        <w:shd w:val="clear" w:color="auto" w:fill="7E999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9994" w:themeFill="accent6" w:themeFillShade="99"/>
      </w:tcPr>
    </w:tblStylePr>
    <w:tblStylePr w:type="band1Vert">
      <w:tblPr/>
      <w:tcPr>
        <w:shd w:val="clear" w:color="auto" w:fill="F5F7F7" w:themeFill="accent6" w:themeFillTint="66"/>
      </w:tcPr>
    </w:tblStylePr>
    <w:tblStylePr w:type="band1Horz">
      <w:tblPr/>
      <w:tcPr>
        <w:shd w:val="clear" w:color="auto" w:fill="F2F5F4" w:themeFill="accent6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4">
    <w:name w:val="Colorful Shading Accent 4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4F90C8" w:themeColor="accent3"/>
        <w:left w:val="single" w:sz="4" w:space="0" w:color="D5CEB5" w:themeColor="accent4"/>
        <w:bottom w:val="single" w:sz="4" w:space="0" w:color="D5CEB5" w:themeColor="accent4"/>
        <w:right w:val="single" w:sz="4" w:space="0" w:color="D5CEB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88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8855" w:themeColor="accent4" w:themeShade="99"/>
          <w:insideV w:val="nil"/>
        </w:tcBorders>
        <w:shd w:val="clear" w:color="auto" w:fill="9688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855" w:themeFill="accent4" w:themeFillShade="99"/>
      </w:tcPr>
    </w:tblStylePr>
    <w:tblStylePr w:type="band1Vert">
      <w:tblPr/>
      <w:tcPr>
        <w:shd w:val="clear" w:color="auto" w:fill="EEEBE1" w:themeFill="accent4" w:themeFillTint="66"/>
      </w:tcPr>
    </w:tblStylePr>
    <w:tblStylePr w:type="band1Horz">
      <w:tblPr/>
      <w:tcPr>
        <w:shd w:val="clear" w:color="auto" w:fill="EAE6DA" w:themeFill="accent4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moyenne1">
    <w:name w:val="Medium Shading 1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9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C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character" w:customStyle="1" w:styleId="Titre2Car">
    <w:name w:val="Titre 2 Car"/>
    <w:basedOn w:val="Policepardfaut"/>
    <w:link w:val="Titre2"/>
    <w:rsid w:val="00ED40F9"/>
    <w:rPr>
      <w:rFonts w:ascii="Frutiger 45 Light" w:hAnsi="Frutiger 45 Light" w:cs="Arial"/>
      <w:b/>
      <w:bCs/>
      <w:iCs/>
      <w:szCs w:val="28"/>
    </w:rPr>
  </w:style>
  <w:style w:type="character" w:customStyle="1" w:styleId="PieddepageCar">
    <w:name w:val="Pied de page Car"/>
    <w:basedOn w:val="Policepardfaut"/>
    <w:link w:val="Pieddepage"/>
    <w:rsid w:val="006C0158"/>
    <w:rPr>
      <w:rFonts w:ascii="Frutiger 45 Light" w:hAnsi="Frutiger 45 Light"/>
      <w:snapToGrid w:val="0"/>
      <w:color w:val="000000"/>
      <w:sz w:val="16"/>
      <w:szCs w:val="16"/>
      <w:shd w:val="clear" w:color="000000" w:fill="FFFFFF"/>
      <w:lang w:eastAsia="de-DE"/>
    </w:rPr>
  </w:style>
  <w:style w:type="paragraph" w:styleId="Rvision">
    <w:name w:val="Revision"/>
    <w:hidden/>
    <w:uiPriority w:val="99"/>
    <w:semiHidden/>
    <w:rsid w:val="00B21247"/>
    <w:rPr>
      <w:rFonts w:ascii="Frutiger 45 Light" w:hAnsi="Frutiger 45 Light"/>
      <w:snapToGrid w:val="0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45"/>
    <w:pPr>
      <w:widowControl w:val="0"/>
      <w:shd w:val="clear" w:color="000000" w:fill="FFFFFF"/>
      <w:tabs>
        <w:tab w:val="left" w:pos="4649"/>
      </w:tabs>
    </w:pPr>
    <w:rPr>
      <w:rFonts w:ascii="Frutiger 45 Light" w:hAnsi="Frutiger 45 Light"/>
      <w:snapToGrid w:val="0"/>
      <w:color w:val="000000"/>
      <w:sz w:val="16"/>
      <w:szCs w:val="16"/>
      <w:lang w:eastAsia="de-DE"/>
    </w:rPr>
  </w:style>
  <w:style w:type="paragraph" w:styleId="Titre1">
    <w:name w:val="heading 1"/>
    <w:basedOn w:val="Normal"/>
    <w:next w:val="Normal"/>
    <w:qFormat/>
    <w:rsid w:val="00CE0A8D"/>
    <w:pPr>
      <w:keepNext/>
      <w:numPr>
        <w:numId w:val="1"/>
      </w:numPr>
      <w:spacing w:after="112"/>
      <w:outlineLvl w:val="0"/>
    </w:pPr>
    <w:rPr>
      <w:rFonts w:cs="Arial"/>
      <w:b/>
      <w:bCs/>
      <w:kern w:val="32"/>
      <w:sz w:val="20"/>
    </w:rPr>
  </w:style>
  <w:style w:type="paragraph" w:styleId="Titre2">
    <w:name w:val="heading 2"/>
    <w:basedOn w:val="Normal"/>
    <w:next w:val="Normal"/>
    <w:link w:val="Titre2Car"/>
    <w:qFormat/>
    <w:rsid w:val="00DE79E9"/>
    <w:pPr>
      <w:keepNext/>
      <w:numPr>
        <w:ilvl w:val="1"/>
        <w:numId w:val="1"/>
      </w:numPr>
      <w:spacing w:after="112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DE79E9"/>
    <w:pPr>
      <w:keepNext/>
      <w:numPr>
        <w:ilvl w:val="2"/>
        <w:numId w:val="1"/>
      </w:numPr>
      <w:spacing w:after="112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6EF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339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6EFC"/>
    <w:pPr>
      <w:keepNext/>
      <w:keepLines/>
      <w:spacing w:before="200"/>
      <w:outlineLvl w:val="4"/>
    </w:pPr>
    <w:rPr>
      <w:rFonts w:eastAsiaTheme="majorEastAsia" w:cstheme="majorBidi"/>
      <w:color w:val="00194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6EFC"/>
    <w:pPr>
      <w:keepNext/>
      <w:keepLines/>
      <w:spacing w:before="200"/>
      <w:outlineLvl w:val="5"/>
    </w:pPr>
    <w:rPr>
      <w:rFonts w:eastAsiaTheme="majorEastAsia" w:cstheme="majorBidi"/>
      <w:i/>
      <w:iCs/>
      <w:color w:val="00194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6EFC"/>
    <w:pPr>
      <w:keepNext/>
      <w:keepLines/>
      <w:spacing w:before="200"/>
      <w:outlineLvl w:val="6"/>
    </w:pPr>
    <w:rPr>
      <w:rFonts w:eastAsiaTheme="majorEastAsia" w:cstheme="majorBidi"/>
      <w:i/>
      <w:iCs/>
      <w:color w:val="0000CC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6EFC"/>
    <w:pPr>
      <w:keepNext/>
      <w:keepLines/>
      <w:spacing w:before="200"/>
      <w:outlineLvl w:val="7"/>
    </w:pPr>
    <w:rPr>
      <w:rFonts w:eastAsiaTheme="majorEastAsia" w:cstheme="majorBidi"/>
      <w:color w:val="0000CC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6EFC"/>
    <w:pPr>
      <w:keepNext/>
      <w:keepLines/>
      <w:spacing w:before="200"/>
      <w:outlineLvl w:val="8"/>
    </w:pPr>
    <w:rPr>
      <w:rFonts w:eastAsiaTheme="majorEastAsia" w:cstheme="majorBidi"/>
      <w:i/>
      <w:iCs/>
      <w:color w:val="0000CC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0D6236"/>
    <w:pPr>
      <w:spacing w:after="112"/>
      <w:outlineLvl w:val="0"/>
    </w:pPr>
    <w:rPr>
      <w:rFonts w:cs="Arial"/>
      <w:b/>
      <w:bCs/>
      <w:kern w:val="28"/>
      <w:sz w:val="28"/>
      <w:szCs w:val="32"/>
    </w:rPr>
  </w:style>
  <w:style w:type="paragraph" w:styleId="Listepuces">
    <w:name w:val="List Bullet"/>
    <w:basedOn w:val="Normal"/>
    <w:rsid w:val="00DE79E9"/>
    <w:pPr>
      <w:numPr>
        <w:numId w:val="2"/>
      </w:numPr>
    </w:pPr>
  </w:style>
  <w:style w:type="paragraph" w:styleId="Listepuces2">
    <w:name w:val="List Bullet 2"/>
    <w:basedOn w:val="Normal"/>
    <w:rsid w:val="00DE79E9"/>
    <w:pPr>
      <w:numPr>
        <w:numId w:val="3"/>
      </w:numPr>
    </w:pPr>
  </w:style>
  <w:style w:type="paragraph" w:styleId="En-tte">
    <w:name w:val="header"/>
    <w:basedOn w:val="Normal"/>
    <w:rsid w:val="008867BC"/>
    <w:pPr>
      <w:tabs>
        <w:tab w:val="center" w:pos="4536"/>
        <w:tab w:val="right" w:pos="9631"/>
      </w:tabs>
    </w:pPr>
  </w:style>
  <w:style w:type="paragraph" w:styleId="Pieddepage">
    <w:name w:val="footer"/>
    <w:basedOn w:val="Normal"/>
    <w:link w:val="PieddepageCar"/>
    <w:rsid w:val="00D24AC0"/>
    <w:pPr>
      <w:tabs>
        <w:tab w:val="center" w:pos="4536"/>
        <w:tab w:val="right" w:pos="9639"/>
      </w:tabs>
    </w:pPr>
  </w:style>
  <w:style w:type="numbering" w:styleId="111111">
    <w:name w:val="Outline List 2"/>
    <w:basedOn w:val="Aucuneliste"/>
    <w:uiPriority w:val="99"/>
    <w:semiHidden/>
    <w:unhideWhenUsed/>
    <w:rsid w:val="00EF6EFC"/>
    <w:pPr>
      <w:numPr>
        <w:numId w:val="4"/>
      </w:numPr>
    </w:pPr>
  </w:style>
  <w:style w:type="numbering" w:styleId="1ai">
    <w:name w:val="Outline List 1"/>
    <w:basedOn w:val="Aucuneliste"/>
    <w:uiPriority w:val="99"/>
    <w:semiHidden/>
    <w:unhideWhenUsed/>
    <w:rsid w:val="00EF6EFC"/>
    <w:pPr>
      <w:numPr>
        <w:numId w:val="5"/>
      </w:numPr>
    </w:pPr>
  </w:style>
  <w:style w:type="character" w:styleId="Accentuation">
    <w:name w:val="Emphasis"/>
    <w:basedOn w:val="Policepardfaut"/>
    <w:uiPriority w:val="20"/>
    <w:qFormat/>
    <w:rsid w:val="00EF6EFC"/>
    <w:rPr>
      <w:rFonts w:ascii="Frutiger 45 Light" w:hAnsi="Frutiger 45 Light"/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paragraph" w:styleId="Adressedestinataire">
    <w:name w:val="envelope address"/>
    <w:basedOn w:val="Normal"/>
    <w:uiPriority w:val="99"/>
    <w:semiHidden/>
    <w:unhideWhenUsed/>
    <w:rsid w:val="00EF6EF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EF6EFC"/>
    <w:rPr>
      <w:rFonts w:eastAsiaTheme="majorEastAsia" w:cstheme="majorBidi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6EF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6EFC"/>
    <w:rPr>
      <w:rFonts w:ascii="Frutiger 45 Light" w:hAnsi="Frutiger 45 Light"/>
      <w:i/>
      <w:iCs/>
      <w:szCs w:val="24"/>
    </w:rPr>
  </w:style>
  <w:style w:type="character" w:styleId="Marquedenotedefin">
    <w:name w:val="endnote reference"/>
    <w:basedOn w:val="Policepardfaut"/>
    <w:uiPriority w:val="99"/>
    <w:semiHidden/>
    <w:unhideWhenUsed/>
    <w:rsid w:val="00EF6EFC"/>
    <w:rPr>
      <w:rFonts w:ascii="Frutiger 45 Light" w:hAnsi="Frutiger 45 Light"/>
      <w:vertAlign w:val="superscript"/>
    </w:rPr>
  </w:style>
  <w:style w:type="character" w:styleId="Marquenotebasdepage">
    <w:name w:val="footnote reference"/>
    <w:basedOn w:val="Policepardfaut"/>
    <w:uiPriority w:val="99"/>
    <w:semiHidden/>
    <w:unhideWhenUsed/>
    <w:rsid w:val="00EF6EFC"/>
    <w:rPr>
      <w:rFonts w:ascii="Frutiger 45 Light" w:hAnsi="Frutiger 45 Light"/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EF6EFC"/>
    <w:rPr>
      <w:rFonts w:ascii="Frutiger 45 Light" w:eastAsiaTheme="majorEastAsia" w:hAnsi="Frutiger 45 Light" w:cstheme="majorBidi"/>
      <w:b/>
      <w:bCs/>
      <w:i/>
      <w:iCs/>
      <w:color w:val="003399" w:themeColor="accent1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F6EFC"/>
    <w:rPr>
      <w:rFonts w:ascii="Frutiger 45 Light" w:eastAsiaTheme="majorEastAsia" w:hAnsi="Frutiger 45 Light" w:cstheme="majorBidi"/>
      <w:color w:val="00194C" w:themeColor="accent1" w:themeShade="7F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F6EFC"/>
    <w:rPr>
      <w:rFonts w:ascii="Frutiger 45 Light" w:eastAsiaTheme="majorEastAsia" w:hAnsi="Frutiger 45 Light" w:cstheme="majorBidi"/>
      <w:i/>
      <w:iCs/>
      <w:color w:val="00194C" w:themeColor="accent1" w:themeShade="7F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F6EFC"/>
    <w:rPr>
      <w:rFonts w:ascii="Frutiger 45 Light" w:eastAsiaTheme="majorEastAsia" w:hAnsi="Frutiger 45 Light" w:cstheme="majorBidi"/>
      <w:color w:val="0000CC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</w:rPr>
  </w:style>
  <w:style w:type="numbering" w:styleId="ArticleSection">
    <w:name w:val="Outline List 3"/>
    <w:basedOn w:val="Aucuneliste"/>
    <w:uiPriority w:val="99"/>
    <w:semiHidden/>
    <w:unhideWhenUsed/>
    <w:rsid w:val="00EF6EFC"/>
    <w:pPr>
      <w:numPr>
        <w:numId w:val="6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EF6EFC"/>
  </w:style>
  <w:style w:type="paragraph" w:styleId="Citation">
    <w:name w:val="Quote"/>
    <w:basedOn w:val="Normal"/>
    <w:next w:val="Normal"/>
    <w:link w:val="CitationCar"/>
    <w:uiPriority w:val="29"/>
    <w:qFormat/>
    <w:rsid w:val="00EF6EFC"/>
    <w:rPr>
      <w:i/>
      <w:iCs/>
      <w:color w:val="000066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6EFC"/>
    <w:rPr>
      <w:rFonts w:ascii="Frutiger 45 Light" w:hAnsi="Frutiger 45 Light"/>
      <w:i/>
      <w:iCs/>
      <w:color w:val="000066" w:themeColor="text1"/>
      <w:szCs w:val="24"/>
    </w:rPr>
  </w:style>
  <w:style w:type="character" w:styleId="SiteHTML">
    <w:name w:val="HTML Cite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6EFC"/>
    <w:pPr>
      <w:pBdr>
        <w:bottom w:val="single" w:sz="4" w:space="4" w:color="003399" w:themeColor="accent1"/>
      </w:pBdr>
      <w:spacing w:before="200" w:after="280"/>
      <w:ind w:left="936" w:right="936"/>
    </w:pPr>
    <w:rPr>
      <w:b/>
      <w:bCs/>
      <w:i/>
      <w:iCs/>
      <w:color w:val="00339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6EFC"/>
    <w:rPr>
      <w:rFonts w:ascii="Frutiger 45 Light" w:hAnsi="Frutiger 45 Light"/>
      <w:b/>
      <w:bCs/>
      <w:i/>
      <w:iCs/>
      <w:color w:val="003399" w:themeColor="accent1"/>
      <w:szCs w:val="24"/>
    </w:rPr>
  </w:style>
  <w:style w:type="character" w:styleId="ClavierHTML">
    <w:name w:val="HTML Keyboard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table" w:styleId="Colonnes1">
    <w:name w:val="Table Columns 1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EF6EF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EF6EF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EF6EF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unhideWhenUsed/>
    <w:rsid w:val="00EF6EF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6EFC"/>
    <w:rPr>
      <w:rFonts w:ascii="Frutiger 45 Light" w:hAnsi="Frutiger 45 Ligh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6E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6EFC"/>
    <w:rPr>
      <w:rFonts w:ascii="Frutiger 45 Light" w:hAnsi="Frutiger 45 Light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F6EF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F6EFC"/>
    <w:rPr>
      <w:rFonts w:ascii="Frutiger 45 Light" w:hAnsi="Frutiger 45 Light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F6EFC"/>
    <w:pPr>
      <w:spacing w:after="120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6EFC"/>
  </w:style>
  <w:style w:type="character" w:customStyle="1" w:styleId="DateCar">
    <w:name w:val="Date Car"/>
    <w:basedOn w:val="Policepardfaut"/>
    <w:link w:val="Date"/>
    <w:uiPriority w:val="99"/>
    <w:semiHidden/>
    <w:rsid w:val="00EF6EFC"/>
    <w:rPr>
      <w:rFonts w:ascii="Frutiger 45 Light" w:hAnsi="Frutiger 45 Light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table" w:styleId="Effets3D1">
    <w:name w:val="Table 3D effects 1"/>
    <w:basedOn w:val="TableauNormal"/>
    <w:uiPriority w:val="99"/>
    <w:semiHidden/>
    <w:unhideWhenUsed/>
    <w:rsid w:val="00EF6E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EF6E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EF6E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qFormat/>
    <w:rsid w:val="00ED40F9"/>
    <w:rPr>
      <w:b/>
      <w:bCs/>
    </w:rPr>
  </w:style>
  <w:style w:type="character" w:styleId="Forteaccentuation">
    <w:name w:val="Intense Emphasis"/>
    <w:basedOn w:val="Policepardfaut"/>
    <w:uiPriority w:val="21"/>
    <w:qFormat/>
    <w:rsid w:val="00EF6EFC"/>
    <w:rPr>
      <w:rFonts w:ascii="Frutiger 45 Light" w:hAnsi="Frutiger 45 Light"/>
      <w:b/>
      <w:bCs/>
      <w:i/>
      <w:iCs/>
      <w:color w:val="003399" w:themeColor="accent1"/>
    </w:rPr>
  </w:style>
  <w:style w:type="character" w:styleId="Accentuationdiscrte">
    <w:name w:val="Subtle Emphasis"/>
    <w:basedOn w:val="Policepardfaut"/>
    <w:uiPriority w:val="19"/>
    <w:qFormat/>
    <w:rsid w:val="00EF6EFC"/>
    <w:rPr>
      <w:rFonts w:ascii="Frutiger 45 Light" w:hAnsi="Frutiger 45 Light"/>
      <w:i/>
      <w:iCs/>
      <w:color w:val="3333FF" w:themeColor="text1" w:themeTint="7F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6EFC"/>
    <w:rPr>
      <w:rFonts w:ascii="Frutiger 45 Light" w:eastAsiaTheme="majorEastAsia" w:hAnsi="Frutiger 45 Light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6EFC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color w:val="002672" w:themeColor="accent1" w:themeShade="BF"/>
      <w:kern w:val="0"/>
      <w:sz w:val="28"/>
      <w:szCs w:val="28"/>
    </w:rPr>
  </w:style>
  <w:style w:type="character" w:styleId="ExempleHTML">
    <w:name w:val="HTML Sample"/>
    <w:basedOn w:val="Policepardfaut"/>
    <w:uiPriority w:val="99"/>
    <w:semiHidden/>
    <w:unhideWhenUsed/>
    <w:rsid w:val="00EF6EFC"/>
    <w:rPr>
      <w:rFonts w:ascii="Frutiger 45 Light" w:hAnsi="Frutiger 45 Light" w:cs="Consolas"/>
      <w:sz w:val="24"/>
      <w:szCs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EF6EFC"/>
    <w:rPr>
      <w:rFonts w:cs="Tahoma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EF6EFC"/>
    <w:pPr>
      <w:ind w:left="4252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EF6EFC"/>
    <w:rPr>
      <w:rFonts w:ascii="Frutiger 45 Light" w:hAnsi="Frutiger 45 Light"/>
      <w:szCs w:val="24"/>
    </w:rPr>
  </w:style>
  <w:style w:type="table" w:styleId="Grilleclaire">
    <w:name w:val="Light Grid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1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  <w:shd w:val="clear" w:color="auto" w:fill="9A9AFF" w:themeFill="text1" w:themeFillTint="3F"/>
      </w:tcPr>
    </w:tblStylePr>
    <w:tblStylePr w:type="band2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1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  <w:shd w:val="clear" w:color="auto" w:fill="A6C4FF" w:themeFill="accent1" w:themeFillTint="3F"/>
      </w:tcPr>
    </w:tblStylePr>
    <w:tblStylePr w:type="band2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1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  <w:shd w:val="clear" w:color="auto" w:fill="E5EFF8" w:themeFill="accent2" w:themeFillTint="3F"/>
      </w:tcPr>
    </w:tblStylePr>
    <w:tblStylePr w:type="band2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1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  <w:shd w:val="clear" w:color="auto" w:fill="D3E3F1" w:themeFill="accent3" w:themeFillTint="3F"/>
      </w:tcPr>
    </w:tblStylePr>
    <w:tblStylePr w:type="band2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1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  <w:shd w:val="clear" w:color="auto" w:fill="F4F2EC" w:themeFill="accent4" w:themeFillTint="3F"/>
      </w:tcPr>
    </w:tblStylePr>
    <w:tblStylePr w:type="band2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1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  <w:shd w:val="clear" w:color="auto" w:fill="E9E7E4" w:themeFill="accent5" w:themeFillTint="3F"/>
      </w:tcPr>
    </w:tblStylePr>
    <w:tblStylePr w:type="band2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EF6EFC"/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1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  <w:shd w:val="clear" w:color="auto" w:fill="F9FAFA" w:themeFill="accent6" w:themeFillTint="3F"/>
      </w:tcPr>
    </w:tblStylePr>
    <w:tblStylePr w:type="band2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</w:tcPr>
    </w:tblStylePr>
  </w:style>
  <w:style w:type="table" w:styleId="Grillecouleur">
    <w:name w:val="Colorful Grid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ADFF" w:themeFill="text1" w:themeFillTint="33"/>
    </w:tcPr>
    <w:tblStylePr w:type="firstRow">
      <w:rPr>
        <w:b/>
        <w:bCs/>
      </w:rPr>
      <w:tblPr/>
      <w:tcPr>
        <w:shd w:val="clear" w:color="auto" w:fill="5B5BFF" w:themeFill="tex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5B5B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FFF" w:themeFill="accent1" w:themeFillTint="33"/>
    </w:tcPr>
    <w:tblStylePr w:type="firstRow">
      <w:rPr>
        <w:b/>
        <w:bCs/>
      </w:rPr>
      <w:tblPr/>
      <w:tcPr>
        <w:shd w:val="clear" w:color="auto" w:fill="709FFF" w:themeFill="accen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709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9" w:themeFill="accent2" w:themeFillTint="33"/>
    </w:tcPr>
    <w:tblStylePr w:type="firstRow">
      <w:rPr>
        <w:b/>
        <w:bCs/>
      </w:rPr>
      <w:tblPr/>
      <w:tcPr>
        <w:shd w:val="clear" w:color="auto" w:fill="D5E6F3" w:themeFill="accent2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5E6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8F4" w:themeFill="accent3" w:themeFillTint="33"/>
    </w:tcPr>
    <w:tblStylePr w:type="firstRow">
      <w:rPr>
        <w:b/>
        <w:bCs/>
      </w:rPr>
      <w:tblPr/>
      <w:tcPr>
        <w:shd w:val="clear" w:color="auto" w:fill="B8D2E9" w:themeFill="accent3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B8D2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0" w:themeFill="accent4" w:themeFillTint="33"/>
    </w:tcPr>
    <w:tblStylePr w:type="firstRow">
      <w:rPr>
        <w:b/>
        <w:bCs/>
      </w:rPr>
      <w:tblPr/>
      <w:tcPr>
        <w:shd w:val="clear" w:color="auto" w:fill="EEEBE1" w:themeFill="accent4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EEEB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BE9" w:themeFill="accent5" w:themeFillTint="33"/>
    </w:tcPr>
    <w:tblStylePr w:type="firstRow">
      <w:rPr>
        <w:b/>
        <w:bCs/>
      </w:rPr>
      <w:tblPr/>
      <w:tcPr>
        <w:shd w:val="clear" w:color="auto" w:fill="DCD8D4" w:themeFill="accent5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CD8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B" w:themeFill="accent6" w:themeFillTint="33"/>
    </w:tcPr>
    <w:tblStylePr w:type="firstRow">
      <w:rPr>
        <w:b/>
        <w:bCs/>
      </w:rPr>
      <w:tblPr/>
      <w:tcPr>
        <w:shd w:val="clear" w:color="auto" w:fill="F5F7F7" w:themeFill="accent6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F5F7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Grille1">
    <w:name w:val="Table Grid 1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EF6EF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EF6EF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EF6EF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uiPriority w:val="59"/>
    <w:rsid w:val="00EF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">
    <w:name w:val="Medium Grid 1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  <w:insideV w:val="single" w:sz="8" w:space="0" w:color="0000C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C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  <w:insideV w:val="single" w:sz="8" w:space="0" w:color="0050F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0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  <w:insideV w:val="single" w:sz="8" w:space="0" w:color="B1D0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0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  <w:insideV w:val="single" w:sz="8" w:space="0" w:color="7AAB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B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  <w:insideV w:val="single" w:sz="8" w:space="0" w:color="DFDAC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A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  <w:insideV w:val="single" w:sz="8" w:space="0" w:color="BDB6B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6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EF6EFC"/>
    <w:tblPr>
      <w:tblStyleRowBandSize w:val="1"/>
      <w:tblStyleColBandSize w:val="1"/>
      <w:tblInd w:w="0" w:type="dxa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  <w:insideV w:val="single" w:sz="8" w:space="0" w:color="ECF0F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0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Grillemoyenne2">
    <w:name w:val="Medium Grid 2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  <w:color w:val="000066" w:themeColor="text1"/>
      </w:rPr>
      <w:tblPr/>
      <w:tcPr>
        <w:shd w:val="clear" w:color="auto" w:fill="D7D7FF" w:themeFill="tex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DFF" w:themeFill="text1" w:themeFillTint="33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tcBorders>
          <w:insideH w:val="single" w:sz="6" w:space="0" w:color="000066" w:themeColor="text1"/>
          <w:insideV w:val="single" w:sz="6" w:space="0" w:color="000066" w:themeColor="text1"/>
        </w:tcBorders>
        <w:shd w:val="clear" w:color="auto" w:fill="3333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  <w:color w:val="000066" w:themeColor="text1"/>
      </w:rPr>
      <w:tblPr/>
      <w:tcPr>
        <w:shd w:val="clear" w:color="auto" w:fill="DCE7FF" w:themeFill="accen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FFF" w:themeFill="accent1" w:themeFillTint="33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tcBorders>
          <w:insideH w:val="single" w:sz="6" w:space="0" w:color="003399" w:themeColor="accent1"/>
          <w:insideV w:val="single" w:sz="6" w:space="0" w:color="003399" w:themeColor="accent1"/>
        </w:tcBorders>
        <w:shd w:val="clear" w:color="auto" w:fill="4D8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  <w:color w:val="000066" w:themeColor="text1"/>
      </w:rPr>
      <w:tblPr/>
      <w:tcPr>
        <w:shd w:val="clear" w:color="auto" w:fill="F4F8FC" w:themeFill="accent2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9" w:themeFill="accent2" w:themeFillTint="33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tcBorders>
          <w:insideH w:val="single" w:sz="6" w:space="0" w:color="97C1E3" w:themeColor="accent2"/>
          <w:insideV w:val="single" w:sz="6" w:space="0" w:color="97C1E3" w:themeColor="accent2"/>
        </w:tcBorders>
        <w:shd w:val="clear" w:color="auto" w:fill="CBD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  <w:color w:val="000066" w:themeColor="text1"/>
      </w:rPr>
      <w:tblPr/>
      <w:tcPr>
        <w:shd w:val="clear" w:color="auto" w:fill="EDF4F9" w:themeFill="accent3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8F4" w:themeFill="accent3" w:themeFillTint="33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tcBorders>
          <w:insideH w:val="single" w:sz="6" w:space="0" w:color="4F90C8" w:themeColor="accent3"/>
          <w:insideV w:val="single" w:sz="6" w:space="0" w:color="4F90C8" w:themeColor="accent3"/>
        </w:tcBorders>
        <w:shd w:val="clear" w:color="auto" w:fill="A7C7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  <w:color w:val="000066" w:themeColor="text1"/>
      </w:rPr>
      <w:tblPr/>
      <w:tcPr>
        <w:shd w:val="clear" w:color="auto" w:fill="FAFAF7" w:themeFill="accent4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F0" w:themeFill="accent4" w:themeFillTint="33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tcBorders>
          <w:insideH w:val="single" w:sz="6" w:space="0" w:color="D5CEB5" w:themeColor="accent4"/>
          <w:insideV w:val="single" w:sz="6" w:space="0" w:color="D5CEB5" w:themeColor="accent4"/>
        </w:tcBorders>
        <w:shd w:val="clear" w:color="auto" w:fill="EAE6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  <w:color w:val="000066" w:themeColor="text1"/>
      </w:rPr>
      <w:tblPr/>
      <w:tcPr>
        <w:shd w:val="clear" w:color="auto" w:fill="F6F5F4" w:themeFill="accent5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9" w:themeFill="accent5" w:themeFillTint="33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tcBorders>
          <w:insideH w:val="single" w:sz="6" w:space="0" w:color="A89F96" w:themeColor="accent5"/>
          <w:insideV w:val="single" w:sz="6" w:space="0" w:color="A89F96" w:themeColor="accent5"/>
        </w:tcBorders>
        <w:shd w:val="clear" w:color="auto" w:fill="D3CF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  <w:color w:val="000066" w:themeColor="text1"/>
      </w:rPr>
      <w:tblPr/>
      <w:tcPr>
        <w:shd w:val="clear" w:color="auto" w:fill="FCFDFD" w:themeFill="accent6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B" w:themeFill="accent6" w:themeFillTint="33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tcBorders>
          <w:insideH w:val="single" w:sz="6" w:space="0" w:color="E7ECEB" w:themeColor="accent6"/>
          <w:insideV w:val="single" w:sz="6" w:space="0" w:color="E7ECEB" w:themeColor="accent6"/>
        </w:tcBorders>
        <w:shd w:val="clear" w:color="auto" w:fill="F2F5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9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33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33FF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C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8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88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FF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7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7E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6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6D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F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FC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EF6E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A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5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5F4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F6EF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6EF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6EF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6EF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6EF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6EF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6EF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6EF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6EFC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F6EFC"/>
    <w:pPr>
      <w:spacing w:after="200"/>
    </w:pPr>
    <w:rPr>
      <w:b/>
      <w:bCs/>
      <w:color w:val="003399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F6EFC"/>
    <w:rPr>
      <w:rFonts w:ascii="Frutiger 45 Light" w:hAnsi="Frutiger 45 Light"/>
      <w:color w:val="009EFE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F6EFC"/>
    <w:rPr>
      <w:rFonts w:ascii="Frutiger 45 Light" w:hAnsi="Frutiger 45 Light"/>
      <w:color w:val="A89F96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EF6EF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6EF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6EF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6EF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6EFC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EF6EFC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F6EFC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F6EFC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F6EFC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F6EFC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F6EFC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F6EFC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F6EFC"/>
    <w:pPr>
      <w:numPr>
        <w:numId w:val="14"/>
      </w:numPr>
      <w:contextualSpacing/>
    </w:pPr>
  </w:style>
  <w:style w:type="table" w:styleId="Listeclaire">
    <w:name w:val="Light List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EF6EFC"/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EF6EF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6EF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6EF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6EF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6EFC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shd w:val="clear" w:color="auto" w:fill="ADADFF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shd w:val="clear" w:color="auto" w:fill="B7CF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shd w:val="clear" w:color="auto" w:fill="E9F2F9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AC82" w:themeFill="accent4" w:themeFillShade="CC"/>
      </w:tcPr>
    </w:tblStylePr>
    <w:tblStylePr w:type="lastRow">
      <w:rPr>
        <w:b/>
        <w:bCs/>
        <w:color w:val="B8AC82" w:themeColor="accent4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shd w:val="clear" w:color="auto" w:fill="DBE8F4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3A9" w:themeFill="accent3" w:themeFillShade="CC"/>
      </w:tcPr>
    </w:tblStylePr>
    <w:tblStylePr w:type="lastRow">
      <w:rPr>
        <w:b/>
        <w:bCs/>
        <w:color w:val="3573A9" w:themeColor="accent3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shd w:val="clear" w:color="auto" w:fill="F6F5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2BF" w:themeFill="accent6" w:themeFillShade="CC"/>
      </w:tcPr>
    </w:tblStylePr>
    <w:tblStylePr w:type="lastRow">
      <w:rPr>
        <w:b/>
        <w:bCs/>
        <w:color w:val="B2C2BF" w:themeColor="accent6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shd w:val="clear" w:color="auto" w:fill="EDEBE9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F6EFC"/>
    <w:rPr>
      <w:color w:val="00006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7F73" w:themeFill="accent5" w:themeFillShade="CC"/>
      </w:tcPr>
    </w:tblStylePr>
    <w:tblStylePr w:type="lastRow">
      <w:rPr>
        <w:b/>
        <w:bCs/>
        <w:color w:val="8B7F73" w:themeColor="accent5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shd w:val="clear" w:color="auto" w:fill="FAFBFB" w:themeFill="accent6" w:themeFillTint="33"/>
      </w:tcPr>
    </w:tblStylePr>
  </w:style>
  <w:style w:type="table" w:styleId="Listefonce">
    <w:name w:val="Dark List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1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39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93C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90C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7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B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CE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71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A4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9F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4F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76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F6E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CE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817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B8B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</w:style>
  <w:style w:type="table" w:styleId="Listemoyenne1">
    <w:name w:val="Medium List 1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bottom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66" w:themeColor="tex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shd w:val="clear" w:color="auto" w:fill="9A9AFF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bottom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99" w:themeColor="accen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shd w:val="clear" w:color="auto" w:fill="A6C4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bottom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1E3" w:themeColor="accent2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shd w:val="clear" w:color="auto" w:fill="E5EF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bottom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90C8" w:themeColor="accent3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shd w:val="clear" w:color="auto" w:fill="D3E3F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bottom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EB5" w:themeColor="accent4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shd w:val="clear" w:color="auto" w:fill="F4F2EC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bottom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9F96" w:themeColor="accent5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shd w:val="clear" w:color="auto" w:fill="E9E7E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bottom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ECEB" w:themeColor="accent6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shd w:val="clear" w:color="auto" w:fill="F9FAFA" w:themeFill="accent6" w:themeFillTint="3F"/>
      </w:tcPr>
    </w:tblStylePr>
  </w:style>
  <w:style w:type="table" w:styleId="Listemoyenne2">
    <w:name w:val="Medium List 2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6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6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6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9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C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C1E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1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1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90C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90C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90C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CE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E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E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9F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9F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9F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Ind w:w="0" w:type="dxa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ECE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ECE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ECE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EF6EFC"/>
    <w:rPr>
      <w:rFonts w:ascii="Frutiger 45 Light" w:hAnsi="Frutiger 45 Light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EFC"/>
    <w:rPr>
      <w:sz w:val="24"/>
    </w:rPr>
  </w:style>
  <w:style w:type="paragraph" w:styleId="Normalcentr">
    <w:name w:val="Block Text"/>
    <w:basedOn w:val="Normal"/>
    <w:uiPriority w:val="99"/>
    <w:semiHidden/>
    <w:unhideWhenUsed/>
    <w:rsid w:val="00EF6EFC"/>
    <w:pPr>
      <w:pBdr>
        <w:top w:val="single" w:sz="2" w:space="10" w:color="003399" w:themeColor="accent1" w:shadow="1" w:frame="1"/>
        <w:left w:val="single" w:sz="2" w:space="10" w:color="003399" w:themeColor="accent1" w:shadow="1" w:frame="1"/>
        <w:bottom w:val="single" w:sz="2" w:space="10" w:color="003399" w:themeColor="accent1" w:shadow="1" w:frame="1"/>
        <w:right w:val="single" w:sz="2" w:space="10" w:color="003399" w:themeColor="accent1" w:shadow="1" w:frame="1"/>
      </w:pBdr>
      <w:ind w:left="1152" w:right="1152"/>
    </w:pPr>
    <w:rPr>
      <w:rFonts w:eastAsiaTheme="minorEastAsia" w:cstheme="minorBidi"/>
      <w:i/>
      <w:iCs/>
      <w:color w:val="003399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6EF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6EFC"/>
    <w:rPr>
      <w:rFonts w:ascii="Frutiger 45 Light" w:hAnsi="Frutiger 45 Ligh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6EF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F6EFC"/>
    <w:rPr>
      <w:rFonts w:ascii="Frutiger 45 Light" w:hAnsi="Frutiger 45 Light"/>
    </w:rPr>
  </w:style>
  <w:style w:type="character" w:styleId="Numrodeligne">
    <w:name w:val="line number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character" w:styleId="Numrodepage">
    <w:name w:val="page number"/>
    <w:basedOn w:val="Policepardfaut"/>
    <w:uiPriority w:val="99"/>
    <w:semiHidden/>
    <w:unhideWhenUsed/>
    <w:rsid w:val="00EF6EFC"/>
    <w:rPr>
      <w:rFonts w:ascii="Frutiger 45 Light" w:hAnsi="Frutiger 45 Ligh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EFC"/>
    <w:rPr>
      <w:rFonts w:ascii="Frutiger 45 Light" w:hAnsi="Frutiger 45 Light"/>
      <w:b/>
      <w:bCs/>
    </w:rPr>
  </w:style>
  <w:style w:type="table" w:styleId="Ombrageclair">
    <w:name w:val="Light Shading"/>
    <w:basedOn w:val="TableauNormal"/>
    <w:uiPriority w:val="60"/>
    <w:rsid w:val="00EF6EFC"/>
    <w:rPr>
      <w:color w:val="00004C" w:themeColor="text1" w:themeShade="BF"/>
    </w:rPr>
    <w:tblPr>
      <w:tblStyleRowBandSize w:val="1"/>
      <w:tblStyleColBandSize w:val="1"/>
      <w:tblInd w:w="0" w:type="dxa"/>
      <w:tblBorders>
        <w:top w:val="single" w:sz="8" w:space="0" w:color="000066" w:themeColor="text1"/>
        <w:bottom w:val="single" w:sz="8" w:space="0" w:color="00006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EF6EFC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F6EFC"/>
    <w:rPr>
      <w:rFonts w:cs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F6EFC"/>
    <w:rPr>
      <w:rFonts w:ascii="Frutiger 45 Light" w:hAnsi="Frutiger 45 Light" w:cs="Consolas"/>
    </w:rPr>
  </w:style>
  <w:style w:type="character" w:styleId="Rfrenceintense">
    <w:name w:val="Intense Reference"/>
    <w:basedOn w:val="Policepardfaut"/>
    <w:uiPriority w:val="32"/>
    <w:qFormat/>
    <w:rsid w:val="00EF6EFC"/>
    <w:rPr>
      <w:rFonts w:ascii="Frutiger 45 Light" w:hAnsi="Frutiger 45 Light"/>
      <w:b/>
      <w:bCs/>
      <w:smallCaps/>
      <w:color w:val="97C1E3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EF6EFC"/>
    <w:rPr>
      <w:rFonts w:ascii="Frutiger 45 Light" w:hAnsi="Frutiger 45 Light"/>
      <w:smallCaps/>
      <w:color w:val="97C1E3" w:themeColor="accent2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6EFC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6EF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6EF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6EFC"/>
    <w:rPr>
      <w:rFonts w:ascii="Frutiger 45 Light" w:hAnsi="Frutiger 45 Light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6EFC"/>
    <w:pPr>
      <w:spacing w:after="120"/>
      <w:ind w:left="283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6EFC"/>
    <w:pPr>
      <w:spacing w:after="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EF6EFC"/>
    <w:rPr>
      <w:rFonts w:ascii="Frutiger 45 Light" w:hAnsi="Frutiger 45 Light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6EFC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6EFC"/>
  </w:style>
  <w:style w:type="character" w:customStyle="1" w:styleId="SalutationsCar">
    <w:name w:val="Salutations Car"/>
    <w:basedOn w:val="Policepardfaut"/>
    <w:link w:val="Salutations"/>
    <w:uiPriority w:val="99"/>
    <w:semiHidden/>
    <w:rsid w:val="00EF6EFC"/>
    <w:rPr>
      <w:rFonts w:ascii="Frutiger 45 Light" w:hAnsi="Frutiger 45 Light"/>
      <w:szCs w:val="24"/>
    </w:rPr>
  </w:style>
  <w:style w:type="paragraph" w:styleId="Sansinterligne">
    <w:name w:val="No Spacing"/>
    <w:uiPriority w:val="1"/>
    <w:qFormat/>
    <w:rsid w:val="00EF6EFC"/>
    <w:rPr>
      <w:rFonts w:ascii="Frutiger 45 Light" w:hAnsi="Frutiger 45 Light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6EF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6EFC"/>
    <w:rPr>
      <w:rFonts w:ascii="Frutiger 45 Light" w:hAnsi="Frutiger 45 Light"/>
      <w:szCs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6EF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6EFC"/>
    <w:rPr>
      <w:rFonts w:ascii="Frutiger 45 Light" w:hAnsi="Frutiger 45 Light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6EFC"/>
    <w:pPr>
      <w:numPr>
        <w:ilvl w:val="1"/>
      </w:numPr>
    </w:pPr>
    <w:rPr>
      <w:rFonts w:eastAsiaTheme="majorEastAsia" w:cstheme="majorBidi"/>
      <w:i/>
      <w:iCs/>
      <w:color w:val="003399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F6EFC"/>
    <w:rPr>
      <w:rFonts w:ascii="Frutiger 45 Light" w:eastAsiaTheme="majorEastAsia" w:hAnsi="Frutiger 45 Light" w:cstheme="majorBidi"/>
      <w:i/>
      <w:iCs/>
      <w:color w:val="003399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F6EFC"/>
  </w:style>
  <w:style w:type="paragraph" w:styleId="Tabledesautorits">
    <w:name w:val="table of authorities"/>
    <w:basedOn w:val="Normal"/>
    <w:next w:val="Normal"/>
    <w:uiPriority w:val="99"/>
    <w:semiHidden/>
    <w:unhideWhenUsed/>
    <w:rsid w:val="00EF6EFC"/>
    <w:pPr>
      <w:ind w:left="200" w:hanging="200"/>
    </w:pPr>
  </w:style>
  <w:style w:type="table" w:styleId="Classique1">
    <w:name w:val="Table Classic 1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EF6EF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EF6EF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EF6EF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EF6EF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ntemporain">
    <w:name w:val="Table Contemporary"/>
    <w:basedOn w:val="TableauNormal"/>
    <w:uiPriority w:val="99"/>
    <w:semiHidden/>
    <w:unhideWhenUsed/>
    <w:rsid w:val="00EF6E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EF6EF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1">
    <w:name w:val="Table List 1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EF6EF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EF6E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EF6E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EF6EF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nel">
    <w:name w:val="Table Professional"/>
    <w:basedOn w:val="TableauNormal"/>
    <w:uiPriority w:val="99"/>
    <w:semiHidden/>
    <w:unhideWhenUsed/>
    <w:rsid w:val="00EF6E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EF6E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EF6E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Web1">
    <w:name w:val="Table Web 1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EF6EF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F6EFC"/>
    <w:rPr>
      <w:rFonts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6EFC"/>
    <w:rPr>
      <w:rFonts w:ascii="Frutiger 45 Light" w:hAnsi="Frutiger 45 Light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EFC"/>
    <w:rPr>
      <w:rFonts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F6EFC"/>
    <w:rPr>
      <w:rFonts w:ascii="Frutiger 45 Light" w:hAnsi="Frutiger 45 Light"/>
      <w:color w:val="808080"/>
    </w:rPr>
  </w:style>
  <w:style w:type="paragraph" w:styleId="Textedemacro">
    <w:name w:val="macro"/>
    <w:link w:val="TextedemacroCar"/>
    <w:uiPriority w:val="99"/>
    <w:semiHidden/>
    <w:unhideWhenUsed/>
    <w:rsid w:val="00EF6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rutiger 45 Light" w:hAnsi="Frutiger 45 Light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6EFC"/>
    <w:rPr>
      <w:rFonts w:ascii="Frutiger 45 Light" w:hAnsi="Frutiger 45 Light" w:cs="Consolas"/>
    </w:rPr>
  </w:style>
  <w:style w:type="table" w:styleId="Thme">
    <w:name w:val="Table Theme"/>
    <w:basedOn w:val="TableauNormal"/>
    <w:uiPriority w:val="99"/>
    <w:semiHidden/>
    <w:unhideWhenUsed/>
    <w:rsid w:val="00EF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F6EF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F6EFC"/>
    <w:rPr>
      <w:rFonts w:ascii="Frutiger 45 Light" w:hAnsi="Frutiger 45 Light"/>
      <w:szCs w:val="24"/>
    </w:rPr>
  </w:style>
  <w:style w:type="character" w:styleId="Titredulivre">
    <w:name w:val="Book Title"/>
    <w:basedOn w:val="Policepardfaut"/>
    <w:uiPriority w:val="33"/>
    <w:qFormat/>
    <w:rsid w:val="00EF6EFC"/>
    <w:rPr>
      <w:rFonts w:ascii="Frutiger 45 Light" w:hAnsi="Frutiger 45 Light"/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EF6EFC"/>
    <w:rPr>
      <w:rFonts w:eastAsiaTheme="majorEastAsia" w:cstheme="majorBidi"/>
      <w:b/>
      <w:bCs/>
    </w:rPr>
  </w:style>
  <w:style w:type="paragraph" w:styleId="Titredetablederfrences">
    <w:name w:val="toa heading"/>
    <w:basedOn w:val="Normal"/>
    <w:next w:val="Normal"/>
    <w:uiPriority w:val="99"/>
    <w:semiHidden/>
    <w:unhideWhenUsed/>
    <w:rsid w:val="00EF6EFC"/>
    <w:pPr>
      <w:spacing w:before="120"/>
    </w:pPr>
    <w:rPr>
      <w:rFonts w:eastAsiaTheme="majorEastAsia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F6EFC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F6EFC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F6EFC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F6EFC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F6EFC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F6EFC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F6EFC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F6EFC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F6EFC"/>
    <w:pPr>
      <w:spacing w:after="100"/>
      <w:ind w:left="1600"/>
    </w:pPr>
  </w:style>
  <w:style w:type="table" w:styleId="Trameclaire-Accent1">
    <w:name w:val="Light Shading Accent 1"/>
    <w:basedOn w:val="TableauNormal"/>
    <w:uiPriority w:val="60"/>
    <w:rsid w:val="00EF6EFC"/>
    <w:rPr>
      <w:color w:val="002672" w:themeColor="accent1" w:themeShade="BF"/>
    </w:rPr>
    <w:tblPr>
      <w:tblStyleRowBandSize w:val="1"/>
      <w:tblStyleColBandSize w:val="1"/>
      <w:tblInd w:w="0" w:type="dxa"/>
      <w:tblBorders>
        <w:top w:val="single" w:sz="8" w:space="0" w:color="003399" w:themeColor="accent1"/>
        <w:bottom w:val="single" w:sz="8" w:space="0" w:color="0033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F6EFC"/>
    <w:rPr>
      <w:color w:val="4C93CE" w:themeColor="accent2" w:themeShade="BF"/>
    </w:rPr>
    <w:tblPr>
      <w:tblStyleRowBandSize w:val="1"/>
      <w:tblStyleColBandSize w:val="1"/>
      <w:tblInd w:w="0" w:type="dxa"/>
      <w:tblBorders>
        <w:top w:val="single" w:sz="8" w:space="0" w:color="97C1E3" w:themeColor="accent2"/>
        <w:bottom w:val="single" w:sz="8" w:space="0" w:color="97C1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F6EFC"/>
    <w:rPr>
      <w:color w:val="316B9E" w:themeColor="accent3" w:themeShade="BF"/>
    </w:rPr>
    <w:tblPr>
      <w:tblStyleRowBandSize w:val="1"/>
      <w:tblStyleColBandSize w:val="1"/>
      <w:tblInd w:w="0" w:type="dxa"/>
      <w:tblBorders>
        <w:top w:val="single" w:sz="8" w:space="0" w:color="4F90C8" w:themeColor="accent3"/>
        <w:bottom w:val="single" w:sz="8" w:space="0" w:color="4F90C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F6EFC"/>
    <w:rPr>
      <w:color w:val="B1A475" w:themeColor="accent4" w:themeShade="BF"/>
    </w:rPr>
    <w:tblPr>
      <w:tblStyleRowBandSize w:val="1"/>
      <w:tblStyleColBandSize w:val="1"/>
      <w:tblInd w:w="0" w:type="dxa"/>
      <w:tblBorders>
        <w:top w:val="single" w:sz="8" w:space="0" w:color="D5CEB5" w:themeColor="accent4"/>
        <w:bottom w:val="single" w:sz="8" w:space="0" w:color="D5CEB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F6EFC"/>
    <w:rPr>
      <w:color w:val="82766C" w:themeColor="accent5" w:themeShade="BF"/>
    </w:rPr>
    <w:tblPr>
      <w:tblStyleRowBandSize w:val="1"/>
      <w:tblStyleColBandSize w:val="1"/>
      <w:tblInd w:w="0" w:type="dxa"/>
      <w:tblBorders>
        <w:top w:val="single" w:sz="8" w:space="0" w:color="A89F96" w:themeColor="accent5"/>
        <w:bottom w:val="single" w:sz="8" w:space="0" w:color="A89F9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EF6EFC"/>
    <w:rPr>
      <w:color w:val="A5B8B4" w:themeColor="accent6" w:themeShade="BF"/>
    </w:rPr>
    <w:tblPr>
      <w:tblStyleRowBandSize w:val="1"/>
      <w:tblStyleColBandSize w:val="1"/>
      <w:tblInd w:w="0" w:type="dxa"/>
      <w:tblBorders>
        <w:top w:val="single" w:sz="8" w:space="0" w:color="E7ECEB" w:themeColor="accent6"/>
        <w:bottom w:val="single" w:sz="8" w:space="0" w:color="E7ECE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</w:style>
  <w:style w:type="table" w:styleId="Tramecouleur">
    <w:name w:val="Colorful Shading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000066" w:themeColor="text1"/>
        <w:bottom w:val="single" w:sz="4" w:space="0" w:color="000066" w:themeColor="text1"/>
        <w:right w:val="single" w:sz="4" w:space="0" w:color="000066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3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3D" w:themeColor="text1" w:themeShade="99"/>
          <w:insideV w:val="nil"/>
        </w:tcBorders>
        <w:shd w:val="clear" w:color="auto" w:fill="00003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shd w:val="clear" w:color="auto" w:fill="5B5BFF" w:themeFill="text1" w:themeFillTint="66"/>
      </w:tcPr>
    </w:tblStylePr>
    <w:tblStylePr w:type="band1Horz">
      <w:tblPr/>
      <w:tcPr>
        <w:shd w:val="clear" w:color="auto" w:fill="3333FF" w:themeFill="tex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1">
    <w:name w:val="Colorful Shading Accent 1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003399" w:themeColor="accent1"/>
        <w:bottom w:val="single" w:sz="4" w:space="0" w:color="003399" w:themeColor="accent1"/>
        <w:right w:val="single" w:sz="4" w:space="0" w:color="0033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5B" w:themeColor="accent1" w:themeShade="99"/>
          <w:insideV w:val="nil"/>
        </w:tcBorders>
        <w:shd w:val="clear" w:color="auto" w:fill="001E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5B" w:themeFill="accent1" w:themeFillShade="99"/>
      </w:tcPr>
    </w:tblStylePr>
    <w:tblStylePr w:type="band1Vert">
      <w:tblPr/>
      <w:tcPr>
        <w:shd w:val="clear" w:color="auto" w:fill="709FFF" w:themeFill="accent1" w:themeFillTint="66"/>
      </w:tcPr>
    </w:tblStylePr>
    <w:tblStylePr w:type="band1Horz">
      <w:tblPr/>
      <w:tcPr>
        <w:shd w:val="clear" w:color="auto" w:fill="4D88FF" w:themeFill="accen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2">
    <w:name w:val="Colorful Shading Accent 2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97C1E3" w:themeColor="accent2"/>
        <w:left w:val="single" w:sz="4" w:space="0" w:color="97C1E3" w:themeColor="accent2"/>
        <w:bottom w:val="single" w:sz="4" w:space="0" w:color="97C1E3" w:themeColor="accent2"/>
        <w:right w:val="single" w:sz="4" w:space="0" w:color="97C1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7B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7B2" w:themeColor="accent2" w:themeShade="99"/>
          <w:insideV w:val="nil"/>
        </w:tcBorders>
        <w:shd w:val="clear" w:color="auto" w:fill="3077B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7B2" w:themeFill="accent2" w:themeFillShade="99"/>
      </w:tcPr>
    </w:tblStylePr>
    <w:tblStylePr w:type="band1Vert">
      <w:tblPr/>
      <w:tcPr>
        <w:shd w:val="clear" w:color="auto" w:fill="D5E6F3" w:themeFill="accent2" w:themeFillTint="66"/>
      </w:tcPr>
    </w:tblStylePr>
    <w:tblStylePr w:type="band1Horz">
      <w:tblPr/>
      <w:tcPr>
        <w:shd w:val="clear" w:color="auto" w:fill="CBDFF1" w:themeFill="accent2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3">
    <w:name w:val="Colorful Shading Accent 3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D5CEB5" w:themeColor="accent4"/>
        <w:left w:val="single" w:sz="4" w:space="0" w:color="4F90C8" w:themeColor="accent3"/>
        <w:bottom w:val="single" w:sz="4" w:space="0" w:color="4F90C8" w:themeColor="accent3"/>
        <w:right w:val="single" w:sz="4" w:space="0" w:color="4F90C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6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67F" w:themeColor="accent3" w:themeShade="99"/>
          <w:insideV w:val="nil"/>
        </w:tcBorders>
        <w:shd w:val="clear" w:color="auto" w:fill="2856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67F" w:themeFill="accent3" w:themeFillShade="99"/>
      </w:tcPr>
    </w:tblStylePr>
    <w:tblStylePr w:type="band1Vert">
      <w:tblPr/>
      <w:tcPr>
        <w:shd w:val="clear" w:color="auto" w:fill="B8D2E9" w:themeFill="accent3" w:themeFillTint="66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E7ECEB" w:themeColor="accent6"/>
        <w:left w:val="single" w:sz="4" w:space="0" w:color="A89F96" w:themeColor="accent5"/>
        <w:bottom w:val="single" w:sz="4" w:space="0" w:color="A89F96" w:themeColor="accent5"/>
        <w:right w:val="single" w:sz="4" w:space="0" w:color="A89F9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5F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5F56" w:themeColor="accent5" w:themeShade="99"/>
          <w:insideV w:val="nil"/>
        </w:tcBorders>
        <w:shd w:val="clear" w:color="auto" w:fill="685F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F56" w:themeFill="accent5" w:themeFillShade="99"/>
      </w:tcPr>
    </w:tblStylePr>
    <w:tblStylePr w:type="band1Vert">
      <w:tblPr/>
      <w:tcPr>
        <w:shd w:val="clear" w:color="auto" w:fill="DCD8D4" w:themeFill="accent5" w:themeFillTint="66"/>
      </w:tcPr>
    </w:tblStylePr>
    <w:tblStylePr w:type="band1Horz">
      <w:tblPr/>
      <w:tcPr>
        <w:shd w:val="clear" w:color="auto" w:fill="D3CFCA" w:themeFill="accent5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6">
    <w:name w:val="Colorful Shading Accent 6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A89F96" w:themeColor="accent5"/>
        <w:left w:val="single" w:sz="4" w:space="0" w:color="E7ECEB" w:themeColor="accent6"/>
        <w:bottom w:val="single" w:sz="4" w:space="0" w:color="E7ECEB" w:themeColor="accent6"/>
        <w:right w:val="single" w:sz="4" w:space="0" w:color="E7ECE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999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9994" w:themeColor="accent6" w:themeShade="99"/>
          <w:insideV w:val="nil"/>
        </w:tcBorders>
        <w:shd w:val="clear" w:color="auto" w:fill="7E999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9994" w:themeFill="accent6" w:themeFillShade="99"/>
      </w:tcPr>
    </w:tblStylePr>
    <w:tblStylePr w:type="band1Vert">
      <w:tblPr/>
      <w:tcPr>
        <w:shd w:val="clear" w:color="auto" w:fill="F5F7F7" w:themeFill="accent6" w:themeFillTint="66"/>
      </w:tcPr>
    </w:tblStylePr>
    <w:tblStylePr w:type="band1Horz">
      <w:tblPr/>
      <w:tcPr>
        <w:shd w:val="clear" w:color="auto" w:fill="F2F5F4" w:themeFill="accent6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couleur-Accent4">
    <w:name w:val="Colorful Shading Accent 4"/>
    <w:basedOn w:val="TableauNormal"/>
    <w:uiPriority w:val="71"/>
    <w:rsid w:val="00EF6EFC"/>
    <w:rPr>
      <w:color w:val="000066" w:themeColor="text1"/>
    </w:rPr>
    <w:tblPr>
      <w:tblStyleRowBandSize w:val="1"/>
      <w:tblStyleColBandSize w:val="1"/>
      <w:tblInd w:w="0" w:type="dxa"/>
      <w:tblBorders>
        <w:top w:val="single" w:sz="24" w:space="0" w:color="4F90C8" w:themeColor="accent3"/>
        <w:left w:val="single" w:sz="4" w:space="0" w:color="D5CEB5" w:themeColor="accent4"/>
        <w:bottom w:val="single" w:sz="4" w:space="0" w:color="D5CEB5" w:themeColor="accent4"/>
        <w:right w:val="single" w:sz="4" w:space="0" w:color="D5CEB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88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8855" w:themeColor="accent4" w:themeShade="99"/>
          <w:insideV w:val="nil"/>
        </w:tcBorders>
        <w:shd w:val="clear" w:color="auto" w:fill="9688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855" w:themeFill="accent4" w:themeFillShade="99"/>
      </w:tcPr>
    </w:tblStylePr>
    <w:tblStylePr w:type="band1Vert">
      <w:tblPr/>
      <w:tcPr>
        <w:shd w:val="clear" w:color="auto" w:fill="EEEBE1" w:themeFill="accent4" w:themeFillTint="66"/>
      </w:tcPr>
    </w:tblStylePr>
    <w:tblStylePr w:type="band1Horz">
      <w:tblPr/>
      <w:tcPr>
        <w:shd w:val="clear" w:color="auto" w:fill="EAE6DA" w:themeFill="accent4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Tramemoyenne1">
    <w:name w:val="Medium Shading 1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9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C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F6EFC"/>
    <w:tblPr>
      <w:tblStyleRowBandSize w:val="1"/>
      <w:tblStyleColBandSize w:val="1"/>
      <w:tblInd w:w="0" w:type="dxa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EF6E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EF6EFC"/>
    <w:rPr>
      <w:rFonts w:ascii="Frutiger 45 Light" w:hAnsi="Frutiger 45 Light"/>
      <w:i/>
      <w:iCs/>
    </w:rPr>
  </w:style>
  <w:style w:type="character" w:customStyle="1" w:styleId="Titre2Car">
    <w:name w:val="Titre 2 Car"/>
    <w:basedOn w:val="Policepardfaut"/>
    <w:link w:val="Titre2"/>
    <w:rsid w:val="00ED40F9"/>
    <w:rPr>
      <w:rFonts w:ascii="Frutiger 45 Light" w:hAnsi="Frutiger 45 Light" w:cs="Arial"/>
      <w:b/>
      <w:bCs/>
      <w:iCs/>
      <w:szCs w:val="28"/>
    </w:rPr>
  </w:style>
  <w:style w:type="character" w:customStyle="1" w:styleId="PieddepageCar">
    <w:name w:val="Pied de page Car"/>
    <w:basedOn w:val="Policepardfaut"/>
    <w:link w:val="Pieddepage"/>
    <w:rsid w:val="006C0158"/>
    <w:rPr>
      <w:rFonts w:ascii="Frutiger 45 Light" w:hAnsi="Frutiger 45 Light"/>
      <w:snapToGrid w:val="0"/>
      <w:color w:val="000000"/>
      <w:sz w:val="16"/>
      <w:szCs w:val="16"/>
      <w:shd w:val="clear" w:color="000000" w:fill="FFFFFF"/>
      <w:lang w:eastAsia="de-DE"/>
    </w:rPr>
  </w:style>
  <w:style w:type="paragraph" w:styleId="Rvision">
    <w:name w:val="Revision"/>
    <w:hidden/>
    <w:uiPriority w:val="99"/>
    <w:semiHidden/>
    <w:rsid w:val="00B21247"/>
    <w:rPr>
      <w:rFonts w:ascii="Frutiger 45 Light" w:hAnsi="Frutiger 45 Light"/>
      <w:snapToGrid w:val="0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heidi.spinner@srb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2940\AppData\Roaming\Microsoft\Word\STARTUP\Zurich_Classification.dotm" TargetMode="External"/></Relationships>
</file>

<file path=word/theme/theme1.xml><?xml version="1.0" encoding="utf-8"?>
<a:theme xmlns:a="http://schemas.openxmlformats.org/drawingml/2006/main" name="ZurichCI">
  <a:themeElements>
    <a:clrScheme name="Z Primary and Secondary">
      <a:dk1>
        <a:srgbClr val="000066"/>
      </a:dk1>
      <a:lt1>
        <a:srgbClr val="FFFFFF"/>
      </a:lt1>
      <a:dk2>
        <a:srgbClr val="000066"/>
      </a:dk2>
      <a:lt2>
        <a:srgbClr val="009EFE"/>
      </a:lt2>
      <a:accent1>
        <a:srgbClr val="003399"/>
      </a:accent1>
      <a:accent2>
        <a:srgbClr val="97C1E3"/>
      </a:accent2>
      <a:accent3>
        <a:srgbClr val="4F90C8"/>
      </a:accent3>
      <a:accent4>
        <a:srgbClr val="D5CEB5"/>
      </a:accent4>
      <a:accent5>
        <a:srgbClr val="A89F96"/>
      </a:accent5>
      <a:accent6>
        <a:srgbClr val="E7ECEB"/>
      </a:accent6>
      <a:hlink>
        <a:srgbClr val="009EFE"/>
      </a:hlink>
      <a:folHlink>
        <a:srgbClr val="A89F96"/>
      </a:folHlink>
    </a:clrScheme>
    <a:fontScheme name="Zurich Font">
      <a:majorFont>
        <a:latin typeface="Frutiger 55 Roman"/>
        <a:ea typeface=""/>
        <a:cs typeface=""/>
      </a:majorFont>
      <a:minorFont>
        <a:latin typeface="Frutiger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2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000" b="0" i="0" u="none" strike="noStrike" cap="none" normalizeH="0" baseline="0" dirty="0" smtClean="0">
            <a:ln>
              <a:noFill/>
            </a:ln>
            <a:effectLst/>
            <a:latin typeface="Frutiger 55 Roman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folHlink">
            <a:alpha val="50000"/>
          </a:schemeClr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CH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Frutiger 55 Roman" pitchFamily="34" charset="0"/>
          </a:defRPr>
        </a:defPPr>
      </a:lstStyle>
    </a:lnDef>
    <a:txDef>
      <a:spPr>
        <a:noFill/>
      </a:spPr>
      <a:bodyPr wrap="none" rtlCol="0">
        <a:spAutoFit/>
      </a:bodyPr>
      <a:lstStyle>
        <a:defPPr algn="l">
          <a:defRPr sz="2000" dirty="0" smtClean="0"/>
        </a:defPPr>
      </a:lstStyle>
    </a:txDef>
  </a:objectDefaults>
  <a:extraClrSchemeLst>
    <a:extraClrScheme>
      <a:clrScheme name="Z Primary and Secondary">
        <a:dk1>
          <a:srgbClr val="000066"/>
        </a:dk1>
        <a:lt1>
          <a:srgbClr val="FFFFFF"/>
        </a:lt1>
        <a:dk2>
          <a:srgbClr val="000066"/>
        </a:dk2>
        <a:lt2>
          <a:srgbClr val="009EFE"/>
        </a:lt2>
        <a:accent1>
          <a:srgbClr val="003399"/>
        </a:accent1>
        <a:accent2>
          <a:srgbClr val="97C1E3"/>
        </a:accent2>
        <a:accent3>
          <a:srgbClr val="4F90C8"/>
        </a:accent3>
        <a:accent4>
          <a:srgbClr val="D5CEB5"/>
        </a:accent4>
        <a:accent5>
          <a:srgbClr val="A89F96"/>
        </a:accent5>
        <a:accent6>
          <a:srgbClr val="E7ECEB"/>
        </a:accent6>
        <a:hlink>
          <a:srgbClr val="009EFE"/>
        </a:hlink>
        <a:folHlink>
          <a:srgbClr val="A89F9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urich blue 1">
      <a:srgbClr val="003399"/>
    </a:custClr>
    <a:custClr name="Zurich blue 2">
      <a:srgbClr val="000066"/>
    </a:custClr>
    <a:custClr name="Sky blue">
      <a:srgbClr val="009EFE"/>
    </a:custClr>
    <a:custClr name="Mid blue">
      <a:srgbClr val="4F90C8"/>
    </a:custClr>
    <a:custClr name="Light blue">
      <a:srgbClr val="97C1E3"/>
    </a:custClr>
    <a:custClr name="Sand Stone">
      <a:srgbClr val="D5CEB5"/>
    </a:custClr>
    <a:custClr name="Dark stone">
      <a:srgbClr val="A89F96"/>
    </a:custClr>
    <a:custClr name="Dove">
      <a:srgbClr val="E7ECEB"/>
    </a:custClr>
    <a:custClr name="Black">
      <a:srgbClr val="000000"/>
    </a:custClr>
    <a:custClr name="White">
      <a:srgbClr val="FFFFFF"/>
    </a:custClr>
    <a:custClr name="Teal">
      <a:srgbClr val="007396"/>
    </a:custClr>
    <a:custClr name="Turquoise">
      <a:srgbClr val="00BFB3"/>
    </a:custClr>
    <a:custClr name="Lemon">
      <a:srgbClr val="E0E27C"/>
    </a:custClr>
    <a:custClr name="Orange">
      <a:srgbClr val="F69C00"/>
    </a:custClr>
    <a:custClr name="Crimson">
      <a:srgbClr val="EA635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024A-1ACB-D841-BC77-22582BE1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\Users\chl2940\AppData\Roaming\Microsoft\Word\STARTUP\Zurich_Classification.dotm</Template>
  <TotalTime>102</TotalTime>
  <Pages>8</Pages>
  <Words>1436</Words>
  <Characters>7901</Characters>
  <Application>Microsoft Macintosh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ZFS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Hubatka, Thomas R.</dc:creator>
  <cp:keywords>INTERNAL USE ONLY</cp:keywords>
  <cp:lastModifiedBy>Anne-Marie Costa</cp:lastModifiedBy>
  <cp:revision>80</cp:revision>
  <cp:lastPrinted>2024-03-05T23:58:00Z</cp:lastPrinted>
  <dcterms:created xsi:type="dcterms:W3CDTF">2024-01-26T16:37:00Z</dcterms:created>
  <dcterms:modified xsi:type="dcterms:W3CDTF">2024-03-06T00:05:00Z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lassification String">
    <vt:lpwstr>INTERNAL USE ONLY</vt:lpwstr>
  </property>
  <property fmtid="{D5CDD505-2E9C-101B-9397-08002B2CF9AE}" pid="3" name="Data Classification Identifier">
    <vt:lpwstr>5710102d3d6c475d719577751888c0de652b8927</vt:lpwstr>
  </property>
</Properties>
</file>